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5BB68DA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A80AFA6" wp14:anchorId="35B48C8C">
            <wp:simplePos x="0" y="0"/>
            <wp:positionH relativeFrom="column">
              <wp:posOffset>4570585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4423">
        <w:rPr>
          <w:b/>
          <w:color w:val="808080" w:themeColor="background1" w:themeShade="80"/>
          <w:sz w:val="36"/>
          <w:szCs w:val="44"/>
          <w:lang w:val="Italian"/>
        </w:rPr>
        <w:t>ORDINE DEL GIORNO DELLA RIUNIONE: FORMATO</w:t>
      </w:r>
    </w:p>
    <w:p w:rsidR="00DE1475" w:rsidP="003D220F" w:rsidRDefault="00DE1475" w14:paraId="05647EB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="0009459A" w:rsidP="003D220F" w:rsidRDefault="0009459A" w14:paraId="7B5DAD15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09459A" w:rsidR="00863703" w:rsidP="0009459A" w:rsidRDefault="00863703" w14:paraId="53C5FBD5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i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val="Italian"/>
        </w:rPr>
        <w:t>in genere completato dal segretario dell'organizzazione o da chiunque sia assegnato dal presidente dell'organizzazione</w:t>
      </w:r>
    </w:p>
    <w:p w:rsidRPr="0009459A" w:rsidR="00863703" w:rsidP="0009459A" w:rsidRDefault="00863703" w14:paraId="6D5B084C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val="Italian"/>
        </w:rPr>
        <w:t>L'ordine del giorno della riunione deve essere compilato e fornito per la revisione prima di incontrare tutti i membri del gruppo</w:t>
      </w:r>
    </w:p>
    <w:p w:rsidRPr="0009459A" w:rsidR="00863703" w:rsidP="0009459A" w:rsidRDefault="00863703" w14:paraId="585A375B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val="Italian"/>
        </w:rPr>
        <w:t>copie possono essere disponibili durante la riunione</w:t>
      </w:r>
    </w:p>
    <w:p w:rsidRPr="0009459A" w:rsidR="0009459A" w:rsidP="0009459A" w:rsidRDefault="0009459A" w14:paraId="180A7FB1" w14:textId="77777777">
      <w:pPr>
        <w:bidi w:val="false"/>
        <w:rPr>
          <w:rFonts w:ascii="Arial" w:hAnsi="Arial"/>
          <w:color w:val="44546A" w:themeColor="text2"/>
          <w:sz w:val="10"/>
          <w:szCs w:val="10"/>
        </w:rPr>
      </w:pPr>
    </w:p>
    <w:p w:rsidR="00863703" w:rsidP="003D220F" w:rsidRDefault="00863703" w14:paraId="65D176C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1375"/>
        <w:gridCol w:w="1376"/>
        <w:gridCol w:w="2751"/>
        <w:gridCol w:w="2751"/>
      </w:tblGrid>
      <w:tr w:rsidRPr="004674F6" w:rsidR="00863703" w:rsidTr="00863703" w14:paraId="19328DA5" w14:textId="77777777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2FC683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6D9FD8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283539D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1CF90B4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RPr="004674F6" w:rsidR="00863703" w:rsidTr="00863703" w14:paraId="4F69A2B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4370A7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>Giovedì, 00/00/0000</w:t>
            </w:r>
          </w:p>
        </w:tc>
        <w:tc>
          <w:tcPr>
            <w:tcW w:w="1375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53C9E7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10:00</w:t>
            </w:r>
          </w:p>
        </w:tc>
        <w:tc>
          <w:tcPr>
            <w:tcW w:w="1376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863703" w:rsidRDefault="00863703" w14:paraId="03B958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863703" w:rsidP="00863703" w:rsidRDefault="00863703" w14:paraId="789035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>Sala Conferenze A, Sede Centrale</w:t>
            </w:r>
          </w:p>
        </w:tc>
      </w:tr>
      <w:tr w:rsidRPr="004674F6" w:rsidR="00863703" w:rsidTr="00863703" w14:paraId="35FEF30C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2295373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MEETING CREATO DA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51739A1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5AEC044E" w14:textId="77777777">
            <w:pPr>
              <w:bidi w:val="false"/>
              <w:ind w:left="-12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MINUTO TAKER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2B6DFFE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CRONOMETRISTA</w:t>
            </w:r>
          </w:p>
        </w:tc>
      </w:tr>
      <w:tr w:rsidRPr="004674F6" w:rsidR="00863703" w:rsidTr="00863703" w14:paraId="4053AE32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10BEDA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04D88F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4674F6" w:rsidRDefault="00863703" w14:paraId="02F845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099F53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674F6" w:rsidR="004674F6" w:rsidTr="004674F6" w14:paraId="111D585D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654E8A5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TITOLO DELLA RIUNIONE</w:t>
            </w:r>
          </w:p>
        </w:tc>
      </w:tr>
      <w:tr w:rsidRPr="004674F6" w:rsidR="004674F6" w:rsidTr="004674F6" w14:paraId="2B1A7DF4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863703" w14:paraId="2DD3A2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Titolo della riunione</w:t>
            </w:r>
          </w:p>
        </w:tc>
      </w:tr>
      <w:tr w:rsidRPr="004674F6" w:rsidR="004674F6" w:rsidTr="004674F6" w14:paraId="75F04063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863703" w14:paraId="325EB27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OGGETTO DELLA RIUNIONE</w:t>
            </w:r>
          </w:p>
        </w:tc>
        <w:bookmarkStart w:name="_GoBack" w:id="5"/>
        <w:bookmarkEnd w:id="5"/>
      </w:tr>
      <w:tr w:rsidRPr="004674F6" w:rsidR="004674F6" w:rsidTr="004674F6" w14:paraId="4B2A4B95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863703" w14:paraId="1CE2FD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Oggetto della riunione</w:t>
            </w:r>
          </w:p>
        </w:tc>
      </w:tr>
    </w:tbl>
    <w:p w:rsidRPr="00863703" w:rsidR="00863703" w:rsidP="00863703" w:rsidRDefault="00863703" w14:paraId="30A27164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</w:p>
    <w:p w:rsidRPr="00863703" w:rsidR="00863703" w:rsidP="00863703" w:rsidRDefault="00863703" w14:paraId="62E4D022" w14:textId="77777777">
      <w:pPr>
        <w:bidi w:val="false"/>
        <w:spacing w:after="60"/>
        <w:outlineLvl w:val="0"/>
        <w:rPr>
          <w:b/>
          <w:color w:val="44546A" w:themeColor="text2"/>
          <w:sz w:val="10"/>
          <w:szCs w:val="10"/>
        </w:rPr>
      </w:pPr>
      <w:r w:rsidRPr="004674F6">
        <w:rPr>
          <w:color w:val="808080" w:themeColor="background1" w:themeShade="80"/>
          <w:sz w:val="24"/>
          <w:szCs w:val="32"/>
          <w:lang w:val="Italian"/>
        </w:rPr>
        <w:t xml:space="preserve">AGENDA  </w:t>
      </w:r>
      <w:r w:rsidRPr="0009459A">
        <w:rPr>
          <w:rFonts w:ascii="Arial" w:hAnsi="Arial"/>
          <w:i/>
          <w:color w:val="44546A" w:themeColor="text2"/>
          <w:szCs w:val="20"/>
          <w:lang w:val="Italian"/>
        </w:rPr>
        <w:t>inserisci ogni categoria di agenda con più elenchi / argomenti</w:t>
      </w:r>
    </w:p>
    <w:tbl>
      <w:tblPr>
        <w:tblStyle w:val="a7"/>
        <w:tblW w:w="1097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03"/>
        <w:gridCol w:w="964"/>
        <w:gridCol w:w="1233"/>
        <w:gridCol w:w="3271"/>
        <w:gridCol w:w="1941"/>
        <w:gridCol w:w="1914"/>
        <w:gridCol w:w="1144"/>
      </w:tblGrid>
      <w:tr w:rsidRPr="00863703" w:rsidR="00863703" w:rsidTr="0009459A" w14:paraId="0AD72CCE" w14:textId="77777777">
        <w:trPr>
          <w:trHeight w:val="432"/>
        </w:trPr>
        <w:tc>
          <w:tcPr>
            <w:tcW w:w="50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7F119B23" w14:textId="77777777">
            <w:pPr>
              <w:bidi w:val="false"/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1799868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Italian"/>
              </w:rPr>
              <w:t>ORARIO DI INIZIO</w:t>
            </w: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0D8B004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Italian"/>
              </w:rPr>
              <w:t>DURATA</w:t>
            </w:r>
          </w:p>
        </w:tc>
        <w:tc>
          <w:tcPr>
            <w:tcW w:w="3271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3E541F2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Italian"/>
              </w:rPr>
              <w:t>DESCRIZIONE</w:t>
            </w:r>
          </w:p>
        </w:tc>
        <w:tc>
          <w:tcPr>
            <w:tcW w:w="1941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D1FDF77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Italian"/>
              </w:rPr>
              <w:t>RISULTATO DESIDERATO</w:t>
            </w:r>
          </w:p>
        </w:tc>
        <w:tc>
          <w:tcPr>
            <w:tcW w:w="191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7ACCD06A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Italian"/>
              </w:rPr>
              <w:t>PERSONA / UFFICIO RESPONSABILE</w:t>
            </w:r>
          </w:p>
        </w:tc>
        <w:tc>
          <w:tcPr>
            <w:tcW w:w="114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E6459D6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Italian"/>
              </w:rPr>
              <w:t>ORA DI FINE</w:t>
            </w:r>
          </w:p>
        </w:tc>
      </w:tr>
      <w:tr w:rsidRPr="00863703" w:rsidR="00863703" w:rsidTr="0009459A" w14:paraId="0554223B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7BDE87F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Italian"/>
              </w:rPr>
              <w:t>1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23120F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Italian"/>
              </w:rPr>
              <w:t>10:00</w:t>
            </w: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06F2310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Italian"/>
              </w:rPr>
              <w:t>0:05</w:t>
            </w: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450C1C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Italian"/>
              </w:rPr>
              <w:t>Chiama all'ordine</w:t>
            </w: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7927958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7EA08E3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707CF87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Italian"/>
              </w:rPr>
              <w:t>10:05</w:t>
            </w:r>
          </w:p>
        </w:tc>
      </w:tr>
      <w:tr w:rsidRPr="00863703" w:rsidR="00863703" w:rsidTr="0009459A" w14:paraId="204E0072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7B1EBCE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Italian"/>
              </w:rPr>
              <w:t>2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4FB0046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Italian"/>
              </w:rPr>
              <w:t>10:06</w:t>
            </w: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2EA65AC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Italian"/>
              </w:rPr>
              <w:t>0:25</w:t>
            </w: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3EF48EC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Italian"/>
              </w:rPr>
              <w:t>Rapporto ufficiale</w:t>
            </w: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471755D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6546081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4AB1C13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val="Italian"/>
              </w:rPr>
              <w:t>10:30</w:t>
            </w:r>
          </w:p>
        </w:tc>
      </w:tr>
      <w:tr w:rsidRPr="00863703" w:rsidR="00863703" w:rsidTr="0009459A" w14:paraId="188ADE09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6B73E85B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Italian"/>
              </w:rPr>
              <w:t>3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58A5EE2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70AF561D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1879CF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1A9D37C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1C7084F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23A8A9E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69E1645D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2274ADF4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Italian"/>
              </w:rPr>
              <w:t>4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714223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11526ED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2272E46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2CB21DE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483163B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29CAF33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1FF153BD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06D4266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Italian"/>
              </w:rPr>
              <w:t>5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13D1A5A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6CCD54B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C37777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16EE4C9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4EFC560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417E28D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05FDAD22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82643C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Italian"/>
              </w:rPr>
              <w:t>6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3F0282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5E4EBF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0E0F128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73464EB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6B46602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05E38F5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3C5E42B5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6FE7A64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Italian"/>
              </w:rPr>
              <w:t>7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24E1C83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04CB575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07E1E77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007991A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52D684B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0AAD7B4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38F6117D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731E848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val="Italian"/>
              </w:rPr>
              <w:t>8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20A8D36C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07C391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74BA6EF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2F3F4D1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2A7CA1D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0A59FAC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863703" w:rsidR="00385C71" w:rsidP="003D220F" w:rsidRDefault="00385C71" w14:paraId="5309AB8C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863703" w:rsidR="00E1328E" w:rsidP="00385C71" w:rsidRDefault="004674F6" w14:paraId="3506EA1C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863703">
        <w:rPr>
          <w:rFonts w:cs="Arial"/>
          <w:b/>
          <w:noProof/>
          <w:color w:val="000000" w:themeColor="text1"/>
          <w:sz w:val="18"/>
          <w:szCs w:val="32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406A5F3" wp14:anchorId="65DF5682">
                <wp:simplePos x="0" y="0"/>
                <wp:positionH relativeFrom="column">
                  <wp:posOffset>-6350</wp:posOffset>
                </wp:positionH>
                <wp:positionV relativeFrom="paragraph">
                  <wp:posOffset>233045</wp:posOffset>
                </wp:positionV>
                <wp:extent cx="69951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" from="-.5pt,18.35pt" to="550.3pt,18.35pt" w14:anchorId="2C603E2D"/>
            </w:pict>
          </mc:Fallback>
        </mc:AlternateContent>
      </w:r>
      <w:r w:rsidRPr="00863703" w:rsidR="00863703">
        <w:rPr>
          <w:color w:val="808080" w:themeColor="background1" w:themeShade="80"/>
          <w:sz w:val="24"/>
          <w:szCs w:val="32"/>
          <w:lang w:val="Italian"/>
        </w:rPr>
        <w:t>NOTE</w:t>
      </w:r>
    </w:p>
    <w:p w:rsidRPr="00863703" w:rsidR="00DE1475" w:rsidP="00DE1475" w:rsidRDefault="00DE1475" w14:paraId="654FFC40" w14:textId="77777777"/>
    <w:p w:rsidRPr="00863703" w:rsidR="004674F6" w:rsidP="004674F6" w:rsidRDefault="00863703" w14:paraId="488D1969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  <w:r w:rsidRPr="00863703">
        <w:rPr>
          <w:color w:val="000000" w:themeColor="text1"/>
          <w:szCs w:val="20"/>
          <w:lang w:val="Italian"/>
        </w:rPr>
        <w:t>Osservazioni</w:t>
      </w:r>
    </w:p>
    <w:p w:rsidRPr="00863703" w:rsidR="00863703" w:rsidP="004674F6" w:rsidRDefault="00863703" w14:paraId="6814BC24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09459A" w:rsidP="004674F6" w:rsidRDefault="0009459A" w14:paraId="7E829999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863703" w:rsidP="00863703" w:rsidRDefault="00863703" w14:paraId="734B91B1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09459A" w:rsidR="00863703" w:rsidP="00863703" w:rsidRDefault="00863703" w14:paraId="3521311B" w14:textId="77777777">
      <w:pPr>
        <w:bidi w:val="false"/>
        <w:spacing w:line="276" w:lineRule="auto"/>
        <w:rPr>
          <w:color w:val="5B9BD5" w:themeColor="accent5"/>
          <w:sz w:val="32"/>
          <w:szCs w:val="32"/>
        </w:rPr>
      </w:pPr>
      <w:r w:rsidRPr="0009459A">
        <w:rPr>
          <w:color w:val="000000"/>
          <w:szCs w:val="20"/>
          <w:lang w:val="Italian"/>
        </w:rPr>
        <w:t xml:space="preserve">Questa </w:t>
      </w:r>
      <w:r w:rsidRPr="0009459A">
        <w:rPr>
          <w:color w:val="44546A" w:themeColor="text2"/>
          <w:szCs w:val="20"/>
          <w:lang w:val="Italian"/>
        </w:rPr>
        <w:t xml:space="preserve">riunione [TIPO DI RIUNIONE] </w:t>
      </w:r>
      <w:r w:rsidRPr="0009459A">
        <w:rPr>
          <w:color w:val="000000"/>
          <w:szCs w:val="20"/>
          <w:lang w:val="Italian"/>
        </w:rPr>
        <w:t xml:space="preserve">di </w:t>
      </w:r>
      <w:r w:rsidRPr="0009459A">
        <w:rPr>
          <w:color w:val="44546A" w:themeColor="text2"/>
          <w:szCs w:val="20"/>
          <w:lang w:val="Italian"/>
        </w:rPr>
        <w:t xml:space="preserve">[NOME CAPITOLO] </w:t>
      </w:r>
      <w:r w:rsidRPr="0009459A">
        <w:rPr>
          <w:color w:val="5B9BD5" w:themeColor="accent5"/>
          <w:szCs w:val="20"/>
          <w:lang w:val="Italian"/>
        </w:rPr>
        <w:t xml:space="preserve"/>
      </w:r>
      <w:r w:rsidRPr="0009459A">
        <w:rPr>
          <w:color w:val="000000"/>
          <w:szCs w:val="20"/>
          <w:lang w:val="Italian"/>
        </w:rPr>
        <w:t xml:space="preserve">si terrà il </w:t>
      </w:r>
      <w:r w:rsidRPr="0009459A">
        <w:rPr>
          <w:color w:val="44546A" w:themeColor="text2"/>
          <w:szCs w:val="20"/>
          <w:lang w:val="Italian"/>
        </w:rPr>
        <w:t xml:space="preserve">[DATA] </w:t>
      </w:r>
      <w:r w:rsidRPr="0009459A">
        <w:rPr>
          <w:color w:val="000000"/>
          <w:szCs w:val="20"/>
          <w:lang w:val="Italian"/>
        </w:rPr>
        <w:t xml:space="preserve">presso </w:t>
      </w:r>
      <w:r w:rsidRPr="0009459A">
        <w:rPr>
          <w:color w:val="44546A" w:themeColor="text2"/>
          <w:szCs w:val="20"/>
          <w:lang w:val="Italian"/>
        </w:rPr>
        <w:t xml:space="preserve">[LUOGO].  </w:t>
      </w:r>
      <w:r w:rsidRPr="0009459A">
        <w:rPr>
          <w:color w:val="000000"/>
          <w:szCs w:val="20"/>
          <w:lang w:val="Italian"/>
        </w:rPr>
        <w:t xml:space="preserve">La riunione avrà inizio a </w:t>
      </w:r>
      <w:r w:rsidRPr="0009459A">
        <w:rPr>
          <w:color w:val="44546A" w:themeColor="text2"/>
          <w:szCs w:val="20"/>
          <w:lang w:val="Italian"/>
        </w:rPr>
        <w:t xml:space="preserve">[TIME] </w:t>
      </w:r>
      <w:r w:rsidRPr="0009459A">
        <w:rPr>
          <w:color w:val="000000"/>
          <w:szCs w:val="20"/>
          <w:lang w:val="Italian"/>
        </w:rPr>
        <w:t xml:space="preserve">e sarà presieduta da </w:t>
      </w:r>
      <w:r w:rsidRPr="0009459A">
        <w:rPr>
          <w:color w:val="44546A" w:themeColor="text2"/>
          <w:szCs w:val="20"/>
          <w:lang w:val="Italian"/>
        </w:rPr>
        <w:t xml:space="preserve">[CHAIRMAN NAME], </w:t>
      </w:r>
      <w:r w:rsidRPr="0009459A">
        <w:rPr>
          <w:color w:val="000000"/>
          <w:szCs w:val="20"/>
          <w:lang w:val="Italian"/>
        </w:rPr>
        <w:t xml:space="preserve">con </w:t>
      </w:r>
      <w:r w:rsidRPr="0009459A">
        <w:rPr>
          <w:color w:val="44546A" w:themeColor="text2"/>
          <w:szCs w:val="20"/>
          <w:lang w:val="Italian"/>
        </w:rPr>
        <w:t xml:space="preserve">[SECRETARY NAME] </w:t>
      </w:r>
      <w:r w:rsidRPr="0009459A">
        <w:rPr>
          <w:color w:val="000000"/>
          <w:szCs w:val="20"/>
          <w:lang w:val="Italian"/>
        </w:rPr>
        <w:t>come segretario.</w:t>
      </w:r>
    </w:p>
    <w:p w:rsidRPr="00863703" w:rsidR="004674F6" w:rsidRDefault="004674F6" w14:paraId="5565B1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Pr="00863703" w:rsidR="004674F6" w:rsidTr="004674F6" w14:paraId="53F9A669" w14:textId="77777777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3960DD87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val="Italian"/>
              </w:rPr>
              <w:t>ORDINE DEL GIORNO PREPARATO DA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541F6885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val="Italian"/>
              </w:rPr>
              <w:t>ORDINE DEL GIORNO APPROVATO DA</w:t>
            </w:r>
          </w:p>
        </w:tc>
      </w:tr>
      <w:tr w:rsidRPr="00863703" w:rsidR="004674F6" w:rsidTr="004674F6" w14:paraId="03176941" w14:textId="7777777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2B71D9C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49BD1DC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772D589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21ACF3F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863703" w:rsidR="004674F6" w:rsidTr="004674F6" w14:paraId="1A98A281" w14:textId="77777777">
        <w:trPr>
          <w:trHeight w:val="576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342D8A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8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5214F6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9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094EDE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31BC29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4674F6" w:rsidRDefault="004674F6" w14:paraId="6C9EE69C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674F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2701CDE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B45120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3D15AB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27BC4F5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419276A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2ADE997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8B352C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713FBFF8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5BD4" w14:textId="77777777" w:rsidR="00957BDB" w:rsidRDefault="00957BDB" w:rsidP="00F36FE0">
      <w:r>
        <w:separator/>
      </w:r>
    </w:p>
  </w:endnote>
  <w:endnote w:type="continuationSeparator" w:id="0">
    <w:p w14:paraId="6D9ECF2B" w14:textId="77777777" w:rsidR="00957BDB" w:rsidRDefault="00957BD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6261DB7E" w14:textId="77777777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 w14:paraId="5F2E5E9E" w14:textId="77777777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7DD67BF2" w14:textId="77777777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>
          <w:rPr>
            <w:rStyle w:val="af3"/>
            <w:noProof/>
            <w:lang w:val="Italian"/>
          </w:rPr>
          <w:t>2</w: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 w14:paraId="285DFECF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DB" w:rsidRDefault="00957BDB" w14:paraId="31E869F5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CEAB" w14:textId="77777777" w:rsidR="00957BDB" w:rsidRDefault="00957BDB" w:rsidP="00F36FE0">
      <w:r>
        <w:separator/>
      </w:r>
    </w:p>
  </w:footnote>
  <w:footnote w:type="continuationSeparator" w:id="0">
    <w:p w14:paraId="57D23790" w14:textId="77777777" w:rsidR="00957BDB" w:rsidRDefault="00957BD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5D83" w14:textId="77777777" w:rsidR="00957BDB" w:rsidRDefault="00957BD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0196" w14:textId="77777777" w:rsidR="00957BDB" w:rsidRDefault="00957BDB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FC3F" w14:textId="77777777" w:rsidR="00957BDB" w:rsidRDefault="00957BD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410A65"/>
    <w:multiLevelType w:val="hybridMultilevel"/>
    <w:tmpl w:val="0D443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DB"/>
    <w:rsid w:val="00031AF7"/>
    <w:rsid w:val="00036FF2"/>
    <w:rsid w:val="000413A5"/>
    <w:rsid w:val="0009459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03"/>
    <w:rsid w:val="00863730"/>
    <w:rsid w:val="008B4152"/>
    <w:rsid w:val="008C3ED9"/>
    <w:rsid w:val="008F0F82"/>
    <w:rsid w:val="009016C1"/>
    <w:rsid w:val="009152A8"/>
    <w:rsid w:val="00942BD8"/>
    <w:rsid w:val="009541D8"/>
    <w:rsid w:val="00956C7A"/>
    <w:rsid w:val="00957BDB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45E9"/>
    <w:rsid w:val="00B8500C"/>
    <w:rsid w:val="00B91333"/>
    <w:rsid w:val="00BA49BD"/>
    <w:rsid w:val="00BC38F6"/>
    <w:rsid w:val="00BC3D1E"/>
    <w:rsid w:val="00BC4CD6"/>
    <w:rsid w:val="00BC7F9D"/>
    <w:rsid w:val="00BE5930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B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meeting+agenda+format+37501+word+it&amp;lpa=ic+meeting+agenda+format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EF8EE-B264-422B-BFF4-685581D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IC-Meeting-Agenda-Format_WORD - SR edits.dotx</Template>
  <TotalTime>2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2019-11-06T21:44:00Z</dcterms:created>
  <dcterms:modified xsi:type="dcterms:W3CDTF">2019-11-06T21:46:00Z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