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155B5B" w:rsidRDefault="00385C71" w14:paraId="2545144D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 wp14:editId="2638D802" wp14:anchorId="4B416126">
            <wp:simplePos x="0" y="0"/>
            <wp:positionH relativeFrom="column">
              <wp:posOffset>12391037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French"/>
        </w:rPr>
        <w:t>MODÈLE DE FEUILLE DE ROUTE DE JALON</w:t>
      </w:r>
    </w:p>
    <w:p w:rsidRPr="00155B5B" w:rsidR="00155B5B" w:rsidP="00155B5B" w:rsidRDefault="00155B5B" w14:paraId="66288F88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Cs w:val="20"/>
        </w:rPr>
      </w:pPr>
      <w:r w:rsidRPr="00155B5B"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F09B302" wp14:anchorId="6DC37919">
                <wp:simplePos x="0" y="0"/>
                <wp:positionH relativeFrom="column">
                  <wp:posOffset>3334385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9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0E05EE17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French"/>
                              </w:rPr>
                              <w:t>LANCEMENT DE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7" style="position:absolute;margin-left:262.55pt;margin-top:7.7pt;width:86.4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12934 [1615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" arcsize="10923f" w14:anchorId="6DC37919">
                <v:shadow on="t" color="black" opacity="22937f" offset="0,.63889mm" origin=",.5"/>
                <v:textbox>
                  <w:txbxContent>
                    <w:p w:rsidR="00155B5B" w:rsidP="00155B5B" w:rsidRDefault="00155B5B" w14:paraId="0E05EE17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French"/>
                        </w:rPr>
                        <w:t>LANCEMENT DE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B5CB6DD" wp14:anchorId="3225488A">
                <wp:simplePos x="0" y="0"/>
                <wp:positionH relativeFrom="column">
                  <wp:posOffset>2068830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7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4C9AF86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FFFFFF" w:themeColor="background1"/>
                                <w:szCs w:val="20"/>
                                <w:lang w:val="French"/>
                              </w:rPr>
                              <w:t>APPROUVÉE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style="position:absolute;margin-left:162.9pt;margin-top:7.7pt;width:86.4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8496b0 [195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" arcsize="10923f" w14:anchorId="3225488A">
                <v:shadow on="t" color="black" opacity="22937f" offset="0,.63889mm" origin=",.5"/>
                <v:textbox>
                  <w:txbxContent>
                    <w:p w:rsidR="00155B5B" w:rsidP="00155B5B" w:rsidRDefault="00155B5B" w14:paraId="4C9AF86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FFFFFF" w:themeColor="background1"/>
                          <w:szCs w:val="20"/>
                          <w:lang w:val="French"/>
                        </w:rPr>
                        <w:t>APPROUVÉE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489A9A52" wp14:anchorId="0EE0293C">
                <wp:simplePos x="0" y="0"/>
                <wp:positionH relativeFrom="column">
                  <wp:posOffset>809625</wp:posOffset>
                </wp:positionH>
                <wp:positionV relativeFrom="paragraph">
                  <wp:posOffset>97790</wp:posOffset>
                </wp:positionV>
                <wp:extent cx="1097280" cy="274320"/>
                <wp:effectExtent l="50800" t="25400" r="45720" b="68580"/>
                <wp:wrapNone/>
                <wp:docPr id="66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30844D95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French"/>
                              </w:rPr>
                              <w:t>LA PLANIFICATION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style="position:absolute;margin-left:63.75pt;margin-top:7.7pt;width:86.4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d5dce4 [671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" arcsize="10923f" w14:anchorId="0EE0293C">
                <v:shadow on="t" color="black" opacity="22937f" offset="0,.63889mm" origin=",.5"/>
                <v:textbox>
                  <w:txbxContent>
                    <w:p w:rsidR="00155B5B" w:rsidP="00155B5B" w:rsidRDefault="00155B5B" w14:paraId="30844D95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French"/>
                        </w:rPr>
                        <w:t>LA PLANIFICATION</w:t>
                      </w:r>
                    </w:p>
                  </w:txbxContent>
                </v:textbox>
              </v:roundrect>
            </w:pict>
          </mc:Fallback>
        </mc:AlternateContent>
      </w:r>
      <w:r w:rsidRPr="00155B5B">
        <w:rPr>
          <w:noProof/>
          <w:color w:val="808080" w:themeColor="background1" w:themeShade="80"/>
          <w:szCs w:val="20"/>
          <w:lang w:val="Fren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73A8DEE" wp14:anchorId="6E1F061E">
                <wp:simplePos x="0" y="0"/>
                <wp:positionH relativeFrom="column">
                  <wp:posOffset>4596765</wp:posOffset>
                </wp:positionH>
                <wp:positionV relativeFrom="paragraph">
                  <wp:posOffset>97967</wp:posOffset>
                </wp:positionV>
                <wp:extent cx="1097280" cy="274320"/>
                <wp:effectExtent l="50800" t="25400" r="45720" b="68580"/>
                <wp:wrapNone/>
                <wp:docPr id="68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743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B5B" w:rsidP="00155B5B" w:rsidRDefault="00155B5B" w14:paraId="65895EF9" w14:textId="77777777">
                            <w:pPr>
                              <w:bidi w:val="false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Arial" w:cs="Arial"/>
                                <w:b/>
                                <w:color w:val="000000" w:themeColor="text1"/>
                                <w:szCs w:val="20"/>
                                <w:lang w:val="French"/>
                              </w:rPr>
                              <w:t>POUR LE DÉVELOPPEMENT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style="position:absolute;margin-left:361.95pt;margin-top:7.7pt;width:86.4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a5a5a5 [2092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" arcsize="10923f" w14:anchorId="6E1F061E">
                <v:shadow on="t" color="black" opacity="22937f" offset="0,.63889mm" origin=",.5"/>
                <v:textbox>
                  <w:txbxContent>
                    <w:p w:rsidR="00155B5B" w:rsidP="00155B5B" w:rsidRDefault="00155B5B" w14:paraId="65895EF9" w14:textId="77777777">
                      <w:pPr>
                        <w:bidi w:val="false"/>
                        <w:rPr>
                          <w:sz w:val="24"/>
                        </w:rPr>
                      </w:pPr>
                      <w:r>
                        <w:rPr>
                          <w:rFonts w:eastAsia="Arial" w:cs="Arial"/>
                          <w:b/>
                          <w:color w:val="000000" w:themeColor="text1"/>
                          <w:szCs w:val="20"/>
                          <w:lang w:val="French"/>
                        </w:rPr>
                        <w:t>POUR LE DÉVELOPPEMENT</w:t>
                      </w:r>
                    </w:p>
                  </w:txbxContent>
                </v:textbox>
              </v:roundrect>
            </w:pict>
          </mc:Fallback>
        </mc:AlternateContent>
      </w:r>
    </w:p>
    <w:p w:rsidRPr="00155B5B" w:rsidR="00543EFB" w:rsidRDefault="00155B5B" w14:paraId="3D175223" w14:textId="77777777">
      <w:pPr>
        <w:bidi w:val="false"/>
        <w:rPr>
          <w:bCs/>
          <w:color w:val="808080" w:themeColor="background1" w:themeShade="80"/>
          <w:szCs w:val="20"/>
        </w:rPr>
      </w:pPr>
      <w:r w:rsidRPr="00155B5B">
        <w:rPr>
          <w:color w:val="808080" w:themeColor="background1" w:themeShade="80"/>
          <w:szCs w:val="20"/>
          <w:lang w:val="French"/>
        </w:rPr>
        <w:t xml:space="preserve">CLÉ D'ÉTAT :  </w:t>
      </w:r>
    </w:p>
    <w:p w:rsidR="00155B5B" w:rsidRDefault="00155B5B" w14:paraId="42B6DA9D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965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Pr="00155B5B" w:rsidR="00155B5B" w:rsidTr="00155B5B" w14:paraId="0F85A58A" w14:textId="77777777">
        <w:trPr>
          <w:trHeight w:val="432"/>
        </w:trPr>
        <w:tc>
          <w:tcPr>
            <w:tcW w:w="96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BED80F7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1796BF4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A2F62F5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6F41962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D7EB04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3D47F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9FDD293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59842C1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3E9B59C6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68CFD359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7EBF60C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24ACF61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T2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0B02656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75F7E30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1CC60A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T3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58A442A0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309CE62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0E36C4A2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T4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6622397D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4A046AEB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155B5B" w:rsidR="00155B5B" w:rsidP="00155B5B" w:rsidRDefault="00155B5B" w14:paraId="2686928A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T1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13B07175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bCs/>
                <w:color w:val="595959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2FD4741" w14:textId="77777777">
            <w:pPr>
              <w:bidi w:val="false"/>
              <w:jc w:val="center"/>
              <w:rPr>
                <w:b/>
                <w:bCs/>
                <w:color w:val="595959"/>
                <w:sz w:val="28"/>
                <w:szCs w:val="28"/>
              </w:rPr>
            </w:pPr>
            <w:r w:rsidRPr="00155B5B">
              <w:rPr>
                <w:b/>
                <w:color w:val="595959"/>
                <w:sz w:val="28"/>
                <w:szCs w:val="28"/>
                <w:lang w:val="French"/>
              </w:rPr>
              <w:t>2025</w:t>
            </w:r>
          </w:p>
        </w:tc>
        <w:tc>
          <w:tcPr>
            <w:tcW w:w="96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155B5B" w:rsidR="00155B5B" w:rsidP="00155B5B" w:rsidRDefault="00155B5B" w14:paraId="79A379D4" w14:textId="77777777">
            <w:pPr>
              <w:bidi w:val="false"/>
              <w:jc w:val="center"/>
              <w:rPr>
                <w:color w:val="595959"/>
                <w:sz w:val="28"/>
                <w:szCs w:val="28"/>
              </w:rPr>
            </w:pPr>
            <w:r w:rsidRPr="00155B5B">
              <w:rPr>
                <w:color w:val="595959"/>
                <w:sz w:val="28"/>
                <w:szCs w:val="28"/>
                <w:lang w:val="French"/>
              </w:rPr>
              <w:t>T2</w:t>
            </w:r>
          </w:p>
        </w:tc>
      </w:tr>
      <w:tr w:rsidRPr="00155B5B" w:rsidR="00155B5B" w:rsidTr="00155B5B" w14:paraId="2ADC5B1C" w14:textId="77777777">
        <w:trPr>
          <w:trHeight w:val="432"/>
        </w:trPr>
        <w:tc>
          <w:tcPr>
            <w:tcW w:w="965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52C6BC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Juil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2FD0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AOÛT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96D90A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SEPT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B51FCC7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OCT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35B3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C4ECFF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DÉC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68E0D62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JANV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A40E5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FÉVR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C7F49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MARS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3FFAA96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AVRIL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24012E3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MAI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F2152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JUIN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C66CFA5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Juil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F38A9EE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AOÛT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BDC0A1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SEPT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37D07F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OCT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A8BF7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NOV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C52AE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DÉC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90C3D2F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JANV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593F650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FÉVR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85D246B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MARS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84AF00A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AVRIL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E7A14D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MAI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23CF81" w14:textId="77777777">
            <w:pPr>
              <w:bidi w:val="false"/>
              <w:jc w:val="center"/>
              <w:rPr>
                <w:b/>
                <w:bCs/>
                <w:color w:val="595959"/>
                <w:sz w:val="22"/>
                <w:szCs w:val="22"/>
              </w:rPr>
            </w:pPr>
            <w:r w:rsidRPr="00155B5B">
              <w:rPr>
                <w:b/>
                <w:color w:val="595959"/>
                <w:sz w:val="22"/>
                <w:szCs w:val="22"/>
                <w:lang w:val="French"/>
              </w:rPr>
              <w:t>JUIN</w:t>
            </w:r>
          </w:p>
        </w:tc>
      </w:tr>
      <w:tr w:rsidRPr="00155B5B" w:rsidR="00155B5B" w:rsidTr="00155B5B" w14:paraId="3216C0D3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2A01371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French"/>
              </w:rPr>
              <w:t>JALON 1</w:t>
            </w:r>
          </w:p>
        </w:tc>
      </w:tr>
      <w:tr w:rsidRPr="00155B5B" w:rsidR="00155B5B" w:rsidTr="00155B5B" w14:paraId="6720758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F032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2C5762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C5398E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E1CC56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0CD0BA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545EC34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68340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4404FD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244A0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C4EF0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7138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45C25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23E75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26DFC3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070E7F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68025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D1F3AF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24F23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E6DDB1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77BAFE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F188FA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4CE0B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C56033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AC6C92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bookmarkStart w:name="_GoBack" w:id="5"/>
        <w:bookmarkEnd w:id="5"/>
      </w:tr>
      <w:tr w:rsidRPr="00155B5B" w:rsidR="00155B5B" w:rsidTr="00155B5B" w14:paraId="39D15724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634A70AC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French"/>
              </w:rPr>
              <w:t>JALON 2</w:t>
            </w:r>
          </w:p>
        </w:tc>
      </w:tr>
      <w:tr w:rsidRPr="00155B5B" w:rsidR="00155B5B" w:rsidTr="00155B5B" w14:paraId="39F230A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F08E6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6E891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8E27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94D60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E40E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2069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2F7D938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95517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068CEC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FD0B54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4C7459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BC5F27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3F4CBE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13F279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EDFDC4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D1237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EDF946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24E208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7A43538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761F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EA716E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B27712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32C534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682FB5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155B5B" w:rsidR="00155B5B" w:rsidTr="00155B5B" w14:paraId="4E7C48B7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1B420310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French"/>
              </w:rPr>
              <w:t>JALON 3</w:t>
            </w:r>
          </w:p>
        </w:tc>
      </w:tr>
      <w:tr w:rsidRPr="00155B5B" w:rsidR="00155B5B" w:rsidTr="00155B5B" w14:paraId="766D5DDC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0FE6E6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BDDF156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C801F2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A37C36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5035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080E91D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1FD2E6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EA35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023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CBCAF3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D99B97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6D4C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52323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01C585F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A771B0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542E8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46892B0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745C5A1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BB6988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2CC818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6A91692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77B48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7FA46ED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23DC2F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155B5B" w:rsidR="00155B5B" w:rsidTr="00155B5B" w14:paraId="6A5DD778" w14:textId="77777777">
        <w:trPr>
          <w:trHeight w:val="440"/>
        </w:trPr>
        <w:tc>
          <w:tcPr>
            <w:tcW w:w="23183" w:type="dxa"/>
            <w:gridSpan w:val="2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noWrap/>
            <w:vAlign w:val="center"/>
            <w:hideMark/>
          </w:tcPr>
          <w:p w:rsidRPr="00155B5B" w:rsidR="00155B5B" w:rsidP="00155B5B" w:rsidRDefault="00155B5B" w14:paraId="5CB6C2D9" w14:textId="77777777">
            <w:pPr>
              <w:bidi w:val="false"/>
              <w:rPr>
                <w:b/>
                <w:bCs/>
                <w:color w:val="000000"/>
                <w:sz w:val="24"/>
              </w:rPr>
            </w:pPr>
            <w:r w:rsidRPr="00155B5B">
              <w:rPr>
                <w:b/>
                <w:color w:val="000000"/>
                <w:sz w:val="24"/>
                <w:lang w:val="French"/>
              </w:rPr>
              <w:t>JALON 4</w:t>
            </w:r>
          </w:p>
        </w:tc>
      </w:tr>
      <w:tr w:rsidRPr="00155B5B" w:rsidR="00155B5B" w:rsidTr="00155B5B" w14:paraId="5D75F3ED" w14:textId="77777777">
        <w:trPr>
          <w:trHeight w:val="2592"/>
        </w:trPr>
        <w:tc>
          <w:tcPr>
            <w:tcW w:w="9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D20123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26809A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C47D3B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91F137" w14:textId="77777777">
            <w:pPr>
              <w:bidi w:val="false"/>
              <w:rPr>
                <w:color w:val="000000"/>
                <w:szCs w:val="20"/>
              </w:rPr>
            </w:pP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>
              <w:rPr>
                <w:noProof/>
                <w:lang w:val="French"/>
              </w:rPr>
            </w: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BDFADBD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F18EE9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A8538B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23DECBD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353E790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8B6DD49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5A541322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6EE27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6F36E70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3E08BCB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585F9A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66BEA875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B516BC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3DA0212F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4325DFE4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1F0B032C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155B5B" w:rsidR="00155B5B" w:rsidP="00155B5B" w:rsidRDefault="00155B5B" w14:paraId="0485848E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13AFFB3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1F702DC7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96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55B5B" w:rsidR="00155B5B" w:rsidP="00155B5B" w:rsidRDefault="00155B5B" w14:paraId="2D98E42A" w14:textId="77777777">
            <w:pPr>
              <w:bidi w:val="false"/>
              <w:rPr>
                <w:color w:val="000000"/>
                <w:szCs w:val="20"/>
              </w:rPr>
            </w:pPr>
            <w:r w:rsidRPr="00155B5B">
              <w:rPr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155B5B" w:rsidRDefault="00155B5B" w14:paraId="111BAEAE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155B5B" w:rsidSect="00155B5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3D706E" w:rsidR="003D220F" w:rsidRDefault="003D220F" w14:paraId="6E090C0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C20031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2323AEB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193BCB5C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2AF2C48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3E6B2AC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546C7" w:rsidRDefault="00FF51C2" w14:paraId="305571D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8FDBC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25F536BB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6B3BA" w14:textId="77777777" w:rsidR="00A20AF3" w:rsidRDefault="00A20AF3" w:rsidP="00F36FE0">
      <w:r>
        <w:separator/>
      </w:r>
    </w:p>
  </w:endnote>
  <w:endnote w:type="continuationSeparator" w:id="0">
    <w:p w14:paraId="0CE19A61" w14:textId="77777777" w:rsidR="00A20AF3" w:rsidRDefault="00A20A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9BD7A8C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512F625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10D44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BDBA4" w14:textId="77777777" w:rsidR="00A20AF3" w:rsidRDefault="00A20AF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36A4D" w14:textId="77777777" w:rsidR="00A20AF3" w:rsidRDefault="00A20AF3" w:rsidP="00F36FE0">
      <w:r>
        <w:separator/>
      </w:r>
    </w:p>
  </w:footnote>
  <w:footnote w:type="continuationSeparator" w:id="0">
    <w:p w14:paraId="4278DA35" w14:textId="77777777" w:rsidR="00A20AF3" w:rsidRDefault="00A20AF3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18D9E" w14:textId="77777777" w:rsidR="00A20AF3" w:rsidRDefault="00A20AF3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799A" w14:textId="77777777" w:rsidR="00A20AF3" w:rsidRDefault="00A20AF3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7C4B9" w14:textId="77777777" w:rsidR="00A20AF3" w:rsidRDefault="00A20AF3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F3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55B5B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B40B5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4520B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0C3B"/>
    <w:rsid w:val="00A06691"/>
    <w:rsid w:val="00A12C16"/>
    <w:rsid w:val="00A2037C"/>
    <w:rsid w:val="00A20AF3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A7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0&amp;utm_language=FR&amp;utm_source=integrated+content&amp;utm_campaign=/milestone-templates&amp;utm_medium=ic+milestone+roadmap+template+17450+word+fr&amp;lpa=ic+milestone+roadmap+template+17450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9364079-E835-422C-9ECD-98C4EADB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IC-Milestone-Roadmap-Template_WORD.dotx</Template>
  <TotalTime>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2020-01-06T20:08:00Z</dcterms:created>
  <dcterms:modified xsi:type="dcterms:W3CDTF">2020-01-06T20:09:00Z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