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C71" w:rsidP="00155B5B" w:rsidRDefault="00385C71" w14:paraId="2545144D" w14:textId="77777777">
      <w:pPr>
        <w:bidi w:val="false"/>
        <w:spacing w:line="276" w:lineRule="auto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240" behindDoc="0" locked="0" layoutInCell="1" allowOverlap="1" wp14:editId="2638D802" wp14:anchorId="4B416126">
            <wp:simplePos x="0" y="0"/>
            <wp:positionH relativeFrom="column">
              <wp:posOffset>12391037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6207F9">
        <w:rPr>
          <w:b/>
          <w:color w:val="808080" w:themeColor="background1" w:themeShade="80"/>
          <w:sz w:val="36"/>
          <w:szCs w:val="44"/>
          <w:lang w:val="Spanish"/>
        </w:rPr>
        <w:t>PLANTILLA DE HOJA DE RUTA DE HITOS</w:t>
      </w:r>
    </w:p>
    <w:p w:rsidRPr="00155B5B" w:rsidR="00155B5B" w:rsidP="00155B5B" w:rsidRDefault="00155B5B" w14:paraId="66288F88" w14:textId="77777777">
      <w:pPr>
        <w:bidi w:val="false"/>
        <w:spacing w:line="276" w:lineRule="auto"/>
        <w:outlineLvl w:val="0"/>
        <w:rPr>
          <w:b/>
          <w:color w:val="808080" w:themeColor="background1" w:themeShade="80"/>
          <w:szCs w:val="20"/>
        </w:rPr>
      </w:pPr>
      <w:r w:rsidRPr="00155B5B">
        <w:rPr>
          <w:noProof/>
          <w:color w:val="808080" w:themeColor="background1" w:themeShade="8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7F09B302" wp14:anchorId="6DC37919">
                <wp:simplePos x="0" y="0"/>
                <wp:positionH relativeFrom="column">
                  <wp:posOffset>3334385</wp:posOffset>
                </wp:positionH>
                <wp:positionV relativeFrom="paragraph">
                  <wp:posOffset>97790</wp:posOffset>
                </wp:positionV>
                <wp:extent cx="1097280" cy="274320"/>
                <wp:effectExtent l="50800" t="25400" r="45720" b="68580"/>
                <wp:wrapNone/>
                <wp:docPr id="69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7432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B5B" w:rsidP="00155B5B" w:rsidRDefault="00155B5B" w14:paraId="0E05EE17" w14:textId="77777777">
                            <w:pPr>
                              <w:bidi w:val="fals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color w:val="FFFFFF" w:themeColor="background1"/>
                                <w:szCs w:val="20"/>
                                <w:lang w:val="Spanish"/>
                              </w:rPr>
                              <w:t>LANZAMIENTO DE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7" style="position:absolute;margin-left:262.55pt;margin-top:7.7pt;width:86.4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2934 [1615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" arcsize="10923f" w14:anchorId="6DC37919">
                <v:shadow on="t" color="black" opacity="22937f" offset="0,.63889mm" origin=",.5"/>
                <v:textbox>
                  <w:txbxContent>
                    <w:p w:rsidR="00155B5B" w:rsidP="00155B5B" w:rsidRDefault="00155B5B" w14:paraId="0E05EE17" w14:textId="77777777">
                      <w:pPr>
                        <w:bidi w:val="false"/>
                        <w:rPr>
                          <w:sz w:val="24"/>
                        </w:rPr>
                      </w:pPr>
                      <w:r>
                        <w:rPr>
                          <w:rFonts w:eastAsia="Arial" w:cs="Arial"/>
                          <w:b/>
                          <w:color w:val="FFFFFF" w:themeColor="background1"/>
                          <w:szCs w:val="20"/>
                          <w:lang w:val="Spanish"/>
                        </w:rPr>
                        <w:t>LANZAMIENTO DE</w:t>
                      </w:r>
                    </w:p>
                  </w:txbxContent>
                </v:textbox>
              </v:roundrect>
            </w:pict>
          </mc:Fallback>
        </mc:AlternateContent>
      </w:r>
      <w:r w:rsidRPr="00155B5B">
        <w:rPr>
          <w:noProof/>
          <w:color w:val="808080" w:themeColor="background1" w:themeShade="8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5B5CB6DD" wp14:anchorId="3225488A">
                <wp:simplePos x="0" y="0"/>
                <wp:positionH relativeFrom="column">
                  <wp:posOffset>2068830</wp:posOffset>
                </wp:positionH>
                <wp:positionV relativeFrom="paragraph">
                  <wp:posOffset>97790</wp:posOffset>
                </wp:positionV>
                <wp:extent cx="1097280" cy="274320"/>
                <wp:effectExtent l="50800" t="25400" r="45720" b="68580"/>
                <wp:wrapNone/>
                <wp:docPr id="67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7432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B5B" w:rsidP="00155B5B" w:rsidRDefault="00155B5B" w14:paraId="4C9AF865" w14:textId="77777777">
                            <w:pPr>
                              <w:bidi w:val="fals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color w:val="FFFFFF" w:themeColor="background1"/>
                                <w:szCs w:val="20"/>
                                <w:lang w:val="Spanish"/>
                              </w:rPr>
                              <w:t>APROBADA POR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1" style="position:absolute;margin-left:162.9pt;margin-top:7.7pt;width:86.4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#8496b0 [1951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" arcsize="10923f" w14:anchorId="3225488A">
                <v:shadow on="t" color="black" opacity="22937f" offset="0,.63889mm" origin=",.5"/>
                <v:textbox>
                  <w:txbxContent>
                    <w:p w:rsidR="00155B5B" w:rsidP="00155B5B" w:rsidRDefault="00155B5B" w14:paraId="4C9AF865" w14:textId="77777777">
                      <w:pPr>
                        <w:bidi w:val="false"/>
                        <w:rPr>
                          <w:sz w:val="24"/>
                        </w:rPr>
                      </w:pPr>
                      <w:r>
                        <w:rPr>
                          <w:rFonts w:eastAsia="Arial" w:cs="Arial"/>
                          <w:b/>
                          <w:color w:val="FFFFFF" w:themeColor="background1"/>
                          <w:szCs w:val="20"/>
                          <w:lang w:val="Spanish"/>
                        </w:rPr>
                        <w:t>APROBADA POR</w:t>
                      </w:r>
                    </w:p>
                  </w:txbxContent>
                </v:textbox>
              </v:roundrect>
            </w:pict>
          </mc:Fallback>
        </mc:AlternateContent>
      </w:r>
      <w:r w:rsidRPr="00155B5B">
        <w:rPr>
          <w:noProof/>
          <w:color w:val="808080" w:themeColor="background1" w:themeShade="8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489A9A52" wp14:anchorId="0EE0293C">
                <wp:simplePos x="0" y="0"/>
                <wp:positionH relativeFrom="column">
                  <wp:posOffset>809625</wp:posOffset>
                </wp:positionH>
                <wp:positionV relativeFrom="paragraph">
                  <wp:posOffset>97790</wp:posOffset>
                </wp:positionV>
                <wp:extent cx="1097280" cy="274320"/>
                <wp:effectExtent l="50800" t="25400" r="45720" b="68580"/>
                <wp:wrapNone/>
                <wp:docPr id="66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7432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B5B" w:rsidP="00155B5B" w:rsidRDefault="00155B5B" w14:paraId="30844D95" w14:textId="77777777">
                            <w:pPr>
                              <w:bidi w:val="fals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color w:val="000000" w:themeColor="text1"/>
                                <w:szCs w:val="20"/>
                                <w:lang w:val="Spanish"/>
                              </w:rPr>
                              <w:t>LA PLANIFICACIÓN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" style="position:absolute;margin-left:63.75pt;margin-top:7.7pt;width:86.4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#d5dce4 [671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" arcsize="10923f" w14:anchorId="0EE0293C">
                <v:shadow on="t" color="black" opacity="22937f" offset="0,.63889mm" origin=",.5"/>
                <v:textbox>
                  <w:txbxContent>
                    <w:p w:rsidR="00155B5B" w:rsidP="00155B5B" w:rsidRDefault="00155B5B" w14:paraId="30844D95" w14:textId="77777777">
                      <w:pPr>
                        <w:bidi w:val="false"/>
                        <w:rPr>
                          <w:sz w:val="24"/>
                        </w:rPr>
                      </w:pPr>
                      <w:r>
                        <w:rPr>
                          <w:rFonts w:eastAsia="Arial" w:cs="Arial"/>
                          <w:b/>
                          <w:color w:val="000000" w:themeColor="text1"/>
                          <w:szCs w:val="20"/>
                          <w:lang w:val="Spanish"/>
                        </w:rPr>
                        <w:t>LA PLANIFICACIÓN</w:t>
                      </w:r>
                    </w:p>
                  </w:txbxContent>
                </v:textbox>
              </v:roundrect>
            </w:pict>
          </mc:Fallback>
        </mc:AlternateContent>
      </w:r>
      <w:r w:rsidRPr="00155B5B">
        <w:rPr>
          <w:noProof/>
          <w:color w:val="808080" w:themeColor="background1" w:themeShade="80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73A8DEE" wp14:anchorId="6E1F061E">
                <wp:simplePos x="0" y="0"/>
                <wp:positionH relativeFrom="column">
                  <wp:posOffset>4596765</wp:posOffset>
                </wp:positionH>
                <wp:positionV relativeFrom="paragraph">
                  <wp:posOffset>97967</wp:posOffset>
                </wp:positionV>
                <wp:extent cx="1097280" cy="274320"/>
                <wp:effectExtent l="50800" t="25400" r="45720" b="68580"/>
                <wp:wrapNone/>
                <wp:docPr id="68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743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B5B" w:rsidP="00155B5B" w:rsidRDefault="00155B5B" w14:paraId="65895EF9" w14:textId="77777777">
                            <w:pPr>
                              <w:bidi w:val="fals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color w:val="000000" w:themeColor="text1"/>
                                <w:szCs w:val="20"/>
                                <w:lang w:val="Spanish"/>
                              </w:rPr>
                              <w:t>EL DESARROLLO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" style="position:absolute;margin-left:361.95pt;margin-top:7.7pt;width:86.4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#a5a5a5 [2092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" arcsize="10923f" w14:anchorId="6E1F061E">
                <v:shadow on="t" color="black" opacity="22937f" offset="0,.63889mm" origin=",.5"/>
                <v:textbox>
                  <w:txbxContent>
                    <w:p w:rsidR="00155B5B" w:rsidP="00155B5B" w:rsidRDefault="00155B5B" w14:paraId="65895EF9" w14:textId="77777777">
                      <w:pPr>
                        <w:bidi w:val="false"/>
                        <w:rPr>
                          <w:sz w:val="24"/>
                        </w:rPr>
                      </w:pPr>
                      <w:r>
                        <w:rPr>
                          <w:rFonts w:eastAsia="Arial" w:cs="Arial"/>
                          <w:b/>
                          <w:color w:val="000000" w:themeColor="text1"/>
                          <w:szCs w:val="20"/>
                          <w:lang w:val="Spanish"/>
                        </w:rPr>
                        <w:t>EL DESARROLLO</w:t>
                      </w:r>
                    </w:p>
                  </w:txbxContent>
                </v:textbox>
              </v:roundrect>
            </w:pict>
          </mc:Fallback>
        </mc:AlternateContent>
      </w:r>
    </w:p>
    <w:p w:rsidRPr="00155B5B" w:rsidR="00543EFB" w:rsidRDefault="00155B5B" w14:paraId="3D175223" w14:textId="77777777">
      <w:pPr>
        <w:bidi w:val="false"/>
        <w:rPr>
          <w:bCs/>
          <w:color w:val="808080" w:themeColor="background1" w:themeShade="80"/>
          <w:szCs w:val="20"/>
        </w:rPr>
      </w:pPr>
      <w:r w:rsidRPr="00155B5B">
        <w:rPr>
          <w:color w:val="808080" w:themeColor="background1" w:themeShade="80"/>
          <w:szCs w:val="20"/>
          <w:lang w:val="Spanish"/>
        </w:rPr>
        <w:t xml:space="preserve">CLAVE DE ESTADO:  </w:t>
      </w:r>
    </w:p>
    <w:p w:rsidR="00155B5B" w:rsidRDefault="00155B5B" w14:paraId="42B6DA9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W w:w="23183" w:type="dxa"/>
        <w:tblLook w:val="04A0" w:firstRow="1" w:lastRow="0" w:firstColumn="1" w:lastColumn="0" w:noHBand="0" w:noVBand="1"/>
      </w:tblPr>
      <w:tblGrid>
        <w:gridCol w:w="965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</w:tblGrid>
      <w:tr w:rsidRPr="00155B5B" w:rsidR="00155B5B" w:rsidTr="00155B5B" w14:paraId="0F85A58A" w14:textId="77777777">
        <w:trPr>
          <w:trHeight w:val="432"/>
        </w:trPr>
        <w:tc>
          <w:tcPr>
            <w:tcW w:w="96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155B5B" w:rsidR="00155B5B" w:rsidP="00155B5B" w:rsidRDefault="00155B5B" w14:paraId="7BED80F7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bCs/>
                <w:color w:val="595959"/>
                <w:sz w:val="28"/>
                <w:szCs w:val="28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155B5B" w:rsidR="00155B5B" w:rsidP="00155B5B" w:rsidRDefault="00155B5B" w14:paraId="61796BF4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color w:val="595959"/>
                <w:sz w:val="28"/>
                <w:szCs w:val="28"/>
                <w:lang w:val="Spanish"/>
              </w:rPr>
              <w:t>2023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155B5B" w:rsidR="00155B5B" w:rsidP="00155B5B" w:rsidRDefault="00155B5B" w14:paraId="0A2F62F5" w14:textId="77777777">
            <w:pPr>
              <w:bidi w:val="false"/>
              <w:jc w:val="center"/>
              <w:rPr>
                <w:color w:val="595959"/>
                <w:sz w:val="28"/>
                <w:szCs w:val="28"/>
              </w:rPr>
            </w:pPr>
            <w:r w:rsidRPr="00155B5B">
              <w:rPr>
                <w:color w:val="595959"/>
                <w:sz w:val="28"/>
                <w:szCs w:val="28"/>
                <w:lang w:val="Spanish"/>
              </w:rPr>
              <w:t>P3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EAEEF3"/>
            <w:noWrap/>
            <w:vAlign w:val="center"/>
            <w:hideMark/>
          </w:tcPr>
          <w:p w:rsidRPr="00155B5B" w:rsidR="00155B5B" w:rsidP="00155B5B" w:rsidRDefault="00155B5B" w14:paraId="56F41962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bCs/>
                <w:color w:val="595959"/>
                <w:sz w:val="28"/>
                <w:szCs w:val="28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EAEEF3"/>
            <w:noWrap/>
            <w:vAlign w:val="center"/>
            <w:hideMark/>
          </w:tcPr>
          <w:p w:rsidRPr="00155B5B" w:rsidR="00155B5B" w:rsidP="00155B5B" w:rsidRDefault="00155B5B" w14:paraId="6D7EB045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color w:val="595959"/>
                <w:sz w:val="28"/>
                <w:szCs w:val="28"/>
                <w:lang w:val="Spanish"/>
              </w:rPr>
              <w:t>2023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155B5B" w:rsidR="00155B5B" w:rsidP="00155B5B" w:rsidRDefault="00155B5B" w14:paraId="303D47F2" w14:textId="77777777">
            <w:pPr>
              <w:bidi w:val="false"/>
              <w:jc w:val="center"/>
              <w:rPr>
                <w:color w:val="595959"/>
                <w:sz w:val="28"/>
                <w:szCs w:val="28"/>
              </w:rPr>
            </w:pPr>
            <w:r w:rsidRPr="00155B5B">
              <w:rPr>
                <w:color w:val="595959"/>
                <w:sz w:val="28"/>
                <w:szCs w:val="28"/>
                <w:lang w:val="Spanish"/>
              </w:rPr>
              <w:t>P4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155B5B" w:rsidR="00155B5B" w:rsidP="00155B5B" w:rsidRDefault="00155B5B" w14:paraId="39FDD293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bCs/>
                <w:color w:val="595959"/>
                <w:sz w:val="28"/>
                <w:szCs w:val="28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155B5B" w:rsidR="00155B5B" w:rsidP="00155B5B" w:rsidRDefault="00155B5B" w14:paraId="59842C10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color w:val="595959"/>
                <w:sz w:val="28"/>
                <w:szCs w:val="28"/>
                <w:lang w:val="Spanish"/>
              </w:rPr>
              <w:t>2024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155B5B" w:rsidR="00155B5B" w:rsidP="00155B5B" w:rsidRDefault="00155B5B" w14:paraId="3E9B59C6" w14:textId="77777777">
            <w:pPr>
              <w:bidi w:val="false"/>
              <w:jc w:val="center"/>
              <w:rPr>
                <w:color w:val="595959"/>
                <w:sz w:val="28"/>
                <w:szCs w:val="28"/>
              </w:rPr>
            </w:pPr>
            <w:r w:rsidRPr="00155B5B">
              <w:rPr>
                <w:color w:val="595959"/>
                <w:sz w:val="28"/>
                <w:szCs w:val="28"/>
                <w:lang w:val="Spanish"/>
              </w:rPr>
              <w:t>P1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EAEEF3"/>
            <w:noWrap/>
            <w:vAlign w:val="center"/>
            <w:hideMark/>
          </w:tcPr>
          <w:p w:rsidRPr="00155B5B" w:rsidR="00155B5B" w:rsidP="00155B5B" w:rsidRDefault="00155B5B" w14:paraId="68CFD359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bCs/>
                <w:color w:val="595959"/>
                <w:sz w:val="28"/>
                <w:szCs w:val="28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EAEEF3"/>
            <w:noWrap/>
            <w:vAlign w:val="center"/>
            <w:hideMark/>
          </w:tcPr>
          <w:p w:rsidRPr="00155B5B" w:rsidR="00155B5B" w:rsidP="00155B5B" w:rsidRDefault="00155B5B" w14:paraId="07EBF60C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color w:val="595959"/>
                <w:sz w:val="28"/>
                <w:szCs w:val="28"/>
                <w:lang w:val="Spanish"/>
              </w:rPr>
              <w:t>2024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155B5B" w:rsidR="00155B5B" w:rsidP="00155B5B" w:rsidRDefault="00155B5B" w14:paraId="024ACF61" w14:textId="77777777">
            <w:pPr>
              <w:bidi w:val="false"/>
              <w:jc w:val="center"/>
              <w:rPr>
                <w:color w:val="595959"/>
                <w:sz w:val="28"/>
                <w:szCs w:val="28"/>
              </w:rPr>
            </w:pPr>
            <w:r w:rsidRPr="00155B5B">
              <w:rPr>
                <w:color w:val="595959"/>
                <w:sz w:val="28"/>
                <w:szCs w:val="28"/>
                <w:lang w:val="Spanish"/>
              </w:rPr>
              <w:t>P2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155B5B" w:rsidR="00155B5B" w:rsidP="00155B5B" w:rsidRDefault="00155B5B" w14:paraId="0B026561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bCs/>
                <w:color w:val="595959"/>
                <w:sz w:val="28"/>
                <w:szCs w:val="28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155B5B" w:rsidR="00155B5B" w:rsidP="00155B5B" w:rsidRDefault="00155B5B" w14:paraId="75F7E300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color w:val="595959"/>
                <w:sz w:val="28"/>
                <w:szCs w:val="28"/>
                <w:lang w:val="Spanish"/>
              </w:rPr>
              <w:t>2024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155B5B" w:rsidR="00155B5B" w:rsidP="00155B5B" w:rsidRDefault="00155B5B" w14:paraId="41CC60A4" w14:textId="77777777">
            <w:pPr>
              <w:bidi w:val="false"/>
              <w:jc w:val="center"/>
              <w:rPr>
                <w:color w:val="595959"/>
                <w:sz w:val="28"/>
                <w:szCs w:val="28"/>
              </w:rPr>
            </w:pPr>
            <w:r w:rsidRPr="00155B5B">
              <w:rPr>
                <w:color w:val="595959"/>
                <w:sz w:val="28"/>
                <w:szCs w:val="28"/>
                <w:lang w:val="Spanish"/>
              </w:rPr>
              <w:t>P3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EAEEF3"/>
            <w:noWrap/>
            <w:vAlign w:val="center"/>
            <w:hideMark/>
          </w:tcPr>
          <w:p w:rsidRPr="00155B5B" w:rsidR="00155B5B" w:rsidP="00155B5B" w:rsidRDefault="00155B5B" w14:paraId="58A442A0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bCs/>
                <w:color w:val="595959"/>
                <w:sz w:val="28"/>
                <w:szCs w:val="28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EAEEF3"/>
            <w:noWrap/>
            <w:vAlign w:val="center"/>
            <w:hideMark/>
          </w:tcPr>
          <w:p w:rsidRPr="00155B5B" w:rsidR="00155B5B" w:rsidP="00155B5B" w:rsidRDefault="00155B5B" w14:paraId="309CE62B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color w:val="595959"/>
                <w:sz w:val="28"/>
                <w:szCs w:val="28"/>
                <w:lang w:val="Spanish"/>
              </w:rPr>
              <w:t>2024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155B5B" w:rsidR="00155B5B" w:rsidP="00155B5B" w:rsidRDefault="00155B5B" w14:paraId="0E36C4A2" w14:textId="77777777">
            <w:pPr>
              <w:bidi w:val="false"/>
              <w:jc w:val="center"/>
              <w:rPr>
                <w:color w:val="595959"/>
                <w:sz w:val="28"/>
                <w:szCs w:val="28"/>
              </w:rPr>
            </w:pPr>
            <w:r w:rsidRPr="00155B5B">
              <w:rPr>
                <w:color w:val="595959"/>
                <w:sz w:val="28"/>
                <w:szCs w:val="28"/>
                <w:lang w:val="Spanish"/>
              </w:rPr>
              <w:t>P4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155B5B" w:rsidR="00155B5B" w:rsidP="00155B5B" w:rsidRDefault="00155B5B" w14:paraId="6622397D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bCs/>
                <w:color w:val="595959"/>
                <w:sz w:val="28"/>
                <w:szCs w:val="28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155B5B" w:rsidR="00155B5B" w:rsidP="00155B5B" w:rsidRDefault="00155B5B" w14:paraId="4A046AEB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color w:val="595959"/>
                <w:sz w:val="28"/>
                <w:szCs w:val="28"/>
                <w:lang w:val="Spanish"/>
              </w:rPr>
              <w:t>2025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155B5B" w:rsidR="00155B5B" w:rsidP="00155B5B" w:rsidRDefault="00155B5B" w14:paraId="2686928A" w14:textId="77777777">
            <w:pPr>
              <w:bidi w:val="false"/>
              <w:jc w:val="center"/>
              <w:rPr>
                <w:color w:val="595959"/>
                <w:sz w:val="28"/>
                <w:szCs w:val="28"/>
              </w:rPr>
            </w:pPr>
            <w:r w:rsidRPr="00155B5B">
              <w:rPr>
                <w:color w:val="595959"/>
                <w:sz w:val="28"/>
                <w:szCs w:val="28"/>
                <w:lang w:val="Spanish"/>
              </w:rPr>
              <w:t>P1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EAEEF3"/>
            <w:noWrap/>
            <w:vAlign w:val="center"/>
            <w:hideMark/>
          </w:tcPr>
          <w:p w:rsidRPr="00155B5B" w:rsidR="00155B5B" w:rsidP="00155B5B" w:rsidRDefault="00155B5B" w14:paraId="13B07175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bCs/>
                <w:color w:val="595959"/>
                <w:sz w:val="28"/>
                <w:szCs w:val="28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EAEEF3"/>
            <w:noWrap/>
            <w:vAlign w:val="center"/>
            <w:hideMark/>
          </w:tcPr>
          <w:p w:rsidRPr="00155B5B" w:rsidR="00155B5B" w:rsidP="00155B5B" w:rsidRDefault="00155B5B" w14:paraId="72FD4741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color w:val="595959"/>
                <w:sz w:val="28"/>
                <w:szCs w:val="28"/>
                <w:lang w:val="Spanish"/>
              </w:rPr>
              <w:t>2025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155B5B" w:rsidR="00155B5B" w:rsidP="00155B5B" w:rsidRDefault="00155B5B" w14:paraId="79A379D4" w14:textId="77777777">
            <w:pPr>
              <w:bidi w:val="false"/>
              <w:jc w:val="center"/>
              <w:rPr>
                <w:color w:val="595959"/>
                <w:sz w:val="28"/>
                <w:szCs w:val="28"/>
              </w:rPr>
            </w:pPr>
            <w:r w:rsidRPr="00155B5B">
              <w:rPr>
                <w:color w:val="595959"/>
                <w:sz w:val="28"/>
                <w:szCs w:val="28"/>
                <w:lang w:val="Spanish"/>
              </w:rPr>
              <w:t>P2</w:t>
            </w:r>
          </w:p>
        </w:tc>
      </w:tr>
      <w:tr w:rsidRPr="00155B5B" w:rsidR="00155B5B" w:rsidTr="00155B5B" w14:paraId="2ADC5B1C" w14:textId="77777777">
        <w:trPr>
          <w:trHeight w:val="432"/>
        </w:trPr>
        <w:tc>
          <w:tcPr>
            <w:tcW w:w="965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152C6BCA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Spanish"/>
              </w:rPr>
              <w:t>JUL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642FD0E3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Spanish"/>
              </w:rPr>
              <w:t>AGOSTO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196D90A0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Spanish"/>
              </w:rPr>
              <w:t>SEPT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1B51FCC7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Spanish"/>
              </w:rPr>
              <w:t>OCT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335B300A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Spanish"/>
              </w:rPr>
              <w:t>NOV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4C4ECFFD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Spanish"/>
              </w:rPr>
              <w:t>Dic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068E0D62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Spanish"/>
              </w:rPr>
              <w:t>ENERO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12A40E5E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Spanish"/>
              </w:rPr>
              <w:t>FEB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3AC7F49B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Spanish"/>
              </w:rPr>
              <w:t>MA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23FFAA96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Spanish"/>
              </w:rPr>
              <w:t>ABR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224012E3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Spanish"/>
              </w:rPr>
              <w:t>MAYO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0F215281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Spanish"/>
              </w:rPr>
              <w:t>JUN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0C66CFA5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Spanish"/>
              </w:rPr>
              <w:t>JUL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5F38A9EE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Spanish"/>
              </w:rPr>
              <w:t>AGOSTO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1BDC0A1F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Spanish"/>
              </w:rPr>
              <w:t>SEPT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37D07FF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Spanish"/>
              </w:rPr>
              <w:t>OCT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4EA8BF71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Spanish"/>
              </w:rPr>
              <w:t>NOV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3AC52AEB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Spanish"/>
              </w:rPr>
              <w:t>Dic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390C3D2F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Spanish"/>
              </w:rPr>
              <w:t>ENERO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2593F650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Spanish"/>
              </w:rPr>
              <w:t>FEB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385D246B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Spanish"/>
              </w:rPr>
              <w:t>MA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84AF00A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Spanish"/>
              </w:rPr>
              <w:t>ABR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1DE7A14D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Spanish"/>
              </w:rPr>
              <w:t>MAYO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5A23CF81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Spanish"/>
              </w:rPr>
              <w:t>JUN</w:t>
            </w:r>
          </w:p>
        </w:tc>
      </w:tr>
      <w:tr w:rsidRPr="00155B5B" w:rsidR="00155B5B" w:rsidTr="00155B5B" w14:paraId="3216C0D3" w14:textId="77777777">
        <w:trPr>
          <w:trHeight w:val="440"/>
        </w:trPr>
        <w:tc>
          <w:tcPr>
            <w:tcW w:w="23183" w:type="dxa"/>
            <w:gridSpan w:val="2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155B5B" w:rsidR="00155B5B" w:rsidP="00155B5B" w:rsidRDefault="00155B5B" w14:paraId="62A01371" w14:textId="77777777">
            <w:pPr>
              <w:bidi w:val="false"/>
              <w:rPr>
                <w:b/>
                <w:bCs/>
                <w:color w:val="000000"/>
                <w:sz w:val="24"/>
              </w:rPr>
            </w:pPr>
            <w:r w:rsidRPr="00155B5B">
              <w:rPr>
                <w:b/>
                <w:color w:val="000000"/>
                <w:sz w:val="24"/>
                <w:lang w:val="Spanish"/>
              </w:rPr>
              <w:t>HITO 1</w:t>
            </w:r>
          </w:p>
        </w:tc>
      </w:tr>
      <w:tr w:rsidRPr="00155B5B" w:rsidR="00155B5B" w:rsidTr="00155B5B" w14:paraId="6720758C" w14:textId="77777777">
        <w:trPr>
          <w:trHeight w:val="2592"/>
        </w:trPr>
        <w:tc>
          <w:tcPr>
            <w:tcW w:w="9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2DF03246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72C5762D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1C5398E2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4E1CC561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40CD0BAE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1545EC34" w14:textId="77777777">
            <w:pPr>
              <w:bidi w:val="false"/>
              <w:rPr>
                <w:color w:val="000000"/>
                <w:szCs w:val="20"/>
              </w:rPr>
            </w:pPr>
            <w:r>
              <w:rPr>
                <w:noProof/>
                <w:lang w:val="Spanish"/>
              </w:rPr>
            </w:r>
            <w:r>
              <w:rPr>
                <w:noProof/>
                <w:lang w:val="Spanish"/>
              </w:rPr>
            </w:r>
            <w:r>
              <w:rPr>
                <w:noProof/>
                <w:lang w:val="Spanish"/>
              </w:rPr>
            </w:r>
            <w:r>
              <w:rPr>
                <w:noProof/>
                <w:lang w:val="Spanish"/>
              </w:rPr>
            </w:r>
            <w:r>
              <w:rPr>
                <w:noProof/>
                <w:lang w:val="Spanish"/>
              </w:rPr>
            </w: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36834023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64404FDC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1244A043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DC4EF0C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37138EDB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045C25D4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5E23E751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226DFC33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7070E7F9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3680252F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D1F3AF0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224F23C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3E6DDB1D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177BAFEB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7F188FAD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C4CE0B9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5C56033B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AC6C92B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bookmarkStart w:name="_GoBack" w:id="5"/>
        <w:bookmarkEnd w:id="5"/>
      </w:tr>
      <w:tr w:rsidRPr="00155B5B" w:rsidR="00155B5B" w:rsidTr="00155B5B" w14:paraId="39D15724" w14:textId="77777777">
        <w:trPr>
          <w:trHeight w:val="440"/>
        </w:trPr>
        <w:tc>
          <w:tcPr>
            <w:tcW w:w="23183" w:type="dxa"/>
            <w:gridSpan w:val="2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155B5B" w:rsidR="00155B5B" w:rsidP="00155B5B" w:rsidRDefault="00155B5B" w14:paraId="634A70AC" w14:textId="77777777">
            <w:pPr>
              <w:bidi w:val="false"/>
              <w:rPr>
                <w:b/>
                <w:bCs/>
                <w:color w:val="000000"/>
                <w:sz w:val="24"/>
              </w:rPr>
            </w:pPr>
            <w:r w:rsidRPr="00155B5B">
              <w:rPr>
                <w:b/>
                <w:color w:val="000000"/>
                <w:sz w:val="24"/>
                <w:lang w:val="Spanish"/>
              </w:rPr>
              <w:t>HITO 2</w:t>
            </w:r>
          </w:p>
        </w:tc>
      </w:tr>
      <w:tr w:rsidRPr="00155B5B" w:rsidR="00155B5B" w:rsidTr="00155B5B" w14:paraId="39F230AC" w14:textId="77777777">
        <w:trPr>
          <w:trHeight w:val="2592"/>
        </w:trPr>
        <w:tc>
          <w:tcPr>
            <w:tcW w:w="9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2F08E60F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036E8919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428E27AC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294D609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02E40E56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02069E69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52F7D938" w14:textId="77777777">
            <w:pPr>
              <w:bidi w:val="false"/>
              <w:rPr>
                <w:color w:val="000000"/>
                <w:szCs w:val="20"/>
              </w:rPr>
            </w:pPr>
            <w:r>
              <w:rPr>
                <w:noProof/>
                <w:lang w:val="Spanish"/>
              </w:rPr>
            </w:r>
            <w:r>
              <w:rPr>
                <w:noProof/>
                <w:lang w:val="Spanish"/>
              </w:rPr>
            </w:r>
            <w:r>
              <w:rPr>
                <w:noProof/>
                <w:lang w:val="Spanish"/>
              </w:rPr>
            </w: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0955173A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2068CEC2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FD0B547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34C7459A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5BC5F27F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53F4CBE6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713F279E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1EDFDC46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0D123749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0EDF946F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324E208B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7A435380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03E761FF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5EA716ED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4B277124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432C5343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1682FB5F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155B5B" w:rsidR="00155B5B" w:rsidTr="00155B5B" w14:paraId="4E7C48B7" w14:textId="77777777">
        <w:trPr>
          <w:trHeight w:val="440"/>
        </w:trPr>
        <w:tc>
          <w:tcPr>
            <w:tcW w:w="23183" w:type="dxa"/>
            <w:gridSpan w:val="2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155B5B" w:rsidR="00155B5B" w:rsidP="00155B5B" w:rsidRDefault="00155B5B" w14:paraId="1B420310" w14:textId="77777777">
            <w:pPr>
              <w:bidi w:val="false"/>
              <w:rPr>
                <w:b/>
                <w:bCs/>
                <w:color w:val="000000"/>
                <w:sz w:val="24"/>
              </w:rPr>
            </w:pPr>
            <w:r w:rsidRPr="00155B5B">
              <w:rPr>
                <w:b/>
                <w:color w:val="000000"/>
                <w:sz w:val="24"/>
                <w:lang w:val="Spanish"/>
              </w:rPr>
              <w:t>HITO 3</w:t>
            </w:r>
          </w:p>
        </w:tc>
      </w:tr>
      <w:tr w:rsidRPr="00155B5B" w:rsidR="00155B5B" w:rsidTr="00155B5B" w14:paraId="766D5DDC" w14:textId="77777777">
        <w:trPr>
          <w:trHeight w:val="2592"/>
        </w:trPr>
        <w:tc>
          <w:tcPr>
            <w:tcW w:w="9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10FE6E66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0BDDF156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5C801F25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3A37C368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08503504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080E91D4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31FD2E69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58EA350E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2C023BCB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CBCAF30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1D99B97A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2D6D4CAC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552323AC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401C585F" w14:textId="77777777">
            <w:pPr>
              <w:bidi w:val="false"/>
              <w:rPr>
                <w:color w:val="000000"/>
                <w:szCs w:val="20"/>
              </w:rPr>
            </w:pPr>
            <w:r>
              <w:rPr>
                <w:noProof/>
                <w:lang w:val="Spanish"/>
              </w:rPr>
            </w:r>
            <w:r>
              <w:rPr>
                <w:noProof/>
                <w:lang w:val="Spanish"/>
              </w:rPr>
            </w: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1A771B04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6542E82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46892B0F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1745C5A1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6ABB6988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32CC8184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6A916923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77B48CB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7FA46EDB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23DC2F7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155B5B" w:rsidR="00155B5B" w:rsidTr="00155B5B" w14:paraId="6A5DD778" w14:textId="77777777">
        <w:trPr>
          <w:trHeight w:val="440"/>
        </w:trPr>
        <w:tc>
          <w:tcPr>
            <w:tcW w:w="23183" w:type="dxa"/>
            <w:gridSpan w:val="2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155B5B" w:rsidR="00155B5B" w:rsidP="00155B5B" w:rsidRDefault="00155B5B" w14:paraId="5CB6C2D9" w14:textId="77777777">
            <w:pPr>
              <w:bidi w:val="false"/>
              <w:rPr>
                <w:b/>
                <w:bCs/>
                <w:color w:val="000000"/>
                <w:sz w:val="24"/>
              </w:rPr>
            </w:pPr>
            <w:r w:rsidRPr="00155B5B">
              <w:rPr>
                <w:b/>
                <w:color w:val="000000"/>
                <w:sz w:val="24"/>
                <w:lang w:val="Spanish"/>
              </w:rPr>
              <w:t>HITO 4</w:t>
            </w:r>
          </w:p>
        </w:tc>
      </w:tr>
      <w:tr w:rsidRPr="00155B5B" w:rsidR="00155B5B" w:rsidTr="00155B5B" w14:paraId="5D75F3ED" w14:textId="77777777">
        <w:trPr>
          <w:trHeight w:val="2592"/>
        </w:trPr>
        <w:tc>
          <w:tcPr>
            <w:tcW w:w="9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2D20123A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426809AC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2C47D3B7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5A91F137" w14:textId="77777777">
            <w:pPr>
              <w:bidi w:val="false"/>
              <w:rPr>
                <w:color w:val="000000"/>
                <w:szCs w:val="20"/>
              </w:rPr>
            </w:pPr>
            <w:r>
              <w:rPr>
                <w:noProof/>
                <w:lang w:val="Spanish"/>
              </w:rPr>
            </w:r>
            <w:r>
              <w:rPr>
                <w:noProof/>
                <w:lang w:val="Spanish"/>
              </w:rPr>
            </w:r>
            <w:r>
              <w:rPr>
                <w:noProof/>
                <w:lang w:val="Spanish"/>
              </w:rPr>
            </w:r>
            <w:r>
              <w:rPr>
                <w:noProof/>
                <w:lang w:val="Spanish"/>
              </w:rPr>
            </w:r>
            <w:r>
              <w:rPr>
                <w:noProof/>
                <w:lang w:val="Spanish"/>
              </w:rPr>
            </w: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2BDFADBD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3F18EE92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3A8538BF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23DECBD5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353E790E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38B6DD49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5A541322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66EE27B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46F36E70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03E08BCB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585F9AB3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6BEA875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3B516BC4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3DA0212F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4325DFE4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1F0B032C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0485848E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113AFFB3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1F702DC7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2D98E42A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155B5B" w:rsidRDefault="00155B5B" w14:paraId="111BAEAE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155B5B" w:rsidSect="00155B5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24480" w:h="15840"/>
          <w:pgMar w:top="432" w:right="567" w:bottom="432" w:left="720" w:header="720" w:footer="518" w:gutter="0"/>
          <w:cols w:space="720"/>
          <w:titlePg/>
          <w:docGrid w:linePitch="360"/>
        </w:sectPr>
      </w:pPr>
    </w:p>
    <w:p w:rsidRPr="003D706E" w:rsidR="003D220F" w:rsidRDefault="003D220F" w14:paraId="6E090C0B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6C20031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2323AEB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193BCB5C" w14:textId="77777777">
        <w:trPr>
          <w:trHeight w:val="2952"/>
        </w:trPr>
        <w:tc>
          <w:tcPr>
            <w:tcW w:w="10147" w:type="dxa"/>
          </w:tcPr>
          <w:p w:rsidR="00A255C6" w:rsidP="00531F82" w:rsidRDefault="00A255C6" w14:paraId="2AF2C48D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3E6B2ACB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546C7" w:rsidRDefault="00FF51C2" w14:paraId="305571DB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58FDBCAB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6B5ECE" w:rsidP="00D022DF" w:rsidRDefault="006B5ECE" w14:paraId="25F536BB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6B3BA" w14:textId="77777777" w:rsidR="00A20AF3" w:rsidRDefault="00A20AF3" w:rsidP="00F36FE0">
      <w:r>
        <w:separator/>
      </w:r>
    </w:p>
  </w:endnote>
  <w:endnote w:type="continuationSeparator" w:id="0">
    <w:p w14:paraId="0CE19A61" w14:textId="77777777" w:rsidR="00A20AF3" w:rsidRDefault="00A20AF3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09BD7A8C" w14:textId="77777777" w:rsidR="00036FF2" w:rsidRDefault="00036FF2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4512F625" w14:textId="77777777" w:rsidR="00036FF2" w:rsidRDefault="00036FF2" w:rsidP="00F36FE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10D44" w14:textId="77777777" w:rsidR="00036FF2" w:rsidRDefault="00036FF2" w:rsidP="00F36FE0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BDBA4" w14:textId="77777777" w:rsidR="00A20AF3" w:rsidRDefault="00A20AF3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36A4D" w14:textId="77777777" w:rsidR="00A20AF3" w:rsidRDefault="00A20AF3" w:rsidP="00F36FE0">
      <w:r>
        <w:separator/>
      </w:r>
    </w:p>
  </w:footnote>
  <w:footnote w:type="continuationSeparator" w:id="0">
    <w:p w14:paraId="4278DA35" w14:textId="77777777" w:rsidR="00A20AF3" w:rsidRDefault="00A20AF3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18D9E" w14:textId="77777777" w:rsidR="00A20AF3" w:rsidRDefault="00A20AF3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3799A" w14:textId="77777777" w:rsidR="00A20AF3" w:rsidRDefault="00A20AF3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7C4B9" w14:textId="77777777" w:rsidR="00A20AF3" w:rsidRDefault="00A20AF3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F3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02924"/>
    <w:rsid w:val="0011091C"/>
    <w:rsid w:val="00111C4F"/>
    <w:rsid w:val="00121D51"/>
    <w:rsid w:val="001304C4"/>
    <w:rsid w:val="001472A1"/>
    <w:rsid w:val="00150B91"/>
    <w:rsid w:val="001546C7"/>
    <w:rsid w:val="00155B5B"/>
    <w:rsid w:val="00172EE8"/>
    <w:rsid w:val="001962A6"/>
    <w:rsid w:val="001E1863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7A75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07FF4"/>
    <w:rsid w:val="00531F82"/>
    <w:rsid w:val="005345A7"/>
    <w:rsid w:val="00543EFB"/>
    <w:rsid w:val="00547183"/>
    <w:rsid w:val="00557C38"/>
    <w:rsid w:val="005913EC"/>
    <w:rsid w:val="005921CD"/>
    <w:rsid w:val="005968C0"/>
    <w:rsid w:val="005A2BD6"/>
    <w:rsid w:val="005B7C30"/>
    <w:rsid w:val="005C1013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6F5AC0"/>
    <w:rsid w:val="00714325"/>
    <w:rsid w:val="00744E50"/>
    <w:rsid w:val="00756B3B"/>
    <w:rsid w:val="00774101"/>
    <w:rsid w:val="0078197E"/>
    <w:rsid w:val="00783BAD"/>
    <w:rsid w:val="007B40B5"/>
    <w:rsid w:val="007D181E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B4152"/>
    <w:rsid w:val="008C3ED9"/>
    <w:rsid w:val="008F0F82"/>
    <w:rsid w:val="008F73FB"/>
    <w:rsid w:val="008F74B0"/>
    <w:rsid w:val="009016C1"/>
    <w:rsid w:val="009152A8"/>
    <w:rsid w:val="00942BD8"/>
    <w:rsid w:val="0094520B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4A5C"/>
    <w:rsid w:val="009E71D3"/>
    <w:rsid w:val="009F028C"/>
    <w:rsid w:val="00A00C3B"/>
    <w:rsid w:val="00A06691"/>
    <w:rsid w:val="00A12C16"/>
    <w:rsid w:val="00A2037C"/>
    <w:rsid w:val="00A20AF3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3014C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1A7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53&amp;utm_language=ES&amp;utm_source=integrated+content&amp;utm_campaign=/milestone-templates&amp;utm_medium=ic+milestone+roadmap+template+27453+word+es&amp;lpa=ic+milestone+roadmap+template+27453+word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09364079-E835-422C-9ECD-98C4EADB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IC-Milestone-Roadmap-Template_WORD.dotx</Template>
  <TotalTime>1</TotalTime>
  <Pages>3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2020-01-06T20:08:00Z</dcterms:created>
  <dcterms:modified xsi:type="dcterms:W3CDTF">2020-01-06T20:09:00Z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