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155B5B" w:rsidRDefault="00385C71" w14:paraId="2545144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2638D802" wp14:anchorId="4B416126">
            <wp:simplePos x="0" y="0"/>
            <wp:positionH relativeFrom="column">
              <wp:posOffset>12391037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Italian"/>
        </w:rPr>
        <w:t>MODELLO MILESTONE ROADMAP</w:t>
      </w:r>
    </w:p>
    <w:p w:rsidRPr="00155B5B" w:rsidR="00155B5B" w:rsidP="00155B5B" w:rsidRDefault="00155B5B" w14:paraId="66288F8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Cs w:val="20"/>
        </w:rPr>
      </w:pPr>
      <w:r w:rsidRPr="00155B5B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09B302" wp14:anchorId="6DC37919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9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0E05EE17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>SVILUPPO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style="position:absolute;margin-left:262.55pt;margin-top:7.7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" arcsize="10923f" w14:anchorId="6DC37919">
                <v:shadow on="t" color="black" opacity="22937f" offset="0,.63889mm" origin=",.5"/>
                <v:textbox>
                  <w:txbxContent>
                    <w:p w:rsidR="00155B5B" w:rsidP="00155B5B" w:rsidRDefault="00155B5B" w14:paraId="0E05EE17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Italian"/>
                        </w:rPr>
                        <w:t>SVILUPPO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B5CB6DD" wp14:anchorId="3225488A">
                <wp:simplePos x="0" y="0"/>
                <wp:positionH relativeFrom="column">
                  <wp:posOffset>2068830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7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4C9AF86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Italian"/>
                              </w:rPr>
                              <w:t>APPROVATO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style="position:absolute;margin-left:162.9pt;margin-top:7.7pt;width:86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" arcsize="10923f" w14:anchorId="3225488A">
                <v:shadow on="t" color="black" opacity="22937f" offset="0,.63889mm" origin=",.5"/>
                <v:textbox>
                  <w:txbxContent>
                    <w:p w:rsidR="00155B5B" w:rsidP="00155B5B" w:rsidRDefault="00155B5B" w14:paraId="4C9AF86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Italian"/>
                        </w:rPr>
                        <w:t>APPROVATO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89A9A52" wp14:anchorId="0EE0293C">
                <wp:simplePos x="0" y="0"/>
                <wp:positionH relativeFrom="column">
                  <wp:posOffset>809625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6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30844D9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Italian"/>
                              </w:rPr>
                              <w:t>PIANIFICAZIONE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style="position:absolute;margin-left:63.75pt;margin-top:7.7pt;width:86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" arcsize="10923f" w14:anchorId="0EE0293C">
                <v:shadow on="t" color="black" opacity="22937f" offset="0,.63889mm" origin=",.5"/>
                <v:textbox>
                  <w:txbxContent>
                    <w:p w:rsidR="00155B5B" w:rsidP="00155B5B" w:rsidRDefault="00155B5B" w14:paraId="30844D9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Italian"/>
                        </w:rPr>
                        <w:t>PIANIFICAZIONE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Itali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73A8DEE" wp14:anchorId="6E1F061E">
                <wp:simplePos x="0" y="0"/>
                <wp:positionH relativeFrom="column">
                  <wp:posOffset>4596765</wp:posOffset>
                </wp:positionH>
                <wp:positionV relativeFrom="paragraph">
                  <wp:posOffset>97967</wp:posOffset>
                </wp:positionV>
                <wp:extent cx="1097280" cy="274320"/>
                <wp:effectExtent l="50800" t="25400" r="45720" b="68580"/>
                <wp:wrapNone/>
                <wp:docPr id="68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65895EF9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Italian"/>
                              </w:rPr>
                              <w:t>AVVIATA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style="position:absolute;margin-left:361.95pt;margin-top:7.7pt;width:86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" arcsize="10923f" w14:anchorId="6E1F061E">
                <v:shadow on="t" color="black" opacity="22937f" offset="0,.63889mm" origin=",.5"/>
                <v:textbox>
                  <w:txbxContent>
                    <w:p w:rsidR="00155B5B" w:rsidP="00155B5B" w:rsidRDefault="00155B5B" w14:paraId="65895EF9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Italian"/>
                        </w:rPr>
                        <w:t>AVVIATA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155B5B" w:rsidR="00543EFB" w:rsidRDefault="00155B5B" w14:paraId="3D175223" w14:textId="77777777">
      <w:pPr>
        <w:bidi w:val="false"/>
        <w:rPr>
          <w:bCs/>
          <w:color w:val="808080" w:themeColor="background1" w:themeShade="80"/>
          <w:szCs w:val="20"/>
        </w:rPr>
      </w:pPr>
      <w:r w:rsidRPr="00155B5B">
        <w:rPr>
          <w:color w:val="808080" w:themeColor="background1" w:themeShade="80"/>
          <w:szCs w:val="20"/>
          <w:lang w:val="Italian"/>
        </w:rPr>
        <w:t xml:space="preserve">CHIAVE DI STATO:  </w:t>
      </w:r>
    </w:p>
    <w:p w:rsidR="00155B5B" w:rsidRDefault="00155B5B" w14:paraId="42B6DA9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Pr="00155B5B" w:rsidR="00155B5B" w:rsidTr="00155B5B" w14:paraId="0F85A58A" w14:textId="77777777">
        <w:trPr>
          <w:trHeight w:val="432"/>
        </w:trPr>
        <w:tc>
          <w:tcPr>
            <w:tcW w:w="9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BED80F7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1796BF4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A2F62F5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Q3 ·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6F41962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D7EB04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3D47F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Q4 ·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9FDD293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59842C1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E9B59C6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8CFD359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7EBF60C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24ACF61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Q2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B02656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5F7E30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1CC60A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Q3 ·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8A442A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9CE62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E36C4A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Q4 ·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622397D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A046AE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2686928A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13B0717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2FD474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Italian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9A379D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Italian"/>
              </w:rPr>
              <w:t>Q2</w:t>
            </w:r>
          </w:p>
        </w:tc>
      </w:tr>
      <w:tr w:rsidRPr="00155B5B" w:rsidR="00155B5B" w:rsidTr="00155B5B" w14:paraId="2ADC5B1C" w14:textId="77777777">
        <w:trPr>
          <w:trHeight w:val="432"/>
        </w:trPr>
        <w:tc>
          <w:tcPr>
            <w:tcW w:w="9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52C6BC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Lug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2FD0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Ago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96D90A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SET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B51FCC7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OTT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35B3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C4ECFF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Dic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68E0D62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GEN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A40E5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FEB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C7F49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3FFAA96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APR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24012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MAG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F2152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Giu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C66CFA5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Lug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F38A9E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Ago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BDC0A1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SET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37D07F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OTT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A8BF7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C52AE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Dic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90C3D2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GEN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593F65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FEB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85D246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MAR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84AF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APR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E7A14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MAG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23CF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Italian"/>
              </w:rPr>
              <w:t>Giu</w:t>
            </w:r>
          </w:p>
        </w:tc>
      </w:tr>
      <w:tr w:rsidRPr="00155B5B" w:rsidR="00155B5B" w:rsidTr="00155B5B" w14:paraId="3216C0D3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2A01371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Italian"/>
              </w:rPr>
              <w:t>PIETRA MILIARE 1</w:t>
            </w:r>
          </w:p>
        </w:tc>
      </w:tr>
      <w:tr w:rsidRPr="00155B5B" w:rsidR="00155B5B" w:rsidTr="00155B5B" w14:paraId="6720758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F032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2C5762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C5398E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1CC56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0CD0BA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545EC34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68340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404FD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44A0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C4EF0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7138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45C25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23E75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26DFC3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070E7F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68025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1F3AF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24F23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E6DDB1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77BAFE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F188FA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4CE0B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C56033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AC6C92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155B5B" w:rsidR="00155B5B" w:rsidTr="00155B5B" w14:paraId="39D15724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34A70AC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Italian"/>
              </w:rPr>
              <w:t>PIETRA MILIARE 2</w:t>
            </w:r>
          </w:p>
        </w:tc>
      </w:tr>
      <w:tr w:rsidRPr="00155B5B" w:rsidR="00155B5B" w:rsidTr="00155B5B" w14:paraId="39F230A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F08E6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6E891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8E27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94D60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E40E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069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2F7D938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95517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068CEC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FD0B54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4C7459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BC5F27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3F4CBE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13F279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EDFDC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D1237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EDF946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24E208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A43538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761F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A716E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B27712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32C53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682FB5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55B5B" w:rsidR="00155B5B" w:rsidTr="00155B5B" w14:paraId="4E7C48B7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1B420310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Italian"/>
              </w:rPr>
              <w:t>PIETRA MILIARE 3</w:t>
            </w:r>
          </w:p>
        </w:tc>
      </w:tr>
      <w:tr w:rsidRPr="00155B5B" w:rsidR="00155B5B" w:rsidTr="00155B5B" w14:paraId="766D5DD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0FE6E6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BDDF1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C801F2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37C36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5035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0E91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1FD2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EA35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023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BCAF3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99B97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6D4C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52323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01C585F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A771B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542E8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6892B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745C5A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BB698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2CC818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9169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77B48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7FA46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3DC2F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155B5B" w:rsidR="00155B5B" w:rsidTr="00155B5B" w14:paraId="6A5DD778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5CB6C2D9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Italian"/>
              </w:rPr>
              <w:t>PIETRA MILIARE 4</w:t>
            </w:r>
          </w:p>
        </w:tc>
      </w:tr>
      <w:tr w:rsidRPr="00155B5B" w:rsidR="00155B5B" w:rsidTr="00155B5B" w14:paraId="5D75F3ED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2012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6809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47D3B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91F137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>
              <w:rPr>
                <w:noProof/>
                <w:lang w:val="Italian"/>
              </w:rPr>
            </w: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BDFADB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F18EE9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8538B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3DECBD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53E79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8B6DD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54132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6EE27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6F36E7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08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5F9A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BEA87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B516BC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DA021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325DFE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F0B032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485848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13AFF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F702DC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98E42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155B5B" w:rsidRDefault="00155B5B" w14:paraId="111BAE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155B5B" w:rsidSect="0015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6E090C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C2003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323AE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93BCB5C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2AF2C4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E6B2AC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305571D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8FDBC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25F536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B3BA" w14:textId="77777777" w:rsidR="00A20AF3" w:rsidRDefault="00A20AF3" w:rsidP="00F36FE0">
      <w:r>
        <w:separator/>
      </w:r>
    </w:p>
  </w:endnote>
  <w:endnote w:type="continuationSeparator" w:id="0">
    <w:p w14:paraId="0CE19A61" w14:textId="77777777" w:rsidR="00A20AF3" w:rsidRDefault="00A20A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9BD7A8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512F625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0D44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DBA4" w14:textId="77777777" w:rsidR="00A20AF3" w:rsidRDefault="00A20AF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6A4D" w14:textId="77777777" w:rsidR="00A20AF3" w:rsidRDefault="00A20AF3" w:rsidP="00F36FE0">
      <w:r>
        <w:separator/>
      </w:r>
    </w:p>
  </w:footnote>
  <w:footnote w:type="continuationSeparator" w:id="0">
    <w:p w14:paraId="4278DA35" w14:textId="77777777" w:rsidR="00A20AF3" w:rsidRDefault="00A20AF3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8D9E" w14:textId="77777777" w:rsidR="00A20AF3" w:rsidRDefault="00A20AF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799A" w14:textId="77777777" w:rsidR="00A20AF3" w:rsidRDefault="00A20AF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4B9" w14:textId="77777777" w:rsidR="00A20AF3" w:rsidRDefault="00A20AF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55B5B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B40B5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4520B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0C3B"/>
    <w:rsid w:val="00A06691"/>
    <w:rsid w:val="00A12C16"/>
    <w:rsid w:val="00A2037C"/>
    <w:rsid w:val="00A20AF3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A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7&amp;utm_language=IT&amp;utm_source=integrated+content&amp;utm_campaign=/milestone-templates&amp;utm_medium=ic+milestone+roadmap+template+37447+word+it&amp;lpa=ic+milestone+roadmap+template+37447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9364079-E835-422C-9ECD-98C4EAD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IC-Milestone-Roadmap-Template_WORD.dotx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2020-01-06T20:08:00Z</dcterms:created>
  <dcterms:modified xsi:type="dcterms:W3CDTF">2020-01-06T20:09:00Z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