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6" w:rsidP="0053514A" w:rsidRDefault="00C75002" w14:paraId="08010915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54865696" wp14:anchorId="54FEF83E">
            <wp:simplePos x="0" y="0"/>
            <wp:positionH relativeFrom="column">
              <wp:posOffset>6641367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3514A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DICHIARAZIONE</w:t>
      </w:r>
      <w:r w:rsidR="003173CC">
        <w:rPr>
          <w:b/>
          <w:color w:val="808080" w:themeColor="background1" w:themeShade="80"/>
          <w:sz w:val="36"/>
          <w:lang w:val="Italian"/>
        </w:rPr>
        <w:t xml:space="preserve"> DI MISSIONE</w:t>
      </w:r>
    </w:p>
    <w:p w:rsidR="0053514A" w:rsidP="00D4300C" w:rsidRDefault="0053514A" w14:paraId="2AC62F7D" w14:textId="77777777"/>
    <w:p w:rsidR="0053514A" w:rsidP="0053514A" w:rsidRDefault="0053514A" w14:paraId="1018A57B" w14:textId="77777777">
      <w:pPr>
        <w:bidi w:val="false"/>
        <w:ind w:left="180"/>
        <w:rPr>
          <w:b/>
          <w:sz w:val="20"/>
        </w:rPr>
      </w:pPr>
      <w:r w:rsidRPr="0053514A">
        <w:rPr>
          <w:sz w:val="20"/>
          <w:lang w:val="Italian"/>
        </w:rPr>
        <w:t>Rispondi a queste domande per trovare dettagli e struttura per la tua dichiarazione di missione.</w:t>
      </w:r>
    </w:p>
    <w:p w:rsidRPr="0053514A" w:rsidR="0053514A" w:rsidP="00D4300C" w:rsidRDefault="0053514A" w14:paraId="1C9115B6" w14:textId="77777777">
      <w:pPr>
        <w:bidi w:val="false"/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20"/>
        <w:gridCol w:w="11160"/>
      </w:tblGrid>
      <w:tr w:rsidRPr="0053514A" w:rsidR="0053514A" w:rsidTr="0053514A" w14:paraId="62E84A4B" w14:textId="77777777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Pr="0053514A" w:rsidR="0053514A" w:rsidP="0053514A" w:rsidRDefault="00EE242A" w14:paraId="04FA992C" w14:textId="77777777">
            <w:pPr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>Chi è la tua azienda o no profit?</w:t>
            </w:r>
          </w:p>
        </w:tc>
        <w:tc>
          <w:tcPr>
            <w:tcW w:w="11160" w:type="dxa"/>
            <w:vAlign w:val="center"/>
          </w:tcPr>
          <w:p w:rsidRPr="0053514A" w:rsidR="0053514A" w:rsidP="0053514A" w:rsidRDefault="0053514A" w14:paraId="1CD2ED5A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53514A" w:rsidTr="0053514A" w14:paraId="4E9DBC80" w14:textId="77777777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Pr="0053514A" w:rsidR="0053514A" w:rsidP="0053514A" w:rsidRDefault="0053514A" w14:paraId="04770CB8" w14:textId="77777777">
            <w:pPr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  <w:lang w:val="Italian"/>
              </w:rPr>
              <w:t>Qual è lo scopo della vostra organizzazione?</w:t>
            </w:r>
          </w:p>
        </w:tc>
        <w:tc>
          <w:tcPr>
            <w:tcW w:w="11160" w:type="dxa"/>
            <w:vAlign w:val="center"/>
          </w:tcPr>
          <w:p w:rsidRPr="0053514A" w:rsidR="0053514A" w:rsidP="0053514A" w:rsidRDefault="0053514A" w14:paraId="662FB0C7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53514A" w:rsidTr="0053514A" w14:paraId="5A092FDC" w14:textId="77777777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Pr="0053514A" w:rsidR="0053514A" w:rsidP="0053514A" w:rsidRDefault="0053514A" w14:paraId="14555E28" w14:textId="77777777">
            <w:pPr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Dove si trovano i vostri uffici o fabbriche? </w:t>
            </w:r>
          </w:p>
        </w:tc>
        <w:tc>
          <w:tcPr>
            <w:tcW w:w="11160" w:type="dxa"/>
            <w:vAlign w:val="center"/>
          </w:tcPr>
          <w:p w:rsidRPr="0053514A" w:rsidR="0053514A" w:rsidP="0053514A" w:rsidRDefault="0053514A" w14:paraId="2A09EE56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53514A" w:rsidTr="0053514A" w14:paraId="50C12A4A" w14:textId="77777777">
        <w:trPr>
          <w:trHeight w:val="156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Pr="0053514A" w:rsidR="0053514A" w:rsidP="0053514A" w:rsidRDefault="0053514A" w14:paraId="2D7DE3DD" w14:textId="77777777">
            <w:pPr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  <w:lang w:val="Italian"/>
              </w:rPr>
              <w:t>Per chi lavori? Chi sono i tuoi clienti e clienti e quali sono le loro esigenze?</w:t>
            </w:r>
          </w:p>
        </w:tc>
        <w:tc>
          <w:tcPr>
            <w:tcW w:w="11160" w:type="dxa"/>
            <w:vAlign w:val="center"/>
          </w:tcPr>
          <w:p w:rsidRPr="0053514A" w:rsidR="0053514A" w:rsidP="0053514A" w:rsidRDefault="0053514A" w14:paraId="519B6010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53514A" w:rsidTr="00A133A6" w14:paraId="09A6CEA9" w14:textId="77777777">
        <w:trPr>
          <w:trHeight w:val="1403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Pr="0053514A" w:rsidR="0053514A" w:rsidP="0053514A" w:rsidRDefault="0053514A" w14:paraId="1D8048FA" w14:textId="77777777">
            <w:pPr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  <w:lang w:val="Italian"/>
              </w:rPr>
              <w:t>Come lavorate? Definisci il tempo, la qualità e altre aspirazioni di processo.</w:t>
            </w:r>
          </w:p>
        </w:tc>
        <w:tc>
          <w:tcPr>
            <w:tcW w:w="11160" w:type="dxa"/>
            <w:vAlign w:val="center"/>
          </w:tcPr>
          <w:p w:rsidRPr="0053514A" w:rsidR="0053514A" w:rsidP="0053514A" w:rsidRDefault="0053514A" w14:paraId="5D7C6E78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53514A" w:rsidTr="00A133A6" w14:paraId="43AC657D" w14:textId="77777777">
        <w:trPr>
          <w:trHeight w:val="1286"/>
        </w:trPr>
        <w:tc>
          <w:tcPr>
            <w:tcW w:w="3420" w:type="dxa"/>
            <w:shd w:val="clear" w:color="auto" w:fill="D5DCE4" w:themeFill="text2" w:themeFillTint="33"/>
            <w:vAlign w:val="center"/>
          </w:tcPr>
          <w:p w:rsidRPr="0053514A" w:rsidR="0053514A" w:rsidP="0053514A" w:rsidRDefault="0053514A" w14:paraId="5F52CD6F" w14:textId="77777777">
            <w:pPr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 w:rsidRPr="0053514A"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Perché il tuo lavoro è importante?  </w:t>
            </w:r>
          </w:p>
        </w:tc>
        <w:tc>
          <w:tcPr>
            <w:tcW w:w="11160" w:type="dxa"/>
            <w:vAlign w:val="center"/>
          </w:tcPr>
          <w:p w:rsidRPr="0053514A" w:rsidR="0053514A" w:rsidP="0053514A" w:rsidRDefault="0053514A" w14:paraId="06A00354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</w:tbl>
    <w:p w:rsidRPr="00491059" w:rsidR="0053514A" w:rsidP="00D4300C" w:rsidRDefault="0053514A" w14:paraId="47BE3A30" w14:textId="77777777"/>
    <w:p w:rsidR="007D4EC8" w:rsidP="00D4300C" w:rsidRDefault="007D4EC8" w14:paraId="67CB0BBE" w14:textId="77777777">
      <w:pPr>
        <w:bidi w:val="false"/>
        <w:rPr>
          <w:noProof/>
        </w:rPr>
        <w:sectPr w:rsidR="007D4EC8" w:rsidSect="00A133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432" w:bottom="990" w:left="432" w:header="720" w:footer="720" w:gutter="0"/>
          <w:cols w:space="720"/>
          <w:docGrid w:linePitch="360"/>
        </w:sectPr>
      </w:pPr>
      <w:bookmarkStart w:name="_GoBack" w:id="5"/>
      <w:bookmarkEnd w:id="5"/>
    </w:p>
    <w:p w:rsidRPr="00491059" w:rsidR="009B70C8" w:rsidP="00D4300C" w:rsidRDefault="009B70C8" w14:paraId="738E5CB9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4BF575AB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37882A3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7DC7F69C" w14:textId="77777777"/>
          <w:p w:rsidRPr="00491059" w:rsidR="00FF51C2" w:rsidP="00BA1CA5" w:rsidRDefault="00FF51C2" w14:paraId="7B4CCA2F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22B0000F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E70B" w14:textId="77777777" w:rsidR="004D34F3" w:rsidRDefault="004D34F3" w:rsidP="00D4300C">
      <w:r>
        <w:separator/>
      </w:r>
    </w:p>
  </w:endnote>
  <w:endnote w:type="continuationSeparator" w:id="0">
    <w:p w14:paraId="784A5F17" w14:textId="77777777" w:rsidR="004D34F3" w:rsidRDefault="004D34F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415137949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05378EA1" w14:textId="77777777" w:rsidR="00E94CE3" w:rsidRDefault="00E94CE3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3F676E16" w14:textId="77777777" w:rsidR="00E94CE3" w:rsidRDefault="00E94CE3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DACC" w14:textId="77777777" w:rsidR="00E94CE3" w:rsidRDefault="00E94CE3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199B" w14:textId="77777777" w:rsidR="004D34F3" w:rsidRDefault="004D34F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60A0" w14:textId="77777777" w:rsidR="004D34F3" w:rsidRDefault="004D34F3" w:rsidP="00D4300C">
      <w:r>
        <w:separator/>
      </w:r>
    </w:p>
  </w:footnote>
  <w:footnote w:type="continuationSeparator" w:id="0">
    <w:p w14:paraId="263B74ED" w14:textId="77777777" w:rsidR="004D34F3" w:rsidRDefault="004D34F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C76C" w14:textId="77777777" w:rsidR="004D34F3" w:rsidRDefault="004D34F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DEBE" w14:textId="77777777" w:rsidR="004D34F3" w:rsidRDefault="004D34F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77A5" w14:textId="77777777" w:rsidR="004D34F3" w:rsidRDefault="004D34F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3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64AA4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34F3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63730"/>
    <w:rsid w:val="008739CD"/>
    <w:rsid w:val="00882563"/>
    <w:rsid w:val="00896E33"/>
    <w:rsid w:val="008A1575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29E0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133A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E242A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FD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table" w:styleId="TableGrid1" w:customStyle="1">
    <w:name w:val="Table Grid1"/>
    <w:basedOn w:val="a1"/>
    <w:next w:val="a7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13&amp;utm_language=IT&amp;utm_source=integrated+content&amp;utm_campaign=/mission-vision-statement-templates&amp;utm_medium=ic+mission+statement+37513+word+it&amp;lpa=ic+mission+statement+3751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856AF-80E2-4991-B7B9-F4AC0A86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IC-Mission-Statement-9469_WORD.dotx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2018-04-15T17:50:00Z</cp:lastPrinted>
  <dcterms:created xsi:type="dcterms:W3CDTF">2018-10-30T18:33:00Z</dcterms:created>
  <dcterms:modified xsi:type="dcterms:W3CDTF">2018-10-30T18:34:00Z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