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A6" w:rsidP="0053514A" w:rsidRDefault="00C75002" w14:paraId="49C8DF5E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752" behindDoc="1" locked="0" layoutInCell="1" allowOverlap="1" wp14:editId="13B5638A" wp14:anchorId="04F70632">
            <wp:simplePos x="0" y="0"/>
            <wp:positionH relativeFrom="column">
              <wp:posOffset>6641367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3514A"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DELLA DICHIARAZIONE DI MISSIONE </w:t>
      </w:r>
      <w:r w:rsidR="003173CC">
        <w:rPr>
          <w:b/>
          <w:color w:val="808080" w:themeColor="background1" w:themeShade="80"/>
          <w:sz w:val="36"/>
          <w:lang w:val="Italian"/>
        </w:rPr>
        <w:t xml:space="preserve"/>
      </w:r>
      <w:r w:rsidR="0085438B">
        <w:rPr>
          <w:b/>
          <w:color w:val="808080" w:themeColor="background1" w:themeShade="80"/>
          <w:sz w:val="36"/>
          <w:lang w:val="Italian"/>
        </w:rPr>
        <w:t xml:space="preserve">SCHEDA DI LAVORO </w:t>
      </w:r>
    </w:p>
    <w:p w:rsidR="0053514A" w:rsidP="00D4300C" w:rsidRDefault="0053514A" w14:paraId="3A2E06FE" w14:textId="77777777"/>
    <w:p w:rsidR="0053514A" w:rsidP="0053514A" w:rsidRDefault="0053514A" w14:paraId="12CF230E" w14:textId="77777777">
      <w:pPr>
        <w:bidi w:val="false"/>
        <w:ind w:left="180"/>
        <w:rPr>
          <w:b/>
          <w:sz w:val="20"/>
        </w:rPr>
      </w:pPr>
      <w:r w:rsidRPr="0053514A">
        <w:rPr>
          <w:sz w:val="20"/>
          <w:lang w:val="Italian"/>
        </w:rPr>
        <w:t>Rispondi a queste domande per trovare dettagli e struttura per la tua dichiarazione di missione.</w:t>
      </w:r>
    </w:p>
    <w:p w:rsidRPr="0053514A" w:rsidR="0053514A" w:rsidP="00D4300C" w:rsidRDefault="0053514A" w14:paraId="2F808F54" w14:textId="77777777">
      <w:pPr>
        <w:bidi w:val="false"/>
        <w:rPr>
          <w:b/>
          <w:sz w:val="13"/>
        </w:rPr>
      </w:pPr>
    </w:p>
    <w:tbl>
      <w:tblPr>
        <w:tblStyle w:val="TableGrid1"/>
        <w:tblW w:w="0" w:type="auto"/>
        <w:tblInd w:w="1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8671"/>
      </w:tblGrid>
      <w:tr w:rsidRPr="0053514A" w:rsidR="0085438B" w:rsidTr="00657D03" w14:paraId="67D87BEF" w14:textId="77777777">
        <w:trPr>
          <w:trHeight w:val="432"/>
        </w:trPr>
        <w:tc>
          <w:tcPr>
            <w:tcW w:w="2520" w:type="dxa"/>
            <w:shd w:val="clear" w:color="auto" w:fill="323E4F" w:themeFill="text2" w:themeFillShade="BF"/>
            <w:vAlign w:val="center"/>
          </w:tcPr>
          <w:p w:rsidRPr="008B6023" w:rsidR="0085438B" w:rsidP="00657D03" w:rsidRDefault="008B6023" w14:paraId="720748AD" w14:textId="77777777">
            <w:pPr>
              <w:bidi w:val="false"/>
              <w:spacing w:line="276" w:lineRule="auto"/>
              <w:ind w:left="69"/>
              <w:rPr>
                <w:b/>
                <w:color w:val="FFFFFF" w:themeColor="background1"/>
                <w:sz w:val="24"/>
                <w:szCs w:val="22"/>
              </w:rPr>
            </w:pPr>
            <w:r w:rsidRPr="008B6023">
              <w:rPr>
                <w:b/>
                <w:color w:val="FFFFFF" w:themeColor="background1"/>
                <w:sz w:val="24"/>
                <w:szCs w:val="22"/>
                <w:lang w:val="Italian"/>
              </w:rPr>
              <w:t>PROCEDURE</w:t>
            </w:r>
          </w:p>
        </w:tc>
        <w:tc>
          <w:tcPr>
            <w:tcW w:w="3600" w:type="dxa"/>
            <w:shd w:val="clear" w:color="auto" w:fill="323E4F" w:themeFill="text2" w:themeFillShade="BF"/>
            <w:vAlign w:val="center"/>
          </w:tcPr>
          <w:p w:rsidRPr="008B6023" w:rsidR="0085438B" w:rsidP="00657D03" w:rsidRDefault="008B6023" w14:paraId="1C7C19C6" w14:textId="77777777">
            <w:pPr>
              <w:bidi w:val="false"/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8B6023">
              <w:rPr>
                <w:b/>
                <w:color w:val="FFFFFF" w:themeColor="background1"/>
                <w:sz w:val="24"/>
                <w:szCs w:val="22"/>
                <w:lang w:val="Italian"/>
              </w:rPr>
              <w:t>ATTIVITÀ</w:t>
            </w:r>
          </w:p>
        </w:tc>
        <w:tc>
          <w:tcPr>
            <w:tcW w:w="8671" w:type="dxa"/>
            <w:shd w:val="clear" w:color="auto" w:fill="323E4F" w:themeFill="text2" w:themeFillShade="BF"/>
            <w:vAlign w:val="center"/>
          </w:tcPr>
          <w:p w:rsidRPr="008B6023" w:rsidR="0085438B" w:rsidP="00657D03" w:rsidRDefault="008B6023" w14:paraId="5FF57D65" w14:textId="77777777">
            <w:pPr>
              <w:bidi w:val="false"/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8B6023">
              <w:rPr>
                <w:b/>
                <w:color w:val="FFFFFF" w:themeColor="background1"/>
                <w:sz w:val="24"/>
                <w:szCs w:val="22"/>
                <w:lang w:val="Italian"/>
              </w:rPr>
              <w:t>RISPOSTE</w:t>
            </w:r>
          </w:p>
        </w:tc>
      </w:tr>
      <w:tr w:rsidRPr="0053514A" w:rsidR="0085438B" w:rsidTr="00657D03" w14:paraId="6BB4760E" w14:textId="77777777">
        <w:trPr>
          <w:trHeight w:val="2275" w:hRule="exact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Pr="0053514A" w:rsidR="0085438B" w:rsidP="00657D03" w:rsidRDefault="0085438B" w14:paraId="77175D68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>1. Fai domande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Pr="0053514A" w:rsidR="0085438B" w:rsidP="00657D03" w:rsidRDefault="0085438B" w14:paraId="566759F6" w14:textId="77777777">
            <w:pPr>
              <w:bidi w:val="false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alian"/>
              </w:rPr>
              <w:t>Identifica ciò che fa la tua organizzazione, ciò che la tua organizzazione crea e a chi sono orientati i tuoi prodotti e servizi.</w:t>
            </w:r>
          </w:p>
        </w:tc>
        <w:tc>
          <w:tcPr>
            <w:tcW w:w="8671" w:type="dxa"/>
            <w:vAlign w:val="center"/>
          </w:tcPr>
          <w:p w:rsidRPr="0053514A" w:rsidR="0085438B" w:rsidP="00657D03" w:rsidRDefault="0085438B" w14:paraId="55F323E2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85438B" w:rsidTr="00657D03" w14:paraId="79DC2E65" w14:textId="77777777">
        <w:trPr>
          <w:trHeight w:val="2275" w:hRule="exact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Pr="0053514A" w:rsidR="0085438B" w:rsidP="00657D03" w:rsidRDefault="0085438B" w14:paraId="0521F8F1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>2. Discutere le risposte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Pr="0053514A" w:rsidR="0085438B" w:rsidP="00657D03" w:rsidRDefault="008F17D1" w14:paraId="0357E0CA" w14:textId="77777777">
            <w:pPr>
              <w:bidi w:val="false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alian"/>
              </w:rPr>
              <w:t>Scegli le idee, le parole e le frasi ispiratrici dalle risposte nel primo passaggio.</w:t>
            </w:r>
          </w:p>
        </w:tc>
        <w:tc>
          <w:tcPr>
            <w:tcW w:w="8671" w:type="dxa"/>
            <w:vAlign w:val="center"/>
          </w:tcPr>
          <w:p w:rsidRPr="0053514A" w:rsidR="0085438B" w:rsidP="00657D03" w:rsidRDefault="0085438B" w14:paraId="5D575170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85438B" w:rsidTr="00657D03" w14:paraId="0B03BCB9" w14:textId="77777777">
        <w:trPr>
          <w:trHeight w:val="2275" w:hRule="exact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Pr="0053514A" w:rsidR="0085438B" w:rsidP="00657D03" w:rsidRDefault="0085438B" w14:paraId="0EECCA70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 xml:space="preserve">3. Modifica le idee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br/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>e parole chiave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Pr="0053514A" w:rsidR="0085438B" w:rsidP="00657D03" w:rsidRDefault="008F17D1" w14:paraId="2D1ED3F9" w14:textId="77777777">
            <w:pPr>
              <w:bidi w:val="false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alian"/>
              </w:rPr>
              <w:t>Inizia a curare i pensieri e le parole chiave essenziali dalla tua discussione.</w:t>
            </w:r>
          </w:p>
        </w:tc>
        <w:tc>
          <w:tcPr>
            <w:tcW w:w="8671" w:type="dxa"/>
            <w:vAlign w:val="center"/>
          </w:tcPr>
          <w:p w:rsidRPr="0053514A" w:rsidR="0085438B" w:rsidP="00657D03" w:rsidRDefault="0085438B" w14:paraId="12B6D485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85438B" w:rsidTr="00657D03" w14:paraId="2924C558" w14:textId="77777777">
        <w:trPr>
          <w:trHeight w:val="2275" w:hRule="exact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Pr="0053514A" w:rsidR="0085438B" w:rsidP="00657D03" w:rsidRDefault="0085438B" w14:paraId="296BC6D9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 xml:space="preserve">4. Progetto di missione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>Dichiarazioni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Pr="0053514A" w:rsidR="0085438B" w:rsidP="00E63836" w:rsidRDefault="0085438B" w14:paraId="26B82ACE" w14:textId="77777777">
            <w:pPr>
              <w:bidi w:val="false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alian"/>
              </w:rPr>
              <w:t>Inizia a redigere dichiarazioni di missione. Prova a crearne diversi.</w:t>
            </w:r>
          </w:p>
        </w:tc>
        <w:tc>
          <w:tcPr>
            <w:tcW w:w="8671" w:type="dxa"/>
            <w:vAlign w:val="center"/>
          </w:tcPr>
          <w:p w:rsidRPr="0053514A" w:rsidR="0085438B" w:rsidP="00657D03" w:rsidRDefault="0085438B" w14:paraId="024EEE9E" w14:textId="77777777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85438B" w:rsidTr="00657D03" w14:paraId="054812AB" w14:textId="77777777">
        <w:trPr>
          <w:trHeight w:val="2275" w:hRule="exact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Pr="0053514A" w:rsidR="0085438B" w:rsidP="00657D03" w:rsidRDefault="0085438B" w14:paraId="02B37F51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>5. Revisione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Pr="0053514A" w:rsidR="0085438B" w:rsidP="00657D03" w:rsidRDefault="00E63836" w14:paraId="3B27EF56" w14:textId="77777777">
            <w:pPr>
              <w:bidi w:val="false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alian"/>
              </w:rPr>
              <w:t>Condividi le bozze con il team per ottenere il loro contributo.</w:t>
            </w:r>
          </w:p>
        </w:tc>
        <w:tc>
          <w:tcPr>
            <w:tcW w:w="8671" w:type="dxa"/>
            <w:vAlign w:val="center"/>
          </w:tcPr>
          <w:p w:rsidRPr="0053514A" w:rsidR="0085438B" w:rsidP="00657D03" w:rsidRDefault="0085438B" w14:paraId="061596D5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85438B" w:rsidTr="00657D03" w14:paraId="7F3D904E" w14:textId="77777777">
        <w:trPr>
          <w:trHeight w:val="2275" w:hRule="exact"/>
        </w:trPr>
        <w:tc>
          <w:tcPr>
            <w:tcW w:w="2520" w:type="dxa"/>
            <w:shd w:val="clear" w:color="auto" w:fill="D5DCE4" w:themeFill="text2" w:themeFillTint="33"/>
            <w:vAlign w:val="center"/>
          </w:tcPr>
          <w:p w:rsidR="0085438B" w:rsidP="00657D03" w:rsidRDefault="0085438B" w14:paraId="3900E0D2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 xml:space="preserve">6. Pubblica il tuo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br/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>sforzo finale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Pr="0053514A" w:rsidR="0085438B" w:rsidP="00657D03" w:rsidRDefault="0085438B" w14:paraId="71BDA2B1" w14:textId="77777777">
            <w:pPr>
              <w:bidi w:val="false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alian"/>
              </w:rPr>
              <w:t>Incorpora feedback, copia modifica la dichiarazione e pubblica nel mondo.</w:t>
            </w:r>
          </w:p>
        </w:tc>
        <w:tc>
          <w:tcPr>
            <w:tcW w:w="8671" w:type="dxa"/>
            <w:vAlign w:val="center"/>
          </w:tcPr>
          <w:p w:rsidRPr="0053514A" w:rsidR="0085438B" w:rsidP="00657D03" w:rsidRDefault="0085438B" w14:paraId="1317484E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</w:tbl>
    <w:p w:rsidRPr="00491059" w:rsidR="0053514A" w:rsidP="00D4300C" w:rsidRDefault="0053514A" w14:paraId="77D5F479" w14:textId="77777777"/>
    <w:p w:rsidR="007D4EC8" w:rsidP="00D4300C" w:rsidRDefault="007D4EC8" w14:paraId="6610B4C6" w14:textId="77777777">
      <w:pPr>
        <w:bidi w:val="false"/>
        <w:rPr>
          <w:noProof/>
        </w:rPr>
      </w:pPr>
    </w:p>
    <w:p w:rsidR="008B6023" w:rsidP="00D4300C" w:rsidRDefault="008B6023" w14:paraId="29F402A6" w14:textId="77777777">
      <w:pPr>
        <w:bidi w:val="false"/>
        <w:rPr>
          <w:noProof/>
        </w:rPr>
      </w:pPr>
    </w:p>
    <w:tbl>
      <w:tblPr>
        <w:tblStyle w:val="a7"/>
        <w:tblW w:w="0" w:type="auto"/>
        <w:tblInd w:w="1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786"/>
      </w:tblGrid>
      <w:tr w:rsidR="008B6023" w:rsidTr="00657D03" w14:paraId="2039DD41" w14:textId="77777777">
        <w:trPr>
          <w:trHeight w:val="720"/>
        </w:trPr>
        <w:tc>
          <w:tcPr>
            <w:tcW w:w="14786" w:type="dxa"/>
            <w:shd w:val="clear" w:color="auto" w:fill="323E4F" w:themeFill="text2" w:themeFillShade="BF"/>
            <w:vAlign w:val="center"/>
          </w:tcPr>
          <w:p w:rsidRPr="00657D03" w:rsidR="008B6023" w:rsidP="00657D03" w:rsidRDefault="008B6023" w14:paraId="1116514E" w14:textId="77777777">
            <w:pPr>
              <w:bidi w:val="false"/>
              <w:rPr>
                <w:b/>
                <w:noProof/>
                <w:sz w:val="24"/>
                <w:szCs w:val="24"/>
              </w:rPr>
            </w:pPr>
            <w:r w:rsidRPr="00657D03">
              <w:rPr>
                <w:b/>
                <w:noProof/>
                <w:sz w:val="24"/>
                <w:szCs w:val="24"/>
                <w:lang w:val="Italian"/>
              </w:rPr>
              <w:t>LA MISSIONE FINALE</w:t>
            </w:r>
          </w:p>
        </w:tc>
      </w:tr>
      <w:tr w:rsidR="008B6023" w:rsidTr="00430BE1" w14:paraId="2F3BBA0A" w14:textId="77777777">
        <w:trPr>
          <w:trHeight w:val="1466"/>
        </w:trPr>
        <w:tc>
          <w:tcPr>
            <w:tcW w:w="14786" w:type="dxa"/>
            <w:vAlign w:val="center"/>
          </w:tcPr>
          <w:p w:rsidR="008B6023" w:rsidP="00657D03" w:rsidRDefault="008B6023" w14:paraId="66E9B7C4" w14:textId="77777777">
            <w:pPr>
              <w:bidi w:val="false"/>
              <w:rPr>
                <w:noProof/>
              </w:rPr>
            </w:pPr>
          </w:p>
        </w:tc>
      </w:tr>
    </w:tbl>
    <w:p w:rsidR="008B6023" w:rsidP="00D4300C" w:rsidRDefault="008B6023" w14:paraId="215CD153" w14:textId="77777777">
      <w:pPr>
        <w:bidi w:val="false"/>
        <w:rPr>
          <w:noProof/>
        </w:rPr>
        <w:sectPr w:rsidR="008B6023" w:rsidSect="007D4E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bookmarkStart w:name="_GoBack" w:id="5"/>
      <w:bookmarkEnd w:id="5"/>
    </w:p>
    <w:p w:rsidRPr="00491059" w:rsidR="009B70C8" w:rsidP="00D4300C" w:rsidRDefault="009B70C8" w14:paraId="00D71FC5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10DB65E5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57EA680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56A60633" w14:textId="77777777"/>
          <w:p w:rsidRPr="00491059" w:rsidR="00FF51C2" w:rsidP="00BA1CA5" w:rsidRDefault="00FF51C2" w14:paraId="3A48AB2B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4BE0AA6D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A74B" w14:textId="77777777" w:rsidR="004350F7" w:rsidRDefault="004350F7" w:rsidP="00D4300C">
      <w:r>
        <w:separator/>
      </w:r>
    </w:p>
  </w:endnote>
  <w:endnote w:type="continuationSeparator" w:id="0">
    <w:p w14:paraId="6AB0F80D" w14:textId="77777777" w:rsidR="004350F7" w:rsidRDefault="004350F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840432671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6674DC70" w14:textId="77777777" w:rsidR="00E94CE3" w:rsidRDefault="00E94CE3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2C39B2F1" w14:textId="77777777" w:rsidR="00E94CE3" w:rsidRDefault="00E94CE3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26BB" w14:textId="77777777" w:rsidR="00E94CE3" w:rsidRDefault="00E94CE3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6E80" w14:textId="77777777" w:rsidR="004350F7" w:rsidRDefault="004350F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3AF5" w14:textId="77777777" w:rsidR="004350F7" w:rsidRDefault="004350F7" w:rsidP="00D4300C">
      <w:r>
        <w:separator/>
      </w:r>
    </w:p>
  </w:footnote>
  <w:footnote w:type="continuationSeparator" w:id="0">
    <w:p w14:paraId="300E1EC7" w14:textId="77777777" w:rsidR="004350F7" w:rsidRDefault="004350F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456D" w14:textId="77777777" w:rsidR="004350F7" w:rsidRDefault="004350F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02A8" w14:textId="77777777" w:rsidR="004350F7" w:rsidRDefault="004350F7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D93F" w14:textId="77777777" w:rsidR="004350F7" w:rsidRDefault="004350F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F7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0BE1"/>
    <w:rsid w:val="00434271"/>
    <w:rsid w:val="004350F7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46EE9"/>
    <w:rsid w:val="00754D1F"/>
    <w:rsid w:val="00756B3B"/>
    <w:rsid w:val="00774101"/>
    <w:rsid w:val="0078197E"/>
    <w:rsid w:val="007874B8"/>
    <w:rsid w:val="007919FA"/>
    <w:rsid w:val="007A782A"/>
    <w:rsid w:val="007B7937"/>
    <w:rsid w:val="007D4EC8"/>
    <w:rsid w:val="007F08AA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F82"/>
    <w:rsid w:val="008F17D1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62BF6"/>
    <w:rsid w:val="00E6383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BD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table" w:styleId="TableGrid1" w:customStyle="1">
    <w:name w:val="Table Grid1"/>
    <w:basedOn w:val="a1"/>
    <w:next w:val="a7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13&amp;utm_language=IT&amp;utm_source=integrated+content&amp;utm_campaign=/mission-vision-statement-templates&amp;utm_medium=ic+mission+statement+worksheet+37513+word+it&amp;lpa=ic+mission+statement+worksheet+3751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32DDEE-7798-4C9F-B761-38491AD7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IC-Mission-Statement-Worksheet-9469_WORD.dotx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2018-04-15T17:50:00Z</cp:lastPrinted>
  <dcterms:created xsi:type="dcterms:W3CDTF">2018-10-30T18:36:00Z</dcterms:created>
  <dcterms:modified xsi:type="dcterms:W3CDTF">2018-10-30T18:36:00Z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