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44D2F41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18B583D0" wp14:anchorId="49AB1E33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AGGIORNAMENTO MENSILE DELLO STATO DEL PROGETTO ESECUTIVO</w:t>
      </w:r>
    </w:p>
    <w:p w:rsidRPr="00385C71" w:rsidR="00385C71" w:rsidP="003D220F" w:rsidRDefault="00385C71" w14:paraId="6BEB4C5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1D928238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3CDD20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ED3A7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74A55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CODICE DEL PROGETTO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D14D61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67CAC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89A5B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A626EC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5301F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INSERIMENTO DELLO STATUS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229BDE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4F21A34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6DAB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PERIODO COPERTO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0D3091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B114B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COMPLETAMENTO PREVISTO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188FB6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7D48626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88143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2041FE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349F9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7ECF0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3289C316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F2B1321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STATO DEL PROGETTO QUESTO MESE</w:t>
            </w:r>
          </w:p>
        </w:tc>
      </w:tr>
      <w:tr w:rsidRPr="00CB7588" w:rsidR="00CB7588" w:rsidTr="00CB7588" w14:paraId="04F0E9F9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A0E049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 GENERALE DEL PROGETTO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36D43B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6FF55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SOMMARIO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C8928D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Inserisci qui le informazioni sullo stato generale e le evidenziazioni: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CB7588" w:rsidR="00CB7588" w:rsidTr="00CB7588" w14:paraId="4043521F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94CA07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BB4D9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3F9E5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4F4D95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193E621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1B255D6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COMPONENTI DEL PROGETTO</w:t>
            </w:r>
          </w:p>
        </w:tc>
      </w:tr>
      <w:tr w:rsidRPr="00CB7588" w:rsidR="00CB7588" w:rsidTr="00CB7588" w14:paraId="135D24D6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1F075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COMPONENTE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0E03B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55A7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PROPRIETARIO / TEAM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6AAD3F2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</w:tr>
      <w:tr w:rsidRPr="00CB7588" w:rsidR="00CB7588" w:rsidTr="00CB7588" w14:paraId="5D37C03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5AD7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BILANCIO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72FE6E81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Italian"/>
              </w:rPr>
              <w:t>SOTTO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E246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C5A42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29133001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ED5D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PROGRAMMA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2D0A61D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58F8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A34079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9B0D7E9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2557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QUALITÀ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138E37C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A RISCHIO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FDE23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DC68E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7C3748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57B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PORTATA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0968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2ED15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12264A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47100F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618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RISCHI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491A6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86A5D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39489A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7343B7E2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3ED9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BLOCCHI STRADALI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C3A220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D3909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03C458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D17B4B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7F25EA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824EDF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BCA5F1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DAEFC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22B9920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17CFB18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PROSSIMI LAVORI</w:t>
            </w:r>
          </w:p>
        </w:tc>
      </w:tr>
      <w:tr w:rsidRPr="00CB7588" w:rsidR="00CB7588" w:rsidTr="00CB7588" w14:paraId="2F339810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424B76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F9C59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C2D4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DETTAGLI</w:t>
            </w:r>
          </w:p>
        </w:tc>
      </w:tr>
      <w:tr w:rsidRPr="00CB7588" w:rsidR="00CB7588" w:rsidTr="00CB7588" w14:paraId="2DB3373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5D70C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0BB9F3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8D8BC0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6F65622D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59C9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284533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979595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1D28443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F74570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D3C6D8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A RISCHIO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243C6A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4F2A31A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CCCD1A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89318C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E2A7DD5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0E43456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0C0261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8135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FA4C0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08BA607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5C9E48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5192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7A527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27C5834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114A3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FD91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BD507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2B8FDDCB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5F4B348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2A2BA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D989F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5921CD" w:rsidP="00AE20FA" w:rsidRDefault="005921CD" w14:paraId="493C8CA3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2EC25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28687D7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A30F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8D319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825AA04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48B3524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226950E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3D5099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37F83F8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C2C" w14:textId="77777777" w:rsidR="004855B1" w:rsidRDefault="004855B1" w:rsidP="00F36FE0">
      <w:r>
        <w:separator/>
      </w:r>
    </w:p>
  </w:endnote>
  <w:endnote w:type="continuationSeparator" w:id="0">
    <w:p w14:paraId="649B2335" w14:textId="77777777" w:rsidR="004855B1" w:rsidRDefault="004855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EF4DB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0291891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98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0C48F59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9D9" w14:textId="77777777" w:rsidR="004855B1" w:rsidRDefault="004855B1" w:rsidP="00F36FE0">
      <w:r>
        <w:separator/>
      </w:r>
    </w:p>
  </w:footnote>
  <w:footnote w:type="continuationSeparator" w:id="0">
    <w:p w14:paraId="77FC2D9E" w14:textId="77777777" w:rsidR="004855B1" w:rsidRDefault="004855B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1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55B1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C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35&amp;utm_language=IT&amp;utm_source=integrated+content&amp;utm_campaign=/executive-project-status-update-template&amp;utm_medium=ic+monthly+executive+project+status+update+37435+word+it&amp;lpa=ic+monthly+executive+project+status+update+37435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2021-06-14T19:32:00Z</dcterms:created>
  <dcterms:modified xsi:type="dcterms:W3CDTF">2021-06-14T19:32:00Z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