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44D2F41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18B583D0" wp14:anchorId="49AB1E33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毎月のエグゼクティブプロジェクトステータスの更新</w:t>
      </w:r>
    </w:p>
    <w:p w:rsidRPr="00385C71" w:rsidR="00385C71" w:rsidP="003D220F" w:rsidRDefault="00385C71" w14:paraId="6BEB4C5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1D928238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3CDD20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ED3A7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74A55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プロジェクトコード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D14D61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67CAC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89A5B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A626EC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5301F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ステータス入力日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229BDE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4F21A34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6DABE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0D3091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B114B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完成予定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188FB6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7D48626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88143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2041FE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349F9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7ECF0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3289C316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F2B1321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今月のプロジェクト状況</w:t>
            </w:r>
          </w:p>
        </w:tc>
      </w:tr>
      <w:tr w:rsidRPr="00CB7588" w:rsidR="00CB7588" w:rsidTr="00CB7588" w14:paraId="04F0E9F9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A0E049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36D43B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元気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6FF55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概要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C8928D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全体的なステータスとハイライトに関する情報をここに入力してください:「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eastAsia="Japanese"/>
                <w:eastAsianLayout/>
              </w:rPr>
              <w:t>最後の期間から失われた時間を取り戻しました。「QAは予想より2日早く開始されました。「クライアントからのフィードバックは遅れるが、最小限に抑える」</w:t>
            </w:r>
          </w:p>
        </w:tc>
      </w:tr>
      <w:tr w:rsidRPr="00CB7588" w:rsidR="00CB7588" w:rsidTr="00CB7588" w14:paraId="4043521F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94CA07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BB4D9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3F9E5E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4F4D95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193E621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1B255D6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プロジェクトコンポーネント</w:t>
            </w:r>
          </w:p>
        </w:tc>
      </w:tr>
      <w:tr w:rsidRPr="00CB7588" w:rsidR="00CB7588" w:rsidTr="00CB7588" w14:paraId="135D24D6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1F075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コンポーネント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0E03B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55A77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オーナー/チーム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6AAD3F2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B7588" w:rsidR="00CB7588" w:rsidTr="00CB7588" w14:paraId="5D37C03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5AD7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予算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72FE6E81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eastAsia="Japanese"/>
                <w:eastAsianLayout/>
              </w:rPr>
              <w:t>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E246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C5A42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29133001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ED5D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計画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2D0A61D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元気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58F8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A34079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9B0D7E9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2557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品質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138E37C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危険にさらされている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FDE23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DC68E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7C3748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57BA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スコープ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0968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進行状況の停止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2ED15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12264A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47100F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618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491A6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86A5D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39489A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7343B7E2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3ED9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障害 物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C3A220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D3909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03C458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D17B4B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7F25EA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824EDF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BCA5F1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DAEFC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22B9920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17CFB18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今後の仕事</w:t>
            </w:r>
          </w:p>
        </w:tc>
      </w:tr>
      <w:tr w:rsidRPr="00CB7588" w:rsidR="00CB7588" w:rsidTr="00CB7588" w14:paraId="2F339810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424B76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F9C59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C2D4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細部</w:t>
            </w:r>
          </w:p>
        </w:tc>
      </w:tr>
      <w:tr w:rsidRPr="00CB7588" w:rsidR="00CB7588" w:rsidTr="00CB7588" w14:paraId="2DB3373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5D70C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0BB9F3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進行状況の停止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8D8BC0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6F65622D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59C9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284533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元気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979595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1D28443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F74570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D3C6D8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危険にさらされている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243C6A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4F2A31A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CCCD1A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89318C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進行状況の停止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E2A7DD5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0E43456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0C0261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8135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FA4C0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08BA607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5C9E48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5192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7A527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27C5834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114A3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FD91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BD507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2B8FDDCB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5F4B348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2A2BA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D989F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921CD" w:rsidP="00AE20FA" w:rsidRDefault="005921CD" w14:paraId="493C8CA3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2EC25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28687D7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A30F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8D319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825AA04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48B3524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 w14:paraId="226950E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3D5099B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37F83F8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C2C" w14:textId="77777777" w:rsidR="004855B1" w:rsidRDefault="004855B1" w:rsidP="00F36FE0">
      <w:r>
        <w:separator/>
      </w:r>
    </w:p>
  </w:endnote>
  <w:endnote w:type="continuationSeparator" w:id="0">
    <w:p w14:paraId="649B2335" w14:textId="77777777" w:rsidR="004855B1" w:rsidRDefault="004855B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EF4DB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291891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98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C48F59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9D9" w14:textId="77777777" w:rsidR="004855B1" w:rsidRDefault="004855B1" w:rsidP="00F36FE0">
      <w:r>
        <w:separator/>
      </w:r>
    </w:p>
  </w:footnote>
  <w:footnote w:type="continuationSeparator" w:id="0">
    <w:p w14:paraId="77FC2D9E" w14:textId="77777777" w:rsidR="004855B1" w:rsidRDefault="004855B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1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55B1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C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93&amp;utm_language=JA&amp;utm_source=integrated+content&amp;utm_campaign=/executive-project-status-update-template&amp;utm_medium=ic+monthly+executive+project+status+update+77493+word+jp&amp;lpa=ic+monthly+executive+project+status+update+77493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2021-06-14T19:32:00Z</dcterms:created>
  <dcterms:modified xsi:type="dcterms:W3CDTF">2021-06-14T19:32:00Z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