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5A" w:rsidP="00F32754" w:rsidRDefault="00E62B5A" w14:paraId="72B3C3E3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287C1DD1" wp14:anchorId="0EE4F079">
            <wp:simplePos x="0" y="0"/>
            <wp:positionH relativeFrom="margin">
              <wp:posOffset>4358150</wp:posOffset>
            </wp:positionH>
            <wp:positionV relativeFrom="margin">
              <wp:posOffset>-42545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5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RAPPORT MENSUEL SUR L'ÉTAT D'AVANCEMENT DU PROJET</w:t>
      </w:r>
    </w:p>
    <w:p w:rsidRPr="00E62B5A" w:rsidR="00FC7245" w:rsidP="00E62B5A" w:rsidRDefault="00FC7245" w14:paraId="756EE2DB" w14:textId="77777777">
      <w:pPr>
        <w:bidi w:val="false"/>
        <w:rPr>
          <w:rFonts w:ascii="Century Gothic" w:hAnsi="Century Gothic"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 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1477"/>
        <w:gridCol w:w="2208"/>
        <w:gridCol w:w="1170"/>
        <w:gridCol w:w="557"/>
        <w:gridCol w:w="793"/>
        <w:gridCol w:w="2070"/>
        <w:gridCol w:w="2700"/>
      </w:tblGrid>
      <w:tr w:rsidRPr="00E62B5A" w:rsidR="00E62B5A" w:rsidTr="00E62B5A" w14:paraId="67D4E4B8" w14:textId="77777777">
        <w:trPr>
          <w:trHeight w:val="576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3A01F4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NOM DU PROJET</w:t>
            </w:r>
          </w:p>
        </w:tc>
        <w:tc>
          <w:tcPr>
            <w:tcW w:w="39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80BDA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9CD7B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CODE DU PROJET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AFAEF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0876F4F2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6D5748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CHEF DE PROJET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88CDD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F16CB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DATE D'ENTRÉE DU STATUT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88F9C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69D3F5EA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69FA2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PÉRIODE COUVERTE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51EB1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458206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DATE D'ACHÈVEMENT PRÉVUE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83DE7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79C123A2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38E09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7AFEC310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A8E409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E518DF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CF56CF4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181004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French"/>
              </w:rPr>
              <w:t>ÉTAT D'AVANCEMENT DU PROJET CE MOIS-CI</w:t>
            </w:r>
          </w:p>
        </w:tc>
      </w:tr>
      <w:tr w:rsidRPr="00E62B5A" w:rsidR="00E62B5A" w:rsidTr="00E62B5A" w14:paraId="728E052D" w14:textId="77777777">
        <w:trPr>
          <w:trHeight w:val="1008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E61A4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ÉTAT D'AVANCEMENT GÉNÉRAL DU PROJET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2EEFD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578B3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RÉSUMÉ</w:t>
            </w:r>
          </w:p>
        </w:tc>
        <w:tc>
          <w:tcPr>
            <w:tcW w:w="61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28F67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Entrez ici des informations sur l'état général et les faits saillants: </w:t>
            </w:r>
            <w:r w:rsidRPr="00E62B5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French"/>
              </w:rPr>
              <w:t>« Temps perdu récupéré de la dernière période; » « L'assurance qualité a commencé deux jours plus tôt que prévu; » « Retard dans certains commentaires des clients, mais minime. »</w:t>
            </w:r>
          </w:p>
        </w:tc>
      </w:tr>
      <w:tr w:rsidRPr="00E62B5A" w:rsidR="00E62B5A" w:rsidTr="00E62B5A" w14:paraId="6273F972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4D698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64E5EF47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64197352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F6A0CA5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1A95D4CE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16356CA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French"/>
              </w:rPr>
              <w:t>COMPOSANTES DU PROJET</w:t>
            </w:r>
          </w:p>
        </w:tc>
      </w:tr>
      <w:tr w:rsidRPr="00E62B5A" w:rsidR="00E62B5A" w:rsidTr="00E62B5A" w14:paraId="7510F000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11194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COMPOSANT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A810F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25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643F88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PROPRIÉTAIRE / ÉQUIPE</w:t>
            </w:r>
          </w:p>
        </w:tc>
        <w:tc>
          <w:tcPr>
            <w:tcW w:w="47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7454D23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</w:tr>
      <w:tr w:rsidRPr="00E62B5A" w:rsidR="00E62B5A" w:rsidTr="00E62B5A" w14:paraId="3D8B0DBD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5D42B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BUDGET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7921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SOUS – OVER – 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A3930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0929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E62B5A" w:rsidR="00E62B5A" w:rsidTr="00E62B5A" w14:paraId="11FE8571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A9AE2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HORAIRE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2F036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461B2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3132E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7AB09F6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C51F8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QUALITÉ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AD82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E76F4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4862E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70464B8D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4E04A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PORTÉE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B9206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C0DCE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8A6C0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484CE9ED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3CD4F6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RISQUES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66C84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C28D6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5B127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7A2FD1FA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9B6F2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BARRAGES ROUTIERS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A749F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72463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A159C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40CEF9C7" w14:textId="77777777">
        <w:trPr>
          <w:trHeight w:val="1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79762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259D2F3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A29EC10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551DE6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5C46EC8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5F511CA2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French"/>
              </w:rPr>
              <w:t>TRAVAUX À VENIR</w:t>
            </w:r>
          </w:p>
        </w:tc>
      </w:tr>
      <w:tr w:rsidRPr="00E62B5A" w:rsidR="00E62B5A" w:rsidTr="00E62B5A" w14:paraId="5EF0EB18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BDAD9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35C8A5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6D728F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DÉTAILS</w:t>
            </w:r>
          </w:p>
        </w:tc>
      </w:tr>
      <w:tr w:rsidRPr="00E62B5A" w:rsidR="00E62B5A" w:rsidTr="00E62B5A" w14:paraId="5B72662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B77D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202A9B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1D9E42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704A8FD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EC5FA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C1A7A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EC8C3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0EDB7F9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8D3B4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CC6FE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914E0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0A413F6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AB7A8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62D160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56978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5D4432D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42A88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ECBD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1C4673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403E8F4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B2203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2F852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B8389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665F5E32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B0C3F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5FE783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FB4CE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7295EF6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3AD8C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63E145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544192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2B5A" w:rsidRDefault="00E62B5A" w14:paraId="7D0E5067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E62B5A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3654317F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292F87B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62260A" w:rsidRDefault="00A367B9" w14:paraId="1F763A8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15B0AFC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P="00E62B5A" w:rsidRDefault="00B53EFF" w14:paraId="56FBA48F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19CD" w14:textId="77777777" w:rsidR="00946FAA" w:rsidRDefault="00946FAA" w:rsidP="004C6C01">
      <w:r>
        <w:separator/>
      </w:r>
    </w:p>
  </w:endnote>
  <w:endnote w:type="continuationSeparator" w:id="0">
    <w:p w14:paraId="513371A5" w14:textId="77777777" w:rsidR="00946FAA" w:rsidRDefault="00946FA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A4B5" w14:textId="77777777" w:rsidR="00946FAA" w:rsidRDefault="00946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42E3" w14:textId="77777777" w:rsidR="00946FAA" w:rsidRDefault="00946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65C3" w14:textId="77777777" w:rsidR="00946FAA" w:rsidRDefault="00946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6A4C" w14:textId="77777777" w:rsidR="00946FAA" w:rsidRDefault="00946FAA" w:rsidP="004C6C01">
      <w:r>
        <w:separator/>
      </w:r>
    </w:p>
  </w:footnote>
  <w:footnote w:type="continuationSeparator" w:id="0">
    <w:p w14:paraId="51451653" w14:textId="77777777" w:rsidR="00946FAA" w:rsidRDefault="00946FAA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09F5" w14:textId="77777777" w:rsidR="00946FAA" w:rsidRDefault="00946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D261" w14:textId="77777777" w:rsidR="00946FAA" w:rsidRDefault="00946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172A" w14:textId="77777777" w:rsidR="00946FAA" w:rsidRDefault="00946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AA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46FAA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51D4E"/>
    <w:rsid w:val="00D57248"/>
    <w:rsid w:val="00E25A7A"/>
    <w:rsid w:val="00E62B5A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4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486&amp;utm_language=FR&amp;utm_source=integrated+content&amp;utm_campaign=/project-status-templates&amp;utm_medium=ic+monthly+project+status+report+17486+word+fr&amp;lpa=ic+monthly+project+status+report+17486+word+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873A0-13C7-4E83-8A28-D380DBCF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IC-Monthly-Project-Status-Report-Template_WORD.dotx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2020-03-24T19:07:00Z</dcterms:created>
  <dcterms:modified xsi:type="dcterms:W3CDTF">2020-03-24T19:08:00Z</dcterms:modified>
  <cp:category/>
</cp:coreProperties>
</file>