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5A" w:rsidP="00F32754" w:rsidRDefault="00E62B5A" w14:paraId="72B3C3E3"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287C1DD1" wp14:anchorId="0EE4F079">
            <wp:simplePos x="0" y="0"/>
            <wp:positionH relativeFrom="margin">
              <wp:posOffset>4358150</wp:posOffset>
            </wp:positionH>
            <wp:positionV relativeFrom="margin">
              <wp:posOffset>-42545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Pr="00E62B5A">
        <w:rPr>
          <w:rFonts w:ascii="Century Gothic" w:hAnsi="Century Gothic" w:cs="Arial"/>
          <w:b/>
          <w:noProof/>
          <w:color w:val="808080" w:themeColor="background1" w:themeShade="80"/>
          <w:sz w:val="36"/>
          <w:szCs w:val="36"/>
          <w:lang w:val="German"/>
        </w:rPr>
        <w:t>MONATLICHER PROJEKTSTATUSBERICHT</w:t>
      </w:r>
    </w:p>
    <w:p w:rsidRPr="00E62B5A" w:rsidR="00FC7245" w:rsidP="00E62B5A" w:rsidRDefault="00FC7245" w14:paraId="756EE2DB" w14:textId="77777777">
      <w:pPr>
        <w:bidi w:val="false"/>
        <w:rPr>
          <w:rFonts w:ascii="Century Gothic" w:hAnsi="Century Gothic" w:cs="Arial"/>
          <w:bCs/>
          <w:noProof/>
          <w:color w:val="808080" w:themeColor="background1" w:themeShade="80"/>
          <w:sz w:val="16"/>
          <w:szCs w:val="16"/>
        </w:rPr>
      </w:pPr>
      <w:r>
        <w:rPr>
          <w:rFonts w:ascii="Century Gothic" w:hAnsi="Century Gothic" w:cs="Arial"/>
          <w:b/>
          <w:noProof/>
          <w:color w:val="808080" w:themeColor="background1" w:themeShade="80"/>
          <w:sz w:val="36"/>
          <w:szCs w:val="36"/>
          <w:lang w:val="German"/>
        </w:rPr>
        <w:t xml:space="preserve"> </w:t>
      </w:r>
    </w:p>
    <w:tbl>
      <w:tblPr>
        <w:tblW w:w="10975" w:type="dxa"/>
        <w:tblLook w:val="04A0" w:firstRow="1" w:lastRow="0" w:firstColumn="1" w:lastColumn="0" w:noHBand="0" w:noVBand="1"/>
      </w:tblPr>
      <w:tblGrid>
        <w:gridCol w:w="1477"/>
        <w:gridCol w:w="2208"/>
        <w:gridCol w:w="1170"/>
        <w:gridCol w:w="557"/>
        <w:gridCol w:w="793"/>
        <w:gridCol w:w="2070"/>
        <w:gridCol w:w="2700"/>
      </w:tblGrid>
      <w:tr w:rsidRPr="00E62B5A" w:rsidR="00E62B5A" w:rsidTr="00E62B5A" w14:paraId="67D4E4B8" w14:textId="77777777">
        <w:trPr>
          <w:trHeight w:val="576"/>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3A01F474"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PROJEKTNAME</w:t>
            </w:r>
          </w:p>
        </w:tc>
        <w:tc>
          <w:tcPr>
            <w:tcW w:w="3935" w:type="dxa"/>
            <w:gridSpan w:val="3"/>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780BDA95"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79CD7B2A"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PROJEKTCODE</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5AFAEFF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0876F4F2"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6D5748B3"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PROJEKTLEITER</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88CDD6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5F16CBA7"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DATUM DER STATUSEINGABE</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88F9C9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69D3F5EA"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69FA235"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ABGEDECKTER ZEITRAUM</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51EB13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45820671"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VORAUSSICHTLICHES FERTIGSTELLUNGSDATUM</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283DE70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79C123A2" w14:textId="77777777">
        <w:trPr>
          <w:trHeight w:val="83"/>
        </w:trPr>
        <w:tc>
          <w:tcPr>
            <w:tcW w:w="1477" w:type="dxa"/>
            <w:tcBorders>
              <w:top w:val="nil"/>
              <w:left w:val="nil"/>
              <w:bottom w:val="nil"/>
              <w:right w:val="nil"/>
            </w:tcBorders>
            <w:shd w:val="clear" w:color="auto" w:fill="auto"/>
            <w:noWrap/>
            <w:vAlign w:val="center"/>
            <w:hideMark/>
          </w:tcPr>
          <w:p w:rsidRPr="00E62B5A" w:rsidR="00E62B5A" w:rsidP="00E62B5A" w:rsidRDefault="00E62B5A" w14:paraId="038E0913" w14:textId="77777777">
            <w:pPr>
              <w:bidi w:val="false"/>
              <w:rPr>
                <w:rFonts w:ascii="Century Gothic" w:hAnsi="Century Gothic" w:eastAsia="Times New Roman" w:cs="Times New Roman"/>
                <w:color w:val="000000"/>
                <w:sz w:val="18"/>
                <w:szCs w:val="18"/>
              </w:rPr>
            </w:pPr>
          </w:p>
        </w:tc>
        <w:tc>
          <w:tcPr>
            <w:tcW w:w="3935" w:type="dxa"/>
            <w:gridSpan w:val="3"/>
            <w:tcBorders>
              <w:top w:val="nil"/>
              <w:left w:val="nil"/>
              <w:bottom w:val="nil"/>
              <w:right w:val="nil"/>
            </w:tcBorders>
            <w:shd w:val="clear" w:color="auto" w:fill="auto"/>
            <w:noWrap/>
            <w:vAlign w:val="center"/>
            <w:hideMark/>
          </w:tcPr>
          <w:p w:rsidRPr="00E62B5A" w:rsidR="00E62B5A" w:rsidP="00E62B5A" w:rsidRDefault="00E62B5A" w14:paraId="7AFEC310" w14:textId="77777777">
            <w:pPr>
              <w:bidi w:val="false"/>
              <w:rPr>
                <w:rFonts w:ascii="Times New Roman" w:hAnsi="Times New Roman" w:eastAsia="Times New Roman" w:cs="Times New Roman"/>
                <w:sz w:val="18"/>
                <w:szCs w:val="18"/>
              </w:rPr>
            </w:pPr>
          </w:p>
        </w:tc>
        <w:tc>
          <w:tcPr>
            <w:tcW w:w="793" w:type="dxa"/>
            <w:tcBorders>
              <w:top w:val="nil"/>
              <w:left w:val="nil"/>
              <w:bottom w:val="nil"/>
              <w:right w:val="nil"/>
            </w:tcBorders>
            <w:shd w:val="clear" w:color="auto" w:fill="auto"/>
            <w:noWrap/>
            <w:vAlign w:val="bottom"/>
            <w:hideMark/>
          </w:tcPr>
          <w:p w:rsidRPr="00E62B5A" w:rsidR="00E62B5A" w:rsidP="00E62B5A" w:rsidRDefault="00E62B5A" w14:paraId="1A8E409D"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5E518DFE" w14:textId="77777777">
            <w:pPr>
              <w:bidi w:val="false"/>
              <w:rPr>
                <w:rFonts w:ascii="Times New Roman" w:hAnsi="Times New Roman" w:eastAsia="Times New Roman" w:cs="Times New Roman"/>
                <w:sz w:val="18"/>
                <w:szCs w:val="18"/>
              </w:rPr>
            </w:pPr>
          </w:p>
        </w:tc>
      </w:tr>
      <w:tr w:rsidRPr="00E62B5A" w:rsidR="00E62B5A" w:rsidTr="00E62B5A" w14:paraId="4CF56CF4"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0181004E"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PROJEKTSTATUS IN DIESEM MONAT</w:t>
            </w:r>
          </w:p>
        </w:tc>
      </w:tr>
      <w:tr w:rsidRPr="00E62B5A" w:rsidR="00E62B5A" w:rsidTr="00E62B5A" w14:paraId="728E052D" w14:textId="77777777">
        <w:trPr>
          <w:trHeight w:val="1008"/>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7E61A474"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GESAMTPROJEKTSTATUS</w:t>
            </w:r>
          </w:p>
        </w:tc>
        <w:tc>
          <w:tcPr>
            <w:tcW w:w="2208"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02EEFD5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2578B39D"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ZUSAMMENFASSUNG</w:t>
            </w:r>
          </w:p>
        </w:tc>
        <w:tc>
          <w:tcPr>
            <w:tcW w:w="6120" w:type="dxa"/>
            <w:gridSpan w:val="4"/>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228F67C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Geben Sie hier Informationen zum Gesamtstatus und zu den Highlights ein:  "</w:t>
            </w:r>
            <w:r w:rsidRPr="00E62B5A">
              <w:rPr>
                <w:rFonts w:ascii="Century Gothic" w:hAnsi="Century Gothic" w:eastAsia="Times New Roman" w:cs="Times New Roman"/>
                <w:i/>
                <w:color w:val="000000"/>
                <w:sz w:val="18"/>
                <w:szCs w:val="18"/>
                <w:lang w:val="German"/>
              </w:rPr>
              <w:t>Verlorene Zeit aus der letzten Periode zurückgewonnen;" "Die Qualitätssicherung begann zwei Tage früher als erwartet;" "Verzögerung bei einigen Kundenfeedbacks, aber minimal."</w:t>
            </w:r>
          </w:p>
        </w:tc>
      </w:tr>
      <w:tr w:rsidRPr="00E62B5A" w:rsidR="00E62B5A" w:rsidTr="00E62B5A" w14:paraId="6273F972" w14:textId="77777777">
        <w:trPr>
          <w:trHeight w:val="83"/>
        </w:trPr>
        <w:tc>
          <w:tcPr>
            <w:tcW w:w="1477" w:type="dxa"/>
            <w:tcBorders>
              <w:top w:val="nil"/>
              <w:left w:val="nil"/>
              <w:bottom w:val="nil"/>
              <w:right w:val="nil"/>
            </w:tcBorders>
            <w:shd w:val="clear" w:color="auto" w:fill="auto"/>
            <w:noWrap/>
            <w:vAlign w:val="bottom"/>
            <w:hideMark/>
          </w:tcPr>
          <w:p w:rsidRPr="00E62B5A" w:rsidR="00E62B5A" w:rsidP="00E62B5A" w:rsidRDefault="00E62B5A" w14:paraId="4D698A28"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64E5EF47"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64197352"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3F6A0CA5" w14:textId="77777777">
            <w:pPr>
              <w:bidi w:val="false"/>
              <w:rPr>
                <w:rFonts w:ascii="Times New Roman" w:hAnsi="Times New Roman" w:eastAsia="Times New Roman" w:cs="Times New Roman"/>
                <w:sz w:val="18"/>
                <w:szCs w:val="18"/>
              </w:rPr>
            </w:pPr>
          </w:p>
        </w:tc>
      </w:tr>
      <w:tr w:rsidRPr="00E62B5A" w:rsidR="00E62B5A" w:rsidTr="00E62B5A" w14:paraId="1A95D4CE"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16356CA6"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PROJEKTKOMPONENTEN</w:t>
            </w:r>
          </w:p>
        </w:tc>
      </w:tr>
      <w:tr w:rsidRPr="00E62B5A" w:rsidR="00E62B5A" w:rsidTr="00E62B5A" w14:paraId="7510F000"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011194AB"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BESTANDTEIL</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1A810F9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STATUS</w:t>
            </w:r>
          </w:p>
        </w:tc>
        <w:tc>
          <w:tcPr>
            <w:tcW w:w="2520"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643F881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INHABER / TEAM</w:t>
            </w:r>
          </w:p>
        </w:tc>
        <w:tc>
          <w:tcPr>
            <w:tcW w:w="4770"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7454D233"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NOTIZEN</w:t>
            </w:r>
          </w:p>
        </w:tc>
      </w:tr>
      <w:tr w:rsidRPr="00E62B5A" w:rsidR="00E62B5A" w:rsidTr="00E62B5A" w14:paraId="3D8B0DB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5D42B69"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BUDGET</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79214E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UNTER– ÜBER – AUF</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A39309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09298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bookmarkStart w:name="_GoBack" w:id="0"/>
        <w:bookmarkEnd w:id="0"/>
      </w:tr>
      <w:tr w:rsidRPr="00E62B5A" w:rsidR="00E62B5A" w:rsidTr="00E62B5A" w14:paraId="11FE8571"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1A9AE281"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ZEITPLAN</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2F0365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1461B2C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3132EF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7AB09F6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C51F83F"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QUALITÄT</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AD829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E76F44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4862E7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70464B8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4E04A5F"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UMFANG</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B92067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C0DCE0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8A6C0F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484CE9E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3CD4F6A"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RISIKEN</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66C84A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C28D64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5B127B4"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7A2FD1FA"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9B6F22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STRAßENSPERREN</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A749FD5"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72463C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A159CD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40CEF9C7" w14:textId="77777777">
        <w:trPr>
          <w:trHeight w:val="120"/>
        </w:trPr>
        <w:tc>
          <w:tcPr>
            <w:tcW w:w="1477" w:type="dxa"/>
            <w:tcBorders>
              <w:top w:val="nil"/>
              <w:left w:val="nil"/>
              <w:bottom w:val="nil"/>
              <w:right w:val="nil"/>
            </w:tcBorders>
            <w:shd w:val="clear" w:color="auto" w:fill="auto"/>
            <w:noWrap/>
            <w:vAlign w:val="bottom"/>
            <w:hideMark/>
          </w:tcPr>
          <w:p w:rsidRPr="00E62B5A" w:rsidR="00E62B5A" w:rsidP="00E62B5A" w:rsidRDefault="00E62B5A" w14:paraId="17976227"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259D2F3D"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1A29EC10"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5551DE6E" w14:textId="77777777">
            <w:pPr>
              <w:bidi w:val="false"/>
              <w:rPr>
                <w:rFonts w:ascii="Times New Roman" w:hAnsi="Times New Roman" w:eastAsia="Times New Roman" w:cs="Times New Roman"/>
                <w:sz w:val="18"/>
                <w:szCs w:val="18"/>
              </w:rPr>
            </w:pPr>
          </w:p>
        </w:tc>
      </w:tr>
      <w:tr w:rsidRPr="00E62B5A" w:rsidR="00E62B5A" w:rsidTr="00E62B5A" w14:paraId="45C46EC8"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5F511CA2"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BEVORSTEHENDE ARBEITEN</w:t>
            </w:r>
          </w:p>
        </w:tc>
      </w:tr>
      <w:tr w:rsidRPr="00E62B5A" w:rsidR="00E62B5A" w:rsidTr="00E62B5A" w14:paraId="5EF0EB18"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1BDAD92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DATUM</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35C8A519"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STATUS</w:t>
            </w:r>
          </w:p>
        </w:tc>
        <w:tc>
          <w:tcPr>
            <w:tcW w:w="7290" w:type="dxa"/>
            <w:gridSpan w:val="5"/>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6D728F50"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DETAILS</w:t>
            </w:r>
          </w:p>
        </w:tc>
      </w:tr>
      <w:tr w:rsidRPr="00E62B5A" w:rsidR="00E62B5A" w:rsidTr="00E62B5A" w14:paraId="5B726628"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5B77DB7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202A9B8D"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1D9E42B9" w14:textId="77777777">
            <w:pPr>
              <w:bidi w:val="false"/>
              <w:rPr>
                <w:rFonts w:ascii="Century Gothic" w:hAnsi="Century Gothic" w:eastAsia="Times New Roman" w:cs="Times New Roman"/>
                <w:color w:val="000000"/>
                <w:sz w:val="18"/>
                <w:szCs w:val="18"/>
              </w:rPr>
            </w:pPr>
          </w:p>
        </w:tc>
      </w:tr>
      <w:tr w:rsidRPr="00E62B5A" w:rsidR="00E62B5A" w:rsidTr="00E62B5A" w14:paraId="3704A8FD"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EC5FA2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1C1A7A0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3EC8C399" w14:textId="77777777">
            <w:pPr>
              <w:bidi w:val="false"/>
              <w:rPr>
                <w:rFonts w:ascii="Century Gothic" w:hAnsi="Century Gothic" w:eastAsia="Times New Roman" w:cs="Times New Roman"/>
                <w:color w:val="000000"/>
                <w:sz w:val="18"/>
                <w:szCs w:val="18"/>
              </w:rPr>
            </w:pPr>
          </w:p>
        </w:tc>
      </w:tr>
      <w:tr w:rsidRPr="00E62B5A" w:rsidR="00E62B5A" w:rsidTr="00E62B5A" w14:paraId="30EDB7F9"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48D3B4A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7CC6FE40"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7914E04C" w14:textId="77777777">
            <w:pPr>
              <w:bidi w:val="false"/>
              <w:rPr>
                <w:rFonts w:ascii="Century Gothic" w:hAnsi="Century Gothic" w:eastAsia="Times New Roman" w:cs="Times New Roman"/>
                <w:color w:val="000000"/>
                <w:sz w:val="18"/>
                <w:szCs w:val="18"/>
              </w:rPr>
            </w:pPr>
          </w:p>
        </w:tc>
      </w:tr>
      <w:tr w:rsidRPr="00E62B5A" w:rsidR="00E62B5A" w:rsidTr="00E62B5A" w14:paraId="0A413F6A"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AB7A8B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62D16055"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15697885" w14:textId="77777777">
            <w:pPr>
              <w:bidi w:val="false"/>
              <w:rPr>
                <w:rFonts w:ascii="Century Gothic" w:hAnsi="Century Gothic" w:eastAsia="Times New Roman" w:cs="Times New Roman"/>
                <w:color w:val="000000"/>
                <w:sz w:val="18"/>
                <w:szCs w:val="18"/>
              </w:rPr>
            </w:pPr>
          </w:p>
        </w:tc>
      </w:tr>
      <w:tr w:rsidRPr="00E62B5A" w:rsidR="00E62B5A" w:rsidTr="00E62B5A" w14:paraId="55D4432D"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042A88B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6ECBD20F"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1C4673C6" w14:textId="77777777">
            <w:pPr>
              <w:bidi w:val="false"/>
              <w:rPr>
                <w:rFonts w:ascii="Century Gothic" w:hAnsi="Century Gothic" w:eastAsia="Times New Roman" w:cs="Times New Roman"/>
                <w:color w:val="000000"/>
                <w:sz w:val="18"/>
                <w:szCs w:val="18"/>
              </w:rPr>
            </w:pPr>
          </w:p>
        </w:tc>
      </w:tr>
      <w:tr w:rsidRPr="00E62B5A" w:rsidR="00E62B5A" w:rsidTr="00E62B5A" w14:paraId="403E8F4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B2203C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72F8528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3B83897F" w14:textId="77777777">
            <w:pPr>
              <w:bidi w:val="false"/>
              <w:rPr>
                <w:rFonts w:ascii="Century Gothic" w:hAnsi="Century Gothic" w:eastAsia="Times New Roman" w:cs="Times New Roman"/>
                <w:color w:val="000000"/>
                <w:sz w:val="18"/>
                <w:szCs w:val="18"/>
              </w:rPr>
            </w:pPr>
          </w:p>
        </w:tc>
      </w:tr>
      <w:tr w:rsidRPr="00E62B5A" w:rsidR="00E62B5A" w:rsidTr="00E62B5A" w14:paraId="665F5E32"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3B0C3F5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5FE783B6"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4FB4CE68" w14:textId="77777777">
            <w:pPr>
              <w:bidi w:val="false"/>
              <w:rPr>
                <w:rFonts w:ascii="Century Gothic" w:hAnsi="Century Gothic" w:eastAsia="Times New Roman" w:cs="Times New Roman"/>
                <w:color w:val="000000"/>
                <w:sz w:val="18"/>
                <w:szCs w:val="18"/>
              </w:rPr>
            </w:pPr>
          </w:p>
        </w:tc>
      </w:tr>
      <w:tr w:rsidRPr="00E62B5A" w:rsidR="00E62B5A" w:rsidTr="00E62B5A" w14:paraId="7295EF68"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73AD8C0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63E145D9"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54419249" w14:textId="77777777">
            <w:pPr>
              <w:bidi w:val="false"/>
              <w:rPr>
                <w:rFonts w:ascii="Century Gothic" w:hAnsi="Century Gothic" w:eastAsia="Times New Roman" w:cs="Times New Roman"/>
                <w:color w:val="000000"/>
                <w:sz w:val="18"/>
                <w:szCs w:val="18"/>
              </w:rPr>
            </w:pPr>
          </w:p>
        </w:tc>
      </w:tr>
    </w:tbl>
    <w:p w:rsidR="00E62B5A" w:rsidRDefault="00E62B5A" w14:paraId="7D0E5067" w14:textId="77777777">
      <w:pPr>
        <w:bidi w:val="false"/>
        <w:rPr>
          <w:rFonts w:ascii="Century Gothic" w:hAnsi="Century Gothic"/>
          <w:color w:val="000000" w:themeColor="text1"/>
          <w:sz w:val="20"/>
          <w:szCs w:val="20"/>
        </w:rPr>
        <w:sectPr w:rsidR="00E62B5A"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a7"/>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3654317F" w14:textId="77777777">
        <w:trPr>
          <w:trHeight w:val="2649"/>
        </w:trPr>
        <w:tc>
          <w:tcPr>
            <w:tcW w:w="9944" w:type="dxa"/>
          </w:tcPr>
          <w:p w:rsidRPr="008A7C4A" w:rsidR="00A367B9" w:rsidP="0062260A" w:rsidRDefault="00A367B9" w14:paraId="292F87B7"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14:paraId="1F763A8B" w14:textId="77777777">
            <w:pPr>
              <w:bidi w:val="false"/>
              <w:rPr>
                <w:rFonts w:ascii="Century Gothic" w:hAnsi="Century Gothic" w:cs="Arial"/>
                <w:sz w:val="20"/>
                <w:szCs w:val="20"/>
              </w:rPr>
            </w:pPr>
          </w:p>
          <w:p w:rsidRPr="008A7C4A" w:rsidR="00A367B9" w:rsidP="0062260A" w:rsidRDefault="00A367B9" w14:paraId="15B0AFC7"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P="00E62B5A" w:rsidRDefault="00B53EFF" w14:paraId="56FBA48F"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19CD" w14:textId="77777777" w:rsidR="00946FAA" w:rsidRDefault="00946FAA" w:rsidP="004C6C01">
      <w:r>
        <w:separator/>
      </w:r>
    </w:p>
  </w:endnote>
  <w:endnote w:type="continuationSeparator" w:id="0">
    <w:p w14:paraId="513371A5" w14:textId="77777777" w:rsidR="00946FAA" w:rsidRDefault="00946FA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A4B5" w14:textId="77777777" w:rsidR="00946FAA" w:rsidRDefault="00946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42E3" w14:textId="77777777" w:rsidR="00946FAA" w:rsidRDefault="00946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65C3" w14:textId="77777777" w:rsidR="00946FAA" w:rsidRDefault="00946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6A4C" w14:textId="77777777" w:rsidR="00946FAA" w:rsidRDefault="00946FAA" w:rsidP="004C6C01">
      <w:r>
        <w:separator/>
      </w:r>
    </w:p>
  </w:footnote>
  <w:footnote w:type="continuationSeparator" w:id="0">
    <w:p w14:paraId="51451653" w14:textId="77777777" w:rsidR="00946FAA" w:rsidRDefault="00946FAA"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09F5" w14:textId="77777777" w:rsidR="00946FAA" w:rsidRDefault="00946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D261" w14:textId="77777777" w:rsidR="00946FAA" w:rsidRDefault="00946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172A" w14:textId="77777777" w:rsidR="00946FAA" w:rsidRDefault="00946F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AA"/>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46FAA"/>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A5ED2"/>
    <w:rsid w:val="00CC4CAD"/>
    <w:rsid w:val="00D51D4E"/>
    <w:rsid w:val="00D57248"/>
    <w:rsid w:val="00E25A7A"/>
    <w:rsid w:val="00E62B5A"/>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4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32172626">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0853050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521&amp;utm_language=DE&amp;utm_source=integrated+content&amp;utm_campaign=/project-status-templates&amp;utm_medium=ic+monthly+project+status+report+49521+word+de&amp;lpa=ic+monthly+project+status+report+49521+wor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73A0-13C7-4E83-8A28-D380DBCF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IC-Monthly-Project-Status-Report-Template_WORD.dotx</Template>
  <TotalTime>1</TotalTime>
  <Pages>2</Pages>
  <Words>211</Words>
  <Characters>1205</Characters>
  <Application>Microsoft Office Word</Application>
  <DocSecurity>0</DocSecurity>
  <Lines>10</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2020-03-24T19:07:00Z</dcterms:created>
  <dcterms:modified xsi:type="dcterms:W3CDTF">2020-03-24T19:08:00Z</dcterms:modified>
  <cp:category/>
</cp:coreProperties>
</file>