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5A" w:rsidP="00F32754" w:rsidRDefault="00E62B5A" w14:paraId="72B3C3E3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87C1DD1" wp14:anchorId="0EE4F079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月次プロジェクト状況レポート</w:t>
      </w:r>
    </w:p>
    <w:p w:rsidRPr="00E62B5A" w:rsidR="00FC7245" w:rsidP="00E62B5A" w:rsidRDefault="00FC7245" w14:paraId="756EE2DB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67D4E4B8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3A01F4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プロジェクト名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80BDA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9CD7B2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プロジェクトコード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AFAE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0876F4F2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6D5748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88CDD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16CB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ステータス入力日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88F9C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69D3F5EA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69FA2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対象期間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51EB1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58206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完成予定日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83DE7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79C123A2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8E09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7AFEC310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A8E409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E518DF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CF56CF4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181004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今月のプロジェクト状況</w:t>
            </w:r>
          </w:p>
        </w:tc>
      </w:tr>
      <w:tr w:rsidRPr="00E62B5A" w:rsidR="00E62B5A" w:rsidTr="00E62B5A" w14:paraId="728E052D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E61A4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2EEFD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- 健康 - リスクあり - 進歩は停止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578B3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概要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8F67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全体的なステータスとハイライトに関する情報をここに入力してください:「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最後の期間から失われた時間を取り戻しました。「QAは予想より2日早く開始されました。「クライアントからのフィードバックは遅れるが、最小限に抑える」</w:t>
            </w:r>
          </w:p>
        </w:tc>
      </w:tr>
      <w:tr w:rsidRPr="00E62B5A" w:rsidR="00E62B5A" w:rsidTr="00E62B5A" w14:paraId="6273F972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D698A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64E5EF4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64197352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F6A0CA5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1A95D4CE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16356CA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プロジェクトコンポーネント</w:t>
            </w:r>
          </w:p>
        </w:tc>
      </w:tr>
      <w:tr w:rsidRPr="00E62B5A" w:rsidR="00E62B5A" w:rsidTr="00E62B5A" w14:paraId="7510F00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11194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コンポーネント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A810F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643F88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オーナー/チーム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454D2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筆記</w:t>
            </w:r>
          </w:p>
        </w:tc>
      </w:tr>
      <w:tr w:rsidRPr="00E62B5A" w:rsidR="00E62B5A" w:rsidTr="00E62B5A" w14:paraId="3D8B0DB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D42B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予算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7921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– 下 – 上 – オン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3930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0929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E62B5A" w:rsidR="00E62B5A" w:rsidTr="00E62B5A" w14:paraId="11FE8571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A9AE2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計画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2F036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- 健康 - リスクあり - 進歩は停止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461B2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3132E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7AB09F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51F8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品質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AD82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- 健康 - リスクあり - 進歩は停止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E76F4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862E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70464B8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4E04A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スコープ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B9206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- 健康 - リスクあり - 進歩は停止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C0DCE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8A6C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484CE9ED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3CD4F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リスク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66C84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- 健康 - リスクあり - 進歩は停止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C28D6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5B127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7A2FD1FA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B6F2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障害 物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A749FD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- 健康 - リスクあり - 進歩は停止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72463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A159C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62B5A" w:rsidR="00E62B5A" w:rsidTr="00E62B5A" w14:paraId="40CEF9C7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79762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259D2F3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A29EC10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551DE6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5C46EC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5F511CA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eastAsia="Japanese"/>
                <w:eastAsianLayout/>
              </w:rPr>
              <w:t>今後の仕事</w:t>
            </w:r>
          </w:p>
        </w:tc>
      </w:tr>
      <w:tr w:rsidRPr="00E62B5A" w:rsidR="00E62B5A" w:rsidTr="00E62B5A" w14:paraId="5EF0EB18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BDAD9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35C8A5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6D728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細部</w:t>
            </w:r>
          </w:p>
        </w:tc>
      </w:tr>
      <w:tr w:rsidRPr="00E62B5A" w:rsidR="00E62B5A" w:rsidTr="00E62B5A" w14:paraId="5B72662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B77DB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202A9B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1D9E42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04A8FD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EC5FA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1A7A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EC8C3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0EDB7F9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8D3B4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CC6FE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914E0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A413F6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AB7A8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62D160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56978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5D4432D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42A8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ECBD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1C4673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03E8F4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B2203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2F852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B8389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665F5E3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B0C3F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FE783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FB4CE6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7295EF6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3AD8C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63E145D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544192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7D0E5067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3654317F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292F87B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62260A" w:rsidRDefault="00A367B9" w14:paraId="1F763A8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15B0AFC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A7C4A" w:rsidR="00B53EFF" w:rsidP="00E62B5A" w:rsidRDefault="00B53EFF" w14:paraId="56FBA48F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19CD" w14:textId="77777777" w:rsidR="00946FAA" w:rsidRDefault="00946FAA" w:rsidP="004C6C01">
      <w:r>
        <w:separator/>
      </w:r>
    </w:p>
  </w:endnote>
  <w:endnote w:type="continuationSeparator" w:id="0">
    <w:p w14:paraId="513371A5" w14:textId="77777777" w:rsidR="00946FAA" w:rsidRDefault="00946FA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A4B5" w14:textId="77777777" w:rsidR="00946FAA" w:rsidRDefault="00946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42E3" w14:textId="77777777" w:rsidR="00946FAA" w:rsidRDefault="00946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465C3" w14:textId="77777777" w:rsidR="00946FAA" w:rsidRDefault="00946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6A4C" w14:textId="77777777" w:rsidR="00946FAA" w:rsidRDefault="00946FAA" w:rsidP="004C6C01">
      <w:r>
        <w:separator/>
      </w:r>
    </w:p>
  </w:footnote>
  <w:footnote w:type="continuationSeparator" w:id="0">
    <w:p w14:paraId="51451653" w14:textId="77777777" w:rsidR="00946FAA" w:rsidRDefault="00946FAA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09F5" w14:textId="77777777" w:rsidR="00946FAA" w:rsidRDefault="00946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D261" w14:textId="77777777" w:rsidR="00946FAA" w:rsidRDefault="00946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172A" w14:textId="77777777" w:rsidR="00946FAA" w:rsidRDefault="00946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AA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46FAA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4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541&amp;utm_language=JA&amp;utm_source=integrated+content&amp;utm_campaign=/project-status-templates&amp;utm_medium=ic+monthly+project+status+report+77541+word+jp&amp;lpa=ic+monthly+project+status+report+77541+word+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873A0-13C7-4E83-8A28-D380DBCF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IC-Monthly-Project-Status-Report-Template_WORD.dotx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2020-03-24T19:07:00Z</dcterms:created>
  <dcterms:modified xsi:type="dcterms:W3CDTF">2020-03-24T19:08:00Z</dcterms:modified>
  <cp:category/>
</cp:coreProperties>
</file>