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3BEF1BF3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5EC4F90A" wp14:anchorId="5E58EB40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FF0">
        <w:rPr>
          <w:b/>
          <w:color w:val="808080" w:themeColor="background1" w:themeShade="80"/>
          <w:sz w:val="36"/>
          <w:szCs w:val="44"/>
          <w:lang w:val="French"/>
        </w:rPr>
        <w:t>MODÈLE DE DIAGRAMME DE GANTT DE TÂCHE MENSUEL</w:t>
      </w:r>
    </w:p>
    <w:p w:rsidRPr="0005511C" w:rsidR="0005511C" w:rsidP="00E32805" w:rsidRDefault="0005511C" w14:paraId="5F100C7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104C786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5BA6316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5A77E529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49F29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8FA1C5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1E1E6D1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05511C" w:rsidTr="006E2FAC" w14:paraId="16B5F9A4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0B4E2B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66A36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3B1640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756AA9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2DB6B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E36BA67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7499F99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50BDE79D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5209704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F24F3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579DD5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D22FFE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22C0926B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French"/>
              </w:rPr>
              <w:t>Les colonnes individuelles représentent les semaines.</w:t>
            </w:r>
          </w:p>
        </w:tc>
      </w:tr>
      <w:tr w:rsidRPr="003C68E8" w:rsidR="00F82FF0" w:rsidTr="00F82FF0" w14:paraId="019D131C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206B5C9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51CBA5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0C8DBD5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34A6943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MOIS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58FFBD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MAI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FBDFB8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JUIN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666D3A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JUIL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51D208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AOÛT</w:t>
            </w:r>
          </w:p>
        </w:tc>
      </w:tr>
      <w:tr w:rsidRPr="003C68E8" w:rsidR="00F82FF0" w:rsidTr="00BE6ACB" w14:paraId="7D045D6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01F2CF4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5B0669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20084E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79C7071E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 DE DÉBUT DE LA SEMAINE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36913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130C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77A26B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042C82C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3AA160D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C0CBE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FE57C1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1D5F18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7A0391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78BAE7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55B38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79A2E4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0EDFCB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5049E5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1D3A7F3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82F292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7449F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51B27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DC981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068A26E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29</w:t>
            </w:r>
          </w:p>
        </w:tc>
      </w:tr>
      <w:tr w:rsidRPr="00E32805" w:rsidR="00F82FF0" w:rsidTr="00DD0B24" w14:paraId="0205490B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2B7F9282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8243C4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012A1CD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7A1D0F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DA00D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F72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3C4FB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EC228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F4BB8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6CA1B6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28938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538F0A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47599B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E96501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8BDA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53C16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72F7B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A03F3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5A55F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44D480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D20E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C7FBD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B9096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4DF98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0E5269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18</w:t>
            </w:r>
          </w:p>
        </w:tc>
      </w:tr>
      <w:tr w:rsidRPr="00E32805" w:rsidR="00F82FF0" w:rsidTr="00DD0B24" w14:paraId="695A768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FCFDF9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4C1B7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B0DA3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9B147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10939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9EDE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D89A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B222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E0AC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B5628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35710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E1B8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1747C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E1F3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388F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F66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323A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FF4E7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67FF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051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D371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9B6C2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5ED0D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77E63D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6C89D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A9512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E81BD3C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24576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DDAF0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34D38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8A2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0A7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ED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E7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0817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74A9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53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F54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71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326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8A8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74D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9CCB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345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6DB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1B09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44C2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772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4335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565F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8F2B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DAA61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3EE6FF2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D498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B0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B84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0CD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6E1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0F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9E69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468E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E68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721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D6C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CA86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C0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AE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7204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229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8E6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5B5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87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A57E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054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A3D9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E2E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0F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BFA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C65A5F7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29CE0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276249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AC37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9CCD5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07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B72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148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6341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C622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2DD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BA4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6176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F07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5FF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C5AB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EF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836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142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6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C5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E250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393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D920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1C0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DA78D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CD96F21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891E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62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60C33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D2EE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99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9E0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FF8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4C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2D8A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3423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D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93D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8D5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C28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A30D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499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35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AF75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AB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516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7D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C98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4526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FBA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498DCB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C5B784D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22D6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F88C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246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4931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F73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03BA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7C9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581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662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340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D365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D7A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3BCC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17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6499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67A5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437B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D783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F70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E38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0D7F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DD8D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CD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9B787B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75771E8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0B991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A1262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E47BE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163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E39B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7E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BB6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E4D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DC1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062C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D446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B22D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939F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48F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642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A6C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787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7656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828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6F4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32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D184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D79A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41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EE1F9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60DEC801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ABB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04923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0D323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014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5F71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A8D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31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C8F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FBE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6A35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87B0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94C4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18B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B130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A8B9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C8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399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966D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124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338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09FB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101B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F95C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5D5E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CF1303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63EE24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57AE8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72BC24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4C8E3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9BA5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ABD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1C7A0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814D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D864E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866C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400B9D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E656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1A0C80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270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0E69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7F2C9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83706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1F276C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DC38D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226C5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75CA1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D728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35D2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E8DF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E18D2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8279D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BD485E6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21B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0989D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EB05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84F85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C92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A94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6771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A6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DB0E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CBA4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6BE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5AF1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23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997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B81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FB72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54F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C2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86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B7B1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1F8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555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79C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CDE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0A7114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2C495B2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AAF8D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DFDD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5084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9FE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B16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2B4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D05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3105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A853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88B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237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0B94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3A09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9178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6E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C91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5A4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93EF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4FA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8CD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3FF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5DB1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790C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F016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6FB43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44FD9F1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668CF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DDA85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3F5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C250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9CD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DDA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CFB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316E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6348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E0B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A97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BAD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65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50B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CD99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8619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804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66AA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96A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CBC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047B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0605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562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78C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6468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05669E4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E2919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C932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A1FE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FAE9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1F1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2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3448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839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7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721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48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AE2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1AED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B21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0C9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ADB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6B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EE5A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048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FCC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4ED6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6BE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95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00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BEC369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303DDA6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65AEF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A076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BE08C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81C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C880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4D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2C09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7E6F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92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3A6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63E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C61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9505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6DA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ED73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7B8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006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F59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2DAC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419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68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CCD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7A1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E77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A8B77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F60D0D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5F84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462D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32B2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0203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5EF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5EA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211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7FE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4CA1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E92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7C5F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CA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BF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324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F35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ABDD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6BC8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FB50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B29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7CE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096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734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637B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AA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6B5F73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3D94090E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32C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46CD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EE579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4716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CB5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40DF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941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AF1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785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9901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D85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191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B59F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AB4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E5B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E72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25CA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EF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0CC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28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725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8E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3F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C61F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0DD99E1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7091EF01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5B629423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298AEAB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15BDB0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BEE863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18A0C5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B9223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F82FF0" w:rsidTr="00C0332F" w14:paraId="4570DCB3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FD9DBB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3CF66A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6A301A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682E80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70BA97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5CF87C9" w14:textId="77777777">
      <w:pPr>
        <w:bidi w:val="false"/>
        <w:spacing w:line="276" w:lineRule="auto"/>
        <w:rPr>
          <w:sz w:val="16"/>
          <w:szCs w:val="21"/>
        </w:rPr>
      </w:pPr>
    </w:p>
    <w:p w:rsidR="00F82FF0" w:rsidP="00F82FF0" w:rsidRDefault="00F82FF0" w14:paraId="5598EBCE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572E3726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669B2A1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69AB39B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D19D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4C9FEBDC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2E2832B6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French"/>
              </w:rPr>
              <w:t>Les colonnes individuelles représentent les semaines.</w:t>
            </w:r>
          </w:p>
        </w:tc>
      </w:tr>
      <w:tr w:rsidRPr="003C68E8" w:rsidR="00F82FF0" w:rsidTr="00C0332F" w14:paraId="45676DFA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3068E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D87AC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F8727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E4D191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MOIS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EC8BF4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MAI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65FEA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JUIN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8B04DC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JUIL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EA5B04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AOÛT</w:t>
            </w:r>
          </w:p>
        </w:tc>
      </w:tr>
      <w:tr w:rsidRPr="003C68E8" w:rsidR="00F82FF0" w:rsidTr="00C0332F" w14:paraId="4222BBA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BF2EAC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2125E82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4646FBE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2C3B86F2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 DE DÉBUT DE LA SEMAINE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02B4AF3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68B24E0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B696C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3663B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2A9B3EF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0CBBBC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2EEF17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63B35DD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322FC1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02E883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42BF8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5D7D74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46B70E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8D61B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8E1B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756F0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D42EB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B5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9A41E1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6823D80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29</w:t>
            </w:r>
          </w:p>
        </w:tc>
      </w:tr>
      <w:tr w:rsidRPr="00E32805" w:rsidR="00F82FF0" w:rsidTr="00C0332F" w14:paraId="3628BCF3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498540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17FB97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29E82B1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ACA85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66A4F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D2905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F804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7D01F2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648C1E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044DDB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CF9B0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1F16F3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6440D8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C80C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4A67BE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1EB554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329B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908E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C200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94159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50C67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7EE045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12834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E6D18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A52663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18</w:t>
            </w:r>
          </w:p>
        </w:tc>
      </w:tr>
      <w:tr w:rsidRPr="00E32805" w:rsidR="00F82FF0" w:rsidTr="00C0332F" w14:paraId="6481DC0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3E5961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9BC96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DBF1A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D38C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0BE56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11151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6887A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52A0B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9065A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3DA09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B5605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F3EF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CABD5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73BF9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2D650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DA9A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618C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45EA8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E8580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A8F7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3A3A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FD29B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D9FC61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57EF8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0C93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F5AF2E3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4E1C670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48699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AC4EC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FBD9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70F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FE18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F9E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C692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E817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D2B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FAD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82D5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355C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21B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16B9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5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893C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CFC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38EB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A84B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676B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88F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E4B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5122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AEBB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69BFF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F24D7D0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378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BEC7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5EDC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D59FE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787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43D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9DE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D02C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5621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42D3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BB72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C4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5319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98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E8F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00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4BC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6C9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2AC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2DA3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EC27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B2EC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2216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BF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7FCB11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9A2DB6E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17C8D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0E9A19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8D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25220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B263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9EA7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50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5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696E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DA3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36A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6543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D2A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7A7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FA85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D86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FE4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F9F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930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B8E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B679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73A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F63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FC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88ACB4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422CAF2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5D08E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D0966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CB51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4CF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FD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0703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30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F51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ED4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ECA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CCA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DBE7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4EA2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C1B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04B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A43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969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B77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D0F4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4C0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C1F2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B8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A83E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6519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DAE74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FA5D33D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A5A0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80E2A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79B2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1BAF8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E161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32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8E46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12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A76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B608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514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A04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03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A7A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3ADE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57C3C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347A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1F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C98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6CE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79E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737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80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4DD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D320D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8B261F6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E64D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D6D3B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88E5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8E38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AC48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69F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155C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44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AB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1BD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A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5745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05E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CC8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22D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C66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087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882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50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64EF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4879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CAC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BE0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EB4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C30C7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2C9ED103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C526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D6F32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DE24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C6F69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30D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64B9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21A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120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2A1C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9A4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AF4E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723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17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D3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D15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89C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AE4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35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24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B7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822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A3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B35B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D5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37302DA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66C19E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CE49E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9AF58A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6E8ECB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0CEE1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C0336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7819C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6C84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8226E1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BE676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3626F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54FB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44E4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023D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00551B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1BDB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2BEB7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98133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C9834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10F4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3833A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C66AE4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A3821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6709B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086E0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EB0367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E413105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6028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E05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E5EE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181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90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E2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CAC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8824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C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11A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1C4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A07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ACB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BCD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63E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28F0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948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1F67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C37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ED6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DFD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47A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0EF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67A8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E7BCD9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9263850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A4B41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41086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2D8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76B0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1D0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4E1CA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35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B8A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0C8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A1E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DE4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691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C13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62E0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394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7C18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F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4B4C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AC8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8501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99B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E2E2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073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89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0DABF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E8AB55C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7A5C3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CE28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8F86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58CD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DF40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BB44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8F0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69A2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8E17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806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C010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6E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639C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0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1BB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865F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129D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7E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8F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210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BFB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2E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2BF6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9D0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09D85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2FFAA40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5332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5EE85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85D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BEFF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42CE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59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AD5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DA0C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1C30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7D9C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EDB4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3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A6E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3291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F56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8A7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4D5A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87D1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80A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CA4E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29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EE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E35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109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17997D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61FA8ED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7A07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22B1A8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AA6D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EE68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598E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CB1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333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92A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820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CA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0B27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FC6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E12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B3B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CA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066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DDF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B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D50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152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E2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39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3CB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69E4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A1C969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0C37AF0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64FFC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9717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0749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4A75A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484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B53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CE90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92F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4D9B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5F5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222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9D8C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1ED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AF52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FE39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ECB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971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A39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C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38F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0A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832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B3DC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13A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C2FD26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55CB0ADB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C5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D3DB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3DE7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6E39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714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F3D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9967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31B1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8646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C0B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BF5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09F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DF1A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F6F6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96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5775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491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845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67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8CD1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5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2D5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6D3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173A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31A6A22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60A6FCD1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013DD18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3B9C7F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DCFD4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90AC3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D0064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F14D75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32D166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C1C8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1C3321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0A0553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313569B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925F7C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0A0A7F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89EC" w14:textId="77777777" w:rsidR="00B701A2" w:rsidRDefault="00B701A2" w:rsidP="00F36FE0">
      <w:r>
        <w:separator/>
      </w:r>
    </w:p>
  </w:endnote>
  <w:endnote w:type="continuationSeparator" w:id="0">
    <w:p w14:paraId="75A00BFB" w14:textId="77777777" w:rsidR="00B701A2" w:rsidRDefault="00B701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86EC9E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43BD2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10C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08256277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8290C8E" w14:textId="77777777" w:rsidR="00F82FF0" w:rsidRDefault="00F82FF0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9D3A4D6" w14:textId="77777777" w:rsidR="00F82FF0" w:rsidRDefault="00F82FF0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F2D1" w14:textId="77777777" w:rsidR="00F82FF0" w:rsidRDefault="00F82FF0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5B63FB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C176F14" w14:textId="77777777" w:rsidR="00DD0B24" w:rsidRDefault="00DD0B24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A059" w14:textId="77777777" w:rsidR="00DD0B24" w:rsidRDefault="00DD0B24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CF40C2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6F3FB50" w14:textId="77777777" w:rsidR="008A395E" w:rsidRDefault="008A395E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A0FA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5382" w14:textId="77777777" w:rsidR="00B701A2" w:rsidRDefault="00B701A2" w:rsidP="00F36FE0">
      <w:r>
        <w:separator/>
      </w:r>
    </w:p>
  </w:footnote>
  <w:footnote w:type="continuationSeparator" w:id="0">
    <w:p w14:paraId="6A4284DC" w14:textId="77777777" w:rsidR="00B701A2" w:rsidRDefault="00B701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2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F4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monthly+task+gantt+chart+17452+word+fr&amp;lpa=ic+monthly+task+gantt+chart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IC-Monthly-Task-Gantt-Chart-Template_WORD.dotx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2020-08-04T18:36:00Z</dcterms:created>
  <dcterms:modified xsi:type="dcterms:W3CDTF">2020-08-04T18:36:00Z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