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3BEF1BF3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7216" behindDoc="0" locked="0" layoutInCell="1" allowOverlap="1" wp14:editId="5EC4F90A" wp14:anchorId="5E58EB40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82FF0">
        <w:rPr>
          <w:b/>
          <w:color w:val="808080" w:themeColor="background1" w:themeShade="80"/>
          <w:sz w:val="36"/>
          <w:szCs w:val="44"/>
          <w:lang w:val="Spanish"/>
        </w:rPr>
        <w:t>PLANTILLA DE DIAGRAMA DE GANTT DE TAREA MENSUAL</w:t>
      </w:r>
    </w:p>
    <w:p w:rsidRPr="0005511C" w:rsidR="0005511C" w:rsidP="00E32805" w:rsidRDefault="0005511C" w14:paraId="5F100C72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104C786F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05BA6316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5A77E529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LÍDER DE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49F292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INICIO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8FA1C5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FINALIZACIÓN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1E1E6D1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HOY</w:t>
            </w:r>
          </w:p>
        </w:tc>
      </w:tr>
      <w:tr w:rsidR="0005511C" w:rsidTr="006E2FAC" w14:paraId="16B5F9A4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0B4E2B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166A364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03B1640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4756AA9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2DB6B7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5E36BA67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7499F99A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F82FF0" w14:paraId="50BDE79D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5209704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4F24F37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579DD5E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3C68E8" w:rsidRDefault="00F82FF0" w14:paraId="5D22FFE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A87B53" w:rsidRDefault="00F82FF0" w14:paraId="22C0926B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Spanish"/>
              </w:rPr>
              <w:t>Las columnas individuales representan semanas.</w:t>
            </w:r>
          </w:p>
        </w:tc>
      </w:tr>
      <w:tr w:rsidRPr="003C68E8" w:rsidR="00F82FF0" w:rsidTr="00F82FF0" w14:paraId="019D131C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F82FF0" w:rsidRDefault="00F82FF0" w14:paraId="206B5C9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F82FF0" w:rsidRDefault="00F82FF0" w14:paraId="51CBA53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F82FF0" w:rsidRDefault="00F82FF0" w14:paraId="0C8DBD5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F82FF0" w:rsidRDefault="00F82FF0" w14:paraId="34A6943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MES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758FFBD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MAYO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2FBDFB8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JUN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2666D3A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JUL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51D2088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AGOSTO</w:t>
            </w:r>
          </w:p>
        </w:tc>
      </w:tr>
      <w:tr w:rsidRPr="003C68E8" w:rsidR="00F82FF0" w:rsidTr="00BE6ACB" w14:paraId="7D045D6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01F2CF4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5B06697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20084E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3C68E8" w:rsidRDefault="00F82FF0" w14:paraId="79C7071E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FECHA DE INICIO DE LA SEMANA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636913F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130C81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77A26B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042C82C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6E2FAC" w:rsidRDefault="00F82FF0" w14:paraId="3AA160D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C0CBE1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FE57C1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1D5F18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17A0391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78BAE7C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355B38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79A2E4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0EDFCB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5049E5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1D3A7F3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82F292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7449FA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51B27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DC981E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068A26E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29</w:t>
            </w:r>
          </w:p>
        </w:tc>
      </w:tr>
      <w:tr w:rsidRPr="00E32805" w:rsidR="00F82FF0" w:rsidTr="00DD0B24" w14:paraId="0205490B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2B7F9282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58243C4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% HECHO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012A1CDC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ASIGNADO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7A1D0F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5DA00D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FINAL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75F72D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3C4FB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6EC228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BF4BB8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6CA1B6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28938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2538F0A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47599B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E96501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78BDAB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B53C16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72F7B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3A03F3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5A55F7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44D480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3D20E6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C7FBD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B90963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44DF985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0E5269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18</w:t>
            </w:r>
          </w:p>
        </w:tc>
      </w:tr>
      <w:tr w:rsidRPr="00E32805" w:rsidR="00F82FF0" w:rsidTr="00DD0B24" w14:paraId="695A768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FCFDF9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TÍTULO DE LA FASE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04C1B7B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6B0DA3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9B147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10939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9EDE0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5D89A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B222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9E0AC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B5628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35710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E1B89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1747CB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CE1F31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3388FE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F6629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6323A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FF4E7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167FF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DD0517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BD3718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9B6C2E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35ED0D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77E63D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6C89DC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A95125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E81BD3C" w14:textId="77777777">
            <w:r w:rsidRPr="007A523F">
              <w:rPr>
                <w:lang w:val="Spanish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24576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DDAF0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34D38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48A2B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A0A7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3ED1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FE7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0817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74A9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A953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F54F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F716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3266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8A87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74DF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9CCB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345A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6DB0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1B09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44C2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D772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4335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565F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8F2B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DAA615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53EE6FF2" w14:textId="77777777">
            <w:r w:rsidRPr="007A523F">
              <w:rPr>
                <w:lang w:val="Spanish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D4981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809B0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6B84A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70CD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6E1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20F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9E69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468E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E684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7216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D6C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CA86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8C05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AAED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7204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2293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8E6F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5B5D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287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A57E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0541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A3D9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E2E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E0F1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2BFA2E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C65A5F7" w14:textId="77777777">
            <w:r w:rsidRPr="007A523F">
              <w:rPr>
                <w:lang w:val="Spanish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129CE0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2762498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0AC37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9CCD5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2071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BB72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1485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6341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C622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2DD7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BA41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6176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FF07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D5FF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C5AB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DEF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B836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1420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2D6F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0C59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E250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393C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D920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1C0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DA78D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CD96F21" w14:textId="77777777">
            <w:r w:rsidRPr="007A523F">
              <w:rPr>
                <w:lang w:val="Spanish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C891E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621D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60C33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D2EE4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0990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09E0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FF8A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64C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2D8A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3423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49D8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93D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8D53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C28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A30D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499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35D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AF75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4AB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516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3F7D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C986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4526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EFBA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498DCB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C5B784D" w14:textId="77777777">
            <w:r w:rsidRPr="007A523F">
              <w:rPr>
                <w:lang w:val="Spanish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C22D6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F88CC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E246B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64931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F730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03BA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17C9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A581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662F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340C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D365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D7A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3BCC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170D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6499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67A5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437B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D783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EEAF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DF70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E382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0D7F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DD8D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7CD8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9B787B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75771E8" w14:textId="77777777">
            <w:r w:rsidRPr="007A523F">
              <w:rPr>
                <w:lang w:val="Spanish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0B991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A1262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E47BE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163F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E39B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C7E5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BB63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E4D8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4DC1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2062C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D446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B22D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939F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48F1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642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9A6C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787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C7656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E828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6F4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1320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D184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D79A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D41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CEE1F9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60DEC801" w14:textId="77777777">
            <w:r w:rsidRPr="007A523F">
              <w:rPr>
                <w:lang w:val="Spanish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DABBB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04923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0D323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F0149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5F71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9A8D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431D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C8F8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FBE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6A35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87B0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C94C4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318B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B130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A8B9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DC80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3991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966D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124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3381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09FB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F101B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7F95C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5D5E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CF1303D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63EE24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TÍTULO DE LA FASE 2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57AE8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72BC24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54C8E30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9BA57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CABD5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71C7A0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A814D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D864EB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4866C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400B9D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AE656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1A0C80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02705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40E698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7F2C9D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837061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1F276C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DC38D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226C5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475CA1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5D728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A35D2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DE8DFE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9E18D2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8279D2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BD485E6" w14:textId="77777777">
            <w:r w:rsidRPr="007A523F">
              <w:rPr>
                <w:lang w:val="Spanish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21B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0989D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EB05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84F85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C92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3A94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6771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6A66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DB0E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CBA4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6BEC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5AF1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0234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9978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B81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FB72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54F3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1C2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86F0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B7B1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1F8C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5551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179C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CDE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0A7114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2C495B2" w14:textId="77777777">
            <w:r w:rsidRPr="007A523F">
              <w:rPr>
                <w:lang w:val="Spanish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AAF8D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BDFDDE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5084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9FE4B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B162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2B4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2D05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3105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A853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88BF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2373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0B94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3A09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9178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CF6E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C91C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5A48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93EF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4FAA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48CD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03FF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5DB1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790C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7F016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6FB436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44FD9F1" w14:textId="77777777">
            <w:r w:rsidRPr="007A523F">
              <w:rPr>
                <w:lang w:val="Spanish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4668CF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DDA85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33F5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FC250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9CD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6DDA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5CFB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F316E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6348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E0BC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A97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8BAD7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E65B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50B8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CD99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8619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8048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66AA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96A0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9CBC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047B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0605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0562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978C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4C64685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05669E4" w14:textId="77777777">
            <w:r w:rsidRPr="007A523F">
              <w:rPr>
                <w:lang w:val="Spanish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E2919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C932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A1FE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FAE9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81F17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CF2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3448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D839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82D78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721E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148E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AE20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1AED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0B21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0C9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ADB6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36B5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EE5A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40488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FCCC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4ED6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86BE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3951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F007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BEC369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303DDA6" w14:textId="77777777">
            <w:r w:rsidRPr="007A523F">
              <w:rPr>
                <w:lang w:val="Spanish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65AEF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9A076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BE08C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081CE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C880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044D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2C09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97E6F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92F0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13A6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63E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C61E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9505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06DA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ED73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7B8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C0061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9F59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D2DAC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4191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868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8CCD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A7A1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E771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22A8B77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4FF60D0D" w14:textId="77777777">
            <w:r w:rsidRPr="007A523F">
              <w:rPr>
                <w:lang w:val="Spanish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D5F84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462D9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F32B2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70203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5EFB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F5EA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2110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7FEA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4CA1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E926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7C5F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6CA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EBFC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5324E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5FF35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ABDD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6BC8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FB50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4B29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7CEF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0964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7346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637B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08AAA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6B5F73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3D94090E" w14:textId="77777777">
            <w:r w:rsidRPr="007A523F">
              <w:rPr>
                <w:lang w:val="Spanish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32C45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46CD9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EE579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4716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ECB53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40DF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D941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AF12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7856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9901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D853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191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6B59F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AB40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E5B1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AE729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25CA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EF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0CC3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AD28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B0725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28E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23FD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C61F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0DD99E1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5511C" w:rsidR="00F82FF0" w:rsidP="00F82FF0" w:rsidRDefault="00F82FF0" w14:paraId="7091EF01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F82FF0" w:rsidTr="00C0332F" w14:paraId="5B629423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298AEAB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515BDB07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LÍDER DE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BEE863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INICIO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18A0C52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FINALIZACIÓN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6AB9223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HOY</w:t>
            </w:r>
          </w:p>
        </w:tc>
      </w:tr>
      <w:tr w:rsidR="00F82FF0" w:rsidTr="00C0332F" w14:paraId="4570DCB3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6FD9DBB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13CF66A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16A301A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682E80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670BA97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F82FF0" w:rsidP="00F82FF0" w:rsidRDefault="00F82FF0" w14:paraId="15CF87C9" w14:textId="77777777">
      <w:pPr>
        <w:bidi w:val="false"/>
        <w:spacing w:line="276" w:lineRule="auto"/>
        <w:rPr>
          <w:sz w:val="16"/>
          <w:szCs w:val="21"/>
        </w:rPr>
      </w:pPr>
    </w:p>
    <w:p w:rsidR="00F82FF0" w:rsidP="00F82FF0" w:rsidRDefault="00F82FF0" w14:paraId="5598EBCE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F82FF0" w:rsidSect="00F82FF0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C0332F" w14:paraId="572E3726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669B2A1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69AB39B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68D19DC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C0332F" w:rsidRDefault="00F82FF0" w14:paraId="4C9FEBDC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C0332F" w:rsidRDefault="00F82FF0" w14:paraId="2E2832B6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Spanish"/>
              </w:rPr>
              <w:t>Las columnas individuales representan semanas.</w:t>
            </w:r>
          </w:p>
        </w:tc>
      </w:tr>
      <w:tr w:rsidRPr="003C68E8" w:rsidR="00F82FF0" w:rsidTr="00C0332F" w14:paraId="45676DFA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23068E2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D87ACA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68F8727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1E4D191A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MES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0EC8BF4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MAYO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65FEA6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JUN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68B04DC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JUL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EA5B04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AGOSTO</w:t>
            </w:r>
          </w:p>
        </w:tc>
      </w:tr>
      <w:tr w:rsidRPr="003C68E8" w:rsidR="00F82FF0" w:rsidTr="00C0332F" w14:paraId="4222BBA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2BF2EAC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2125E82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4646FBE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2C3B86F2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FECHA DE INICIO DE LA SEMANA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02B4AF3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68B24E0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1B696C1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3663B81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2A9B3EF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20CBBBC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2EEF17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63B35DD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322FC1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202E883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42BF80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5D7D74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46B70E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8D61B4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48E1BE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756F0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D42EBB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B5AE8D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9A41E1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6823D80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Spanish"/>
              </w:rPr>
              <w:t>29</w:t>
            </w:r>
          </w:p>
        </w:tc>
      </w:tr>
      <w:tr w:rsidRPr="00E32805" w:rsidR="00F82FF0" w:rsidTr="00C0332F" w14:paraId="3628BCF3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F82FF0" w:rsidP="00C0332F" w:rsidRDefault="00F82FF0" w14:paraId="4985402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F82FF0" w:rsidP="00C0332F" w:rsidRDefault="00F82FF0" w14:paraId="17FB974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% HECHO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F82FF0" w:rsidP="00C0332F" w:rsidRDefault="00F82FF0" w14:paraId="29E82B1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ASIGNADO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ACA853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666A4F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FINAL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AD2905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AF8047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7D01F2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648C1E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1044DDB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CF9B06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1F16F3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6440D8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BC80CF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74A67BE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1EB554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C329BD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C908EC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0C200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D94159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50C679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7EE045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7128345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E6D188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A52663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18</w:t>
            </w:r>
          </w:p>
        </w:tc>
      </w:tr>
      <w:tr w:rsidRPr="00E32805" w:rsidR="00F82FF0" w:rsidTr="00C0332F" w14:paraId="6481DC0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3E5961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TÍTULO DE LA FASE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9BC96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2DBF1A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AD38C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0BE56B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11151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06887A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52A0B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9065A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3DA09C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EB5605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F3EF0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CABD5F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73BF94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2D6507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DA9A6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618C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45EA8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E8580B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A8F7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3A3A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FD29B6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D9FC61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57EF8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30C937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7F5AF2E3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64E1C670" w14:textId="77777777">
            <w:r w:rsidRPr="007A523F">
              <w:rPr>
                <w:lang w:val="Spanish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48699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AC4ECC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FBD92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A70F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FE18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BF9E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C692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5E817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3D2B1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FAD9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82D5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355C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E21B4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16B9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CC52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893C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CFC1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38EB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A84B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676B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88F4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1E4B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5122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AEBB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69BFF6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F24D7D0" w14:textId="77777777">
            <w:r w:rsidRPr="007A523F">
              <w:rPr>
                <w:lang w:val="Spanish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3782F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4BEC7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5EDC2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D59FE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7875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43DD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9DE1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D02C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5621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42D3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BB72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1C4A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5319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0989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E8FC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200A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4BC9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F6C92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2AC0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2DA3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EC27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B2EC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2216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CBFC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7FCB11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9A2DB6E" w14:textId="77777777">
            <w:r w:rsidRPr="007A523F">
              <w:rPr>
                <w:lang w:val="Spanish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17C8D4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0E9A19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8D870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25220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B263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9EA7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950F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7B5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696E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DA3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636AB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6543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D2A1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7A75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FA85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D867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FE4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F9F7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9301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B8E1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B679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573A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6F63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3FC1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088ACB4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422CAF2" w14:textId="77777777">
            <w:r w:rsidRPr="007A523F">
              <w:rPr>
                <w:lang w:val="Spanish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5D08E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D0966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CB510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934CF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FD14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0703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30E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F519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ED47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ECAA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5CCA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DBE7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4EA2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4C1B9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04B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5A43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D969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B77A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D0F4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4C0E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C1F2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79B8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A83E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36519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2DAE745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FA5D33D" w14:textId="77777777">
            <w:r w:rsidRPr="007A523F">
              <w:rPr>
                <w:lang w:val="Spanish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7A5A0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80E2A4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279B2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1BAF8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E161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532A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8E46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212C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A76A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B608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7514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A045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503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A7AA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3ADE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57C3C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347A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41FE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C98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6CE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579E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7375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8047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4DD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6D320D1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8B261F6" w14:textId="77777777">
            <w:r w:rsidRPr="007A523F">
              <w:rPr>
                <w:lang w:val="Spanish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E64D5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D6D3B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288E5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8E386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AC48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69F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155C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944F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AB5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1BD0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AB4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5745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05E2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CC8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22D8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C664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087C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A882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B50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64EF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4879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5CAC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4BE0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EB45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5C30C7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2C9ED103" w14:textId="77777777">
            <w:r w:rsidRPr="007A523F">
              <w:rPr>
                <w:lang w:val="Spanish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3C526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D6F321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DE244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C6F69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30D4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64B9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21A9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66120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2A1C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59A40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AF4E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723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517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AD3B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D152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489C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5AE4B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358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824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8B7B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0822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2A38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B35B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D58E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37302DA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66C19E5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TÍTULO DE LA FASE 4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CE49ED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9AF58A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36E8ECB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20CEE1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BC0336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7819CE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6C847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8226E1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BE676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3626F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54FB9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144E4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B023DB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00551B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1BDB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2BEB70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981334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C98340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610F49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3833A7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C66AE4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A3821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6709B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9086E0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7EB0367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E413105" w14:textId="77777777">
            <w:r w:rsidRPr="007A523F">
              <w:rPr>
                <w:lang w:val="Spanish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60286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9E056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E5EE8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A1812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790C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EE23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CACF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8824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FC17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E11AC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11C4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A074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ACBC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2BCDC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63EA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28F0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9487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1F67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C371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ED68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DFD6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47A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0EF2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67A8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E7BCD9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9263850" w14:textId="77777777">
            <w:r w:rsidRPr="007A523F">
              <w:rPr>
                <w:lang w:val="Spanish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A4B41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41086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8F2D8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76B0F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41D0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4E1CA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1352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4B8A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0C82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FA1E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DE4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C691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C13D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62E0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3940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7C18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CCF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4B4C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AC8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F8501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99BC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E2E2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0730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E893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0DABFD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E8AB55C" w14:textId="77777777">
            <w:r w:rsidRPr="007A523F">
              <w:rPr>
                <w:lang w:val="Spanish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7A5C30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3DCE28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8F865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C58CD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DF40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BB44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38F0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69A2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8E17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1806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3C010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36E7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639C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37B09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1BB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865F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129D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27EC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A8F0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2102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7BFB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2E0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2BF6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99D0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09D85B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22FFAA40" w14:textId="77777777">
            <w:r w:rsidRPr="007A523F">
              <w:rPr>
                <w:lang w:val="Spanish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53323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5EE858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A85D9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BEFF9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42CE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0591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AAD5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2DA0C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21C30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7D9C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EDB4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3977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A6EF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3291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F560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8A72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4D5A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87D1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80AF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CA4E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2293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7EE3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E353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8109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617997D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61FA8ED" w14:textId="77777777">
            <w:r w:rsidRPr="007A523F">
              <w:rPr>
                <w:lang w:val="Spanish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7A078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22B1A8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AA6D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EE68A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598E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CB1D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333C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92A2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8205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2CA0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00B27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FC60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1E12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B3B6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7CA7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3066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DDFA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DBA8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D50B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1529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E2BC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7395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3CBE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69E4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A1C969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10C37AF0" w14:textId="77777777">
            <w:r w:rsidRPr="007A523F">
              <w:rPr>
                <w:lang w:val="Spanish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64FFC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9717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0749C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4A75A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3484C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B53C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CE90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92F1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14D9B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5F55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7222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9D8C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21ED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AF52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FE39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ECB9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9712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A39A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7C78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38FB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0A26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832F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B3DC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13A1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C2FD26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55CB0ADB" w14:textId="77777777">
            <w:r w:rsidRPr="007A523F">
              <w:rPr>
                <w:lang w:val="Spanish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96C5D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D3DB8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3DE7D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96E39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9714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F3D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9967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E31B1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8646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3C0B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8BF5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609F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DF1A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F6F6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4969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5775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491A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27845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067A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28CD1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55A1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2D5D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6D31A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173A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F82FF0" w:rsidP="00F82FF0" w:rsidRDefault="00F82FF0" w14:paraId="31A6A22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60A6FCD1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013DD18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7"/>
          <w:footerReference w:type="default" r:id="rId18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3B9C7F6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7DCFD42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290AC3A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D0064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51F14D75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332D166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3C1C8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1C3321B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0A0553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313569B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925F7CF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70A0A7F9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89EC" w14:textId="77777777" w:rsidR="00B701A2" w:rsidRDefault="00B701A2" w:rsidP="00F36FE0">
      <w:r>
        <w:separator/>
      </w:r>
    </w:p>
  </w:endnote>
  <w:endnote w:type="continuationSeparator" w:id="0">
    <w:p w14:paraId="75A00BFB" w14:textId="77777777" w:rsidR="00B701A2" w:rsidRDefault="00B701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86EC9E2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D43BD2B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10C5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08256277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8290C8E" w14:textId="77777777" w:rsidR="00F82FF0" w:rsidRDefault="00F82FF0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9D3A4D6" w14:textId="77777777" w:rsidR="00F82FF0" w:rsidRDefault="00F82FF0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F2D1" w14:textId="77777777" w:rsidR="00F82FF0" w:rsidRDefault="00F82FF0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B5B63FB" w14:textId="77777777" w:rsidR="00DD0B24" w:rsidRDefault="00DD0B24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C176F14" w14:textId="77777777" w:rsidR="00DD0B24" w:rsidRDefault="00DD0B24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A059" w14:textId="77777777" w:rsidR="00DD0B24" w:rsidRDefault="00DD0B24" w:rsidP="00F36FE0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1CF40C2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6F3FB50" w14:textId="77777777" w:rsidR="008A395E" w:rsidRDefault="008A395E" w:rsidP="00F36FE0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A0FA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5382" w14:textId="77777777" w:rsidR="00B701A2" w:rsidRDefault="00B701A2" w:rsidP="00F36FE0">
      <w:r>
        <w:separator/>
      </w:r>
    </w:p>
  </w:footnote>
  <w:footnote w:type="continuationSeparator" w:id="0">
    <w:p w14:paraId="6A4284DC" w14:textId="77777777" w:rsidR="00B701A2" w:rsidRDefault="00B701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2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01A2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2FF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F4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5&amp;utm_language=ES&amp;utm_source=integrated+content&amp;utm_campaign=/ms-word-gantt-chart-templates&amp;utm_medium=ic+monthly+task+gantt+chart+27455+word+es&amp;lpa=ic+monthly+task+gantt+chart+2745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IC-Monthly-Task-Gantt-Chart-Template_WORD.dotx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2020-08-04T18:36:00Z</dcterms:created>
  <dcterms:modified xsi:type="dcterms:W3CDTF">2020-08-04T18:36:00Z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