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E32805" w:rsidRDefault="00385C71" w14:paraId="3BEF1BF3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7216" behindDoc="0" locked="0" layoutInCell="1" allowOverlap="1" wp14:editId="5EC4F90A" wp14:anchorId="5E58EB40">
            <wp:simplePos x="0" y="0"/>
            <wp:positionH relativeFrom="column">
              <wp:posOffset>9770890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F82FF0">
        <w:rPr>
          <w:b/>
          <w:color w:val="808080" w:themeColor="background1" w:themeShade="80"/>
          <w:sz w:val="36"/>
          <w:szCs w:val="44"/>
          <w:lang w:val="Italian"/>
        </w:rPr>
        <w:t>MODELLO DI DIAGRAMMA DI GANTT DELLE ATTIVITÀ MENSILI</w:t>
      </w:r>
    </w:p>
    <w:p w:rsidRPr="0005511C" w:rsidR="0005511C" w:rsidP="00E32805" w:rsidRDefault="0005511C" w14:paraId="5F100C72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a7"/>
        <w:tblW w:w="189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  <w:gridCol w:w="3690"/>
        <w:gridCol w:w="2340"/>
        <w:gridCol w:w="2340"/>
        <w:gridCol w:w="2340"/>
      </w:tblGrid>
      <w:tr w:rsidR="0005511C" w:rsidTr="006E2FAC" w14:paraId="104C786F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05BA6316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369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5A77E529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RESPONSABILE DEL PROGETTO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449F2924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DATA DI INIZIO DEL PROGETTO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28FA1C5A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DATA DI FINE PROGETTO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1E1E6D1B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DATA DI OGGI</w:t>
            </w:r>
          </w:p>
        </w:tc>
      </w:tr>
      <w:tr w:rsidR="0005511C" w:rsidTr="006E2FAC" w14:paraId="16B5F9A4" w14:textId="77777777">
        <w:trPr>
          <w:trHeight w:val="576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60B4E2B5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166A364A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03B16404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4756AA98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62DB6B73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8C7BAE" w:rsidR="008A38BB" w:rsidP="008A38BB" w:rsidRDefault="008A38BB" w14:paraId="5E36BA67" w14:textId="77777777">
      <w:pPr>
        <w:bidi w:val="false"/>
        <w:spacing w:line="276" w:lineRule="auto"/>
        <w:rPr>
          <w:sz w:val="16"/>
          <w:szCs w:val="21"/>
        </w:rPr>
      </w:pPr>
    </w:p>
    <w:p w:rsidR="002E1C61" w:rsidP="008C7BAE" w:rsidRDefault="002E1C61" w14:paraId="7499F99A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2E1C61" w:rsidSect="0005511C">
          <w:footerReference w:type="even" r:id="rId13"/>
          <w:footerReference w:type="default" r:id="rId14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18990" w:type="dxa"/>
        <w:tblLook w:val="04A0" w:firstRow="1" w:lastRow="0" w:firstColumn="1" w:lastColumn="0" w:noHBand="0" w:noVBand="1"/>
      </w:tblPr>
      <w:tblGrid>
        <w:gridCol w:w="3580"/>
        <w:gridCol w:w="1010"/>
        <w:gridCol w:w="2430"/>
        <w:gridCol w:w="1305"/>
        <w:gridCol w:w="130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Pr="003C68E8" w:rsidR="00F82FF0" w:rsidTr="00F82FF0" w14:paraId="50BDE79D" w14:textId="77777777">
        <w:trPr>
          <w:trHeight w:val="270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8C7BAE" w:rsidRDefault="00F82FF0" w14:paraId="52097045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3C68E8" w:rsidRDefault="00F82FF0" w14:paraId="4F24F37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8C7BAE" w:rsidRDefault="00F82FF0" w14:paraId="579DD5E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Pr="003C68E8" w:rsidR="00F82FF0" w:rsidP="003C68E8" w:rsidRDefault="00F82FF0" w14:paraId="5D22FFEA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0" w:type="dxa"/>
            <w:gridSpan w:val="20"/>
            <w:tcBorders>
              <w:bottom w:val="single" w:color="808080" w:themeColor="background1" w:themeShade="80" w:sz="8" w:space="0"/>
            </w:tcBorders>
            <w:vAlign w:val="center"/>
          </w:tcPr>
          <w:p w:rsidRPr="00F82FF0" w:rsidR="00F82FF0" w:rsidP="00A87B53" w:rsidRDefault="00F82FF0" w14:paraId="22C0926B" w14:textId="77777777">
            <w:pPr>
              <w:bidi w:val="false"/>
              <w:rPr>
                <w:rFonts w:cs="Calibri"/>
                <w:color w:val="000000" w:themeColor="text1"/>
                <w:sz w:val="18"/>
                <w:szCs w:val="18"/>
              </w:rPr>
            </w:pPr>
            <w:r w:rsidRPr="00F82FF0">
              <w:rPr>
                <w:rFonts w:cs="Calibri"/>
                <w:color w:val="000000" w:themeColor="text1"/>
                <w:sz w:val="18"/>
                <w:szCs w:val="18"/>
                <w:lang w:val="Italian"/>
              </w:rPr>
              <w:t>Le singole colonne rappresentano settimane.</w:t>
            </w:r>
          </w:p>
        </w:tc>
      </w:tr>
      <w:tr w:rsidRPr="003C68E8" w:rsidR="00F82FF0" w:rsidTr="00F82FF0" w14:paraId="019D131C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F82FF0" w:rsidRDefault="00F82FF0" w14:paraId="206B5C96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F82FF0" w:rsidRDefault="00F82FF0" w14:paraId="51CBA53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F82FF0" w:rsidRDefault="00F82FF0" w14:paraId="0C8DBD5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F82FF0" w:rsidRDefault="00F82FF0" w14:paraId="34A69431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MESE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758FFBDB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MAG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2FBDFB8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GIU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2666D3A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LUG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51D2088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AG</w:t>
            </w:r>
          </w:p>
        </w:tc>
      </w:tr>
      <w:tr w:rsidRPr="003C68E8" w:rsidR="00F82FF0" w:rsidTr="00BE6ACB" w14:paraId="7D045D63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8C7BAE" w:rsidRDefault="00F82FF0" w14:paraId="01F2CF46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3C68E8" w:rsidRDefault="00F82FF0" w14:paraId="5B06697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8C7BAE" w:rsidRDefault="00F82FF0" w14:paraId="20084EE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3C68E8" w:rsidRDefault="00F82FF0" w14:paraId="79C7071E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DATA DI INIZIO SETTIMANA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636913F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5130C81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577A26B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042C82C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6E2FAC" w:rsidRDefault="00F82FF0" w14:paraId="3AA160D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30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5C0CBE1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6FE57C1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51D5F18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17A0391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6E2FAC" w:rsidRDefault="00F82FF0" w14:paraId="78BAE7C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355B38A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079A2E4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40EDFCB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05049E5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6E2FAC" w:rsidRDefault="00F82FF0" w14:paraId="1D3A7F3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682F292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7449FA7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551B278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0DC981E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6E2FAC" w:rsidRDefault="00F82FF0" w14:paraId="068A26E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29</w:t>
            </w:r>
          </w:p>
        </w:tc>
      </w:tr>
      <w:tr w:rsidRPr="00E32805" w:rsidR="00F82FF0" w:rsidTr="00DD0B24" w14:paraId="0205490B" w14:textId="77777777">
        <w:trPr>
          <w:trHeight w:val="432"/>
        </w:trPr>
        <w:tc>
          <w:tcPr>
            <w:tcW w:w="3580" w:type="dxa"/>
            <w:tcBorders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</w:tcPr>
          <w:p w:rsidRPr="00E32805" w:rsidR="006E2FAC" w:rsidP="006E2FAC" w:rsidRDefault="006E2FAC" w14:paraId="2B7F9282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ATTIVITÀ</w:t>
            </w:r>
          </w:p>
        </w:tc>
        <w:tc>
          <w:tcPr>
            <w:tcW w:w="1010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E32805" w:rsidR="006E2FAC" w:rsidP="006E2FAC" w:rsidRDefault="006E2FAC" w14:paraId="58243C4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% FATTO</w:t>
            </w:r>
          </w:p>
        </w:tc>
        <w:tc>
          <w:tcPr>
            <w:tcW w:w="2430" w:type="dxa"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</w:tcPr>
          <w:p w:rsidRPr="00E32805" w:rsidR="006E2FAC" w:rsidP="006E2FAC" w:rsidRDefault="006E2FAC" w14:paraId="012A1CDC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ASSEGNATO A</w:t>
            </w:r>
          </w:p>
        </w:tc>
        <w:tc>
          <w:tcPr>
            <w:tcW w:w="130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47A1D0F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DATA DI INIZIO</w:t>
            </w:r>
          </w:p>
        </w:tc>
        <w:tc>
          <w:tcPr>
            <w:tcW w:w="1305" w:type="dxa"/>
            <w:tcBorders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25DA00DA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DATA DI FINE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375F72D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3C4FB5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16EC228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BF4BB8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6CA1B6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4289381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2538F0AB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147599B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E96501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78BDAB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B53C167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572F7B7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53A03F3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45A55F7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44D480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53D20E6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3C7FBD5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0B90963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44DF985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50E5269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18</w:t>
            </w:r>
          </w:p>
        </w:tc>
      </w:tr>
      <w:tr w:rsidRPr="00E32805" w:rsidR="00F82FF0" w:rsidTr="00DD0B24" w14:paraId="695A7685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FCFDF9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TITOLO DELLA FASE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04C1B7B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6B0DA3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9B1474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4109397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9EDE0D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5D89AA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1B2227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9E0ACE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B56285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357105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E1B897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1747CB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CE1F31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3388FE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BF6629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6323A5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FF4E7A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167FFE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DD0517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BD3718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9B6C2E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35ED0D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77E63D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6C89DC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4A95125E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4E81BD3C" w14:textId="77777777">
            <w:r w:rsidRPr="007A523F">
              <w:rPr>
                <w:lang w:val="Italian"/>
              </w:rPr>
              <w:t>Attività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245765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1DDAF09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34D38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48A2B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A0A7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3ED1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5FE7C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F0817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474A9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A953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CF54F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9F716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73266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38A87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474DF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29CCB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4345A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76DB0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61B09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644C2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D772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24335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565F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8F2BE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5DAA615A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53EE6FF2" w14:textId="77777777">
            <w:r w:rsidRPr="007A523F">
              <w:rPr>
                <w:lang w:val="Italian"/>
              </w:rPr>
              <w:t>Attività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D4981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809B02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6B84A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70CD5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26E14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20FD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9E69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468E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E684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77216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D6C1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FCA86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8C05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AAED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7204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22293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38E6F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5B5D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2878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A57E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0541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A3D9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9E2EE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E0F1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22BFA2E8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6C65A5F7" w14:textId="77777777">
            <w:r w:rsidRPr="007A523F">
              <w:rPr>
                <w:lang w:val="Italian"/>
              </w:rPr>
              <w:t>Attività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129CE0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2762498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0AC37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9CCD5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22071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BB72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F1485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6341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7C622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2DD7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BA41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61762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DFF07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D5FF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BC5AB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5DEF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B8369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1420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82D6F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20C59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EE250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B393C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DD920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D1C0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14DA78D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2CD96F21" w14:textId="77777777">
            <w:r w:rsidRPr="007A523F">
              <w:rPr>
                <w:lang w:val="Italian"/>
              </w:rPr>
              <w:t>Attività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C891E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3621D5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60C33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D2EE4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0990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09E0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FF8A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864C0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2D8A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3423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D49D8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093D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E8D53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EC286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7A30D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54999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3835D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AF75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4ABD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55162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E3F7DC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4C986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24526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EFBAB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2498DCB2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1C5B784D" w14:textId="77777777">
            <w:r w:rsidRPr="007A523F">
              <w:rPr>
                <w:lang w:val="Italian"/>
              </w:rPr>
              <w:t>Attività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C22D6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F88CCC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E246B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64931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F730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603BA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817C9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A581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F662F5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340C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DD3650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1D7A0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83BCC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9170D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6499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267A57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D437B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0D783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EEAF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DF70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FE382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0D7F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DD8D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7CD8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09B787BB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175771E8" w14:textId="77777777">
            <w:r w:rsidRPr="007A523F">
              <w:rPr>
                <w:lang w:val="Italian"/>
              </w:rPr>
              <w:t>Attività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10B991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3A12620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E47BE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163F6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2E39B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C7E5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FBB63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2E4D8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4DC1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2062C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D446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B22DC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939F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F48F1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C6429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9A6CF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F787D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C7656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2E828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F6F47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1320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7D184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BD79A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5D41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4CEE1F98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6E2FAC" w:rsidP="006E2FAC" w:rsidRDefault="006E2FAC" w14:paraId="60DEC801" w14:textId="77777777">
            <w:r w:rsidRPr="007A523F">
              <w:rPr>
                <w:lang w:val="Italian"/>
              </w:rPr>
              <w:t>Attività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DABBB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049231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30D323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F0149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5F71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9A8D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431D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0C8F8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8FBEA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36A35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C87B0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C94C4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2318B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1B130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A8B9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DC80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3991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D966D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E124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E3381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909FB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F101B7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7F95C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45D5E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6CF1303D" w14:textId="77777777">
        <w:trPr>
          <w:trHeight w:val="432"/>
        </w:trPr>
        <w:tc>
          <w:tcPr>
            <w:tcW w:w="35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663EE24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TITOLO DELLA FASE 2</w:t>
            </w:r>
          </w:p>
        </w:tc>
        <w:tc>
          <w:tcPr>
            <w:tcW w:w="101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57AE83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272BC247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54C8E30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39BA571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CABD52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71C7A0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A814D7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D864EB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4866C9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400B9D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AE656E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1A0C80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027059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40E698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7F2C9D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837061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1F276C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DC38DE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226C58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475CA1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5D7286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A35D2E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DE8DFE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9E18D2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58279D26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7BD485E6" w14:textId="77777777">
            <w:r w:rsidRPr="007A523F">
              <w:rPr>
                <w:lang w:val="Italian"/>
              </w:rPr>
              <w:t>Attività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321BE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0989DC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9EB05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84F85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C929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3A94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76771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6A66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DB0E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CBA4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F6BEC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A5AF1F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0234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59978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B81B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0FB72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954F3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1C23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86F0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0B7B1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21F8C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F5551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7179C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FCDE0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20A7114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02C495B2" w14:textId="77777777">
            <w:r w:rsidRPr="007A523F">
              <w:rPr>
                <w:lang w:val="Italian"/>
              </w:rPr>
              <w:t>Attività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AAF8D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BDFDDE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65084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39FE4B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B162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F2B4C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B2D05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93105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8A853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C88BF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2373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C0B94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33A09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49178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BCF6E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C91C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15A48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F93EF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4FAA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48CD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03FF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85DB1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D790C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7F016C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26FB436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444FD9F1" w14:textId="77777777">
            <w:r w:rsidRPr="007A523F">
              <w:rPr>
                <w:lang w:val="Italian"/>
              </w:rPr>
              <w:t>Attività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4668CF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3DDA857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33F55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FC250A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9CDA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86DDA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95CFB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F316E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66348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E0BC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A973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8BAD7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2E65B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50B8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5CD99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8619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28048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E66AA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396A0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9CBC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C047B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30605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0562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978C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4C646858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105669E4" w14:textId="77777777">
            <w:r w:rsidRPr="007A523F">
              <w:rPr>
                <w:lang w:val="Italian"/>
              </w:rPr>
              <w:t>Attività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E2919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9C9327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6A1FE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FAE98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81F17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BCF2E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63448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ED839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82D78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3721E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148E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BAE20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1AED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0B21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C0C94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ADB6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36B5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5EE5A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40488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FCCC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94ED6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086BE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3951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F007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1BEC3691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4303DDA6" w14:textId="77777777">
            <w:r w:rsidRPr="007A523F">
              <w:rPr>
                <w:lang w:val="Italian"/>
              </w:rPr>
              <w:t>Attività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65AEF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9A0762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BE08C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081CE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C880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044D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92C09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97E6F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292F0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A13A6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EF63E7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C61E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9505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06DA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7ED73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7B80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C00613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9F59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D2DAC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C4191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8684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8CCD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5A7A1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E771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22A8B77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4FF60D0D" w14:textId="77777777">
            <w:r w:rsidRPr="007A523F">
              <w:rPr>
                <w:lang w:val="Italian"/>
              </w:rPr>
              <w:t>Attività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D5F84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462D92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F32B2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70203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5EFB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F5EA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E2110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57FEA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74CA1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1E926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7C5F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6CAB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EBFC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5324E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5FF35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ABDD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E6BC8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7FB50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F4B29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17CEF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10964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07346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637B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08AAA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06B5F737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6E2FAC" w:rsidP="006E2FAC" w:rsidRDefault="006E2FAC" w14:paraId="3D94090E" w14:textId="77777777">
            <w:r w:rsidRPr="007A523F">
              <w:rPr>
                <w:lang w:val="Italian"/>
              </w:rPr>
              <w:t>Attività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32C45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46CD9A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EE579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4716F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ECB53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940DF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D941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1AF12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7856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79901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3D853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1917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6B59F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0AB40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E5B1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AE729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25CA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DEF2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0CC3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1AD28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0725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28E6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23FD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C61F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3C68E8" w:rsidP="00E32805" w:rsidRDefault="003C68E8" w14:paraId="0DD99E1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05511C" w:rsidR="00F82FF0" w:rsidP="00F82FF0" w:rsidRDefault="00F82FF0" w14:paraId="7091EF01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a7"/>
        <w:tblW w:w="189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  <w:gridCol w:w="3690"/>
        <w:gridCol w:w="2340"/>
        <w:gridCol w:w="2340"/>
        <w:gridCol w:w="2340"/>
      </w:tblGrid>
      <w:tr w:rsidR="00F82FF0" w:rsidTr="00C0332F" w14:paraId="5B629423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298AEABB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369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515BDB07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RESPONSABILE DEL PROGETTO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4BEE863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DATA DI INIZIO DEL PROGETTO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18A0C52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DATA DI FINE PROGETTO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6AB92237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DATA DI OGGI</w:t>
            </w:r>
          </w:p>
        </w:tc>
      </w:tr>
      <w:tr w:rsidR="00F82FF0" w:rsidTr="00C0332F" w14:paraId="4570DCB3" w14:textId="77777777">
        <w:trPr>
          <w:trHeight w:val="576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6FD9DBBA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13CF66AF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16A301A6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0682E805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670BA975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8C7BAE" w:rsidR="00F82FF0" w:rsidP="00F82FF0" w:rsidRDefault="00F82FF0" w14:paraId="15CF87C9" w14:textId="77777777">
      <w:pPr>
        <w:bidi w:val="false"/>
        <w:spacing w:line="276" w:lineRule="auto"/>
        <w:rPr>
          <w:sz w:val="16"/>
          <w:szCs w:val="21"/>
        </w:rPr>
      </w:pPr>
    </w:p>
    <w:p w:rsidR="00F82FF0" w:rsidP="00F82FF0" w:rsidRDefault="00F82FF0" w14:paraId="5598EBCE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F82FF0" w:rsidSect="00F82FF0">
          <w:footerReference w:type="even" r:id="rId15"/>
          <w:footerReference w:type="default" r:id="rId16"/>
          <w:type w:val="continuous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18990" w:type="dxa"/>
        <w:tblLook w:val="04A0" w:firstRow="1" w:lastRow="0" w:firstColumn="1" w:lastColumn="0" w:noHBand="0" w:noVBand="1"/>
      </w:tblPr>
      <w:tblGrid>
        <w:gridCol w:w="3580"/>
        <w:gridCol w:w="1010"/>
        <w:gridCol w:w="2430"/>
        <w:gridCol w:w="1305"/>
        <w:gridCol w:w="130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Pr="003C68E8" w:rsidR="00F82FF0" w:rsidTr="00C0332F" w14:paraId="572E3726" w14:textId="77777777">
        <w:trPr>
          <w:trHeight w:val="270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C0332F" w:rsidRDefault="00F82FF0" w14:paraId="669B2A1B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C0332F" w:rsidRDefault="00F82FF0" w14:paraId="69AB39B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C0332F" w:rsidRDefault="00F82FF0" w14:paraId="68D19DC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Pr="003C68E8" w:rsidR="00F82FF0" w:rsidP="00C0332F" w:rsidRDefault="00F82FF0" w14:paraId="4C9FEBDC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0" w:type="dxa"/>
            <w:gridSpan w:val="20"/>
            <w:tcBorders>
              <w:bottom w:val="single" w:color="808080" w:themeColor="background1" w:themeShade="80" w:sz="8" w:space="0"/>
            </w:tcBorders>
            <w:vAlign w:val="center"/>
          </w:tcPr>
          <w:p w:rsidRPr="00F82FF0" w:rsidR="00F82FF0" w:rsidP="00C0332F" w:rsidRDefault="00F82FF0" w14:paraId="2E2832B6" w14:textId="77777777">
            <w:pPr>
              <w:bidi w:val="false"/>
              <w:rPr>
                <w:rFonts w:cs="Calibri"/>
                <w:color w:val="000000" w:themeColor="text1"/>
                <w:sz w:val="18"/>
                <w:szCs w:val="18"/>
              </w:rPr>
            </w:pPr>
            <w:r w:rsidRPr="00F82FF0">
              <w:rPr>
                <w:rFonts w:cs="Calibri"/>
                <w:color w:val="000000" w:themeColor="text1"/>
                <w:sz w:val="18"/>
                <w:szCs w:val="18"/>
                <w:lang w:val="Italian"/>
              </w:rPr>
              <w:t>Le singole colonne rappresentano settimane.</w:t>
            </w:r>
          </w:p>
        </w:tc>
      </w:tr>
      <w:tr w:rsidRPr="003C68E8" w:rsidR="00F82FF0" w:rsidTr="00C0332F" w14:paraId="45676DFA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C0332F" w:rsidRDefault="00F82FF0" w14:paraId="23068E2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C0332F" w:rsidRDefault="00F82FF0" w14:paraId="4D87ACA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C0332F" w:rsidRDefault="00F82FF0" w14:paraId="68F8727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C0332F" w:rsidRDefault="00F82FF0" w14:paraId="1E4D191A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MESE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0EC8BF4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MAG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465FEA67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GIU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68B04DC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LUG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4EA5B04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AG</w:t>
            </w:r>
          </w:p>
        </w:tc>
      </w:tr>
      <w:tr w:rsidRPr="003C68E8" w:rsidR="00F82FF0" w:rsidTr="00C0332F" w14:paraId="4222BBA3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C0332F" w:rsidRDefault="00F82FF0" w14:paraId="2BF2EAC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C0332F" w:rsidRDefault="00F82FF0" w14:paraId="2125E82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C0332F" w:rsidRDefault="00F82FF0" w14:paraId="4646FBE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C0332F" w:rsidRDefault="00F82FF0" w14:paraId="2C3B86F2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DATA DI INIZIO SETTIMANA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02B4AF3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68B24E0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1B696C1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3663B81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2A9B3EF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30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20CBBBC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42EEF17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63B35DD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7322FC1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C0332F" w:rsidRDefault="00F82FF0" w14:paraId="202E883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342BF80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15D7D74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146B70E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78D61B4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C0332F" w:rsidRDefault="00F82FF0" w14:paraId="48E1BE8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1756F00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7D42EBB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0B5AE8D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39A41E1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C0332F" w:rsidRDefault="00F82FF0" w14:paraId="6823D80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29</w:t>
            </w:r>
          </w:p>
        </w:tc>
      </w:tr>
      <w:tr w:rsidRPr="00E32805" w:rsidR="00F82FF0" w:rsidTr="00C0332F" w14:paraId="3628BCF3" w14:textId="77777777">
        <w:trPr>
          <w:trHeight w:val="432"/>
        </w:trPr>
        <w:tc>
          <w:tcPr>
            <w:tcW w:w="3580" w:type="dxa"/>
            <w:tcBorders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</w:tcPr>
          <w:p w:rsidRPr="00E32805" w:rsidR="00F82FF0" w:rsidP="00C0332F" w:rsidRDefault="00F82FF0" w14:paraId="4985402B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ATTIVITÀ</w:t>
            </w:r>
          </w:p>
        </w:tc>
        <w:tc>
          <w:tcPr>
            <w:tcW w:w="1010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E32805" w:rsidR="00F82FF0" w:rsidP="00C0332F" w:rsidRDefault="00F82FF0" w14:paraId="17FB974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% FATTO</w:t>
            </w:r>
          </w:p>
        </w:tc>
        <w:tc>
          <w:tcPr>
            <w:tcW w:w="2430" w:type="dxa"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</w:tcPr>
          <w:p w:rsidRPr="00E32805" w:rsidR="00F82FF0" w:rsidP="00C0332F" w:rsidRDefault="00F82FF0" w14:paraId="29E82B1B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ASSEGNATO A</w:t>
            </w:r>
          </w:p>
        </w:tc>
        <w:tc>
          <w:tcPr>
            <w:tcW w:w="130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ACA853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DATA DI INIZIO</w:t>
            </w:r>
          </w:p>
        </w:tc>
        <w:tc>
          <w:tcPr>
            <w:tcW w:w="1305" w:type="dxa"/>
            <w:tcBorders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5666A4F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DATA DI FINE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3AD2905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3AF80477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57D01F2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6648C1E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1044DDB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3CF9B06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51F16F3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36440D8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6BC80CF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74A67BE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31EB554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C329BD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C908EC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0C2005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6D94159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650C679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7EE045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7128345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E6D188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A52663B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18</w:t>
            </w:r>
          </w:p>
        </w:tc>
      </w:tr>
      <w:tr w:rsidRPr="00E32805" w:rsidR="00F82FF0" w:rsidTr="00C0332F" w14:paraId="6481DC00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53E5961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TITOLO DELLA FASE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29BC963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42DBF1A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0AD38C6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70BE56B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5111514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06887A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52A0B7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9065AE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3DA09C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EB5605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F3EF0E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CABD5F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73BF94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2D6507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2DA9A6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47618CA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45EA8F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E8580B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2A8F7E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473A3A1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FD29B6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D9FC61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57EF86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30C937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7F5AF2E3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64E1C670" w14:textId="77777777">
            <w:r w:rsidRPr="007A523F">
              <w:rPr>
                <w:lang w:val="Italian"/>
              </w:rPr>
              <w:t>Attività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448699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7AC4ECC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6FBD92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6A70F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1FE185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BF9EB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DC692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5E817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3D2B1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4FAD9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682D5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4355C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E21B4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E16B9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8CC52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1893C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8CFC1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538EB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3A84B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A676B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C88F4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D1E4B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E5122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9AEBB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369BFF6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5F24D7D0" w14:textId="77777777">
            <w:r w:rsidRPr="007A523F">
              <w:rPr>
                <w:lang w:val="Italian"/>
              </w:rPr>
              <w:t>Attività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23782F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54BEC73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35EDC2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D59FE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07875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843DD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E9DE1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9D02C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25621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D42D3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7BB72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D1C4A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15319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C0989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4E8FC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200A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D4BC9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F6C92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2AC0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A2DA3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3EC27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5B2EC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C2216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2CBFC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37FCB119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19A2DB6E" w14:textId="77777777">
            <w:r w:rsidRPr="007A523F">
              <w:rPr>
                <w:lang w:val="Italian"/>
              </w:rPr>
              <w:t>Attività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17C8D4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0E9A19B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8D870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325220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3B2637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D9EA7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A950F5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37B54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D696E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0BDA3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636AB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A6543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9D2A1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07A75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4FA85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D867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DFE47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EF9F7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69301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B8E1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FB679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6573A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B6F63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B3FC1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088ACB4C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7422CAF2" w14:textId="77777777">
            <w:r w:rsidRPr="007A523F">
              <w:rPr>
                <w:lang w:val="Italian"/>
              </w:rPr>
              <w:t>Attività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75D08E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5D0966A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CB5100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934CF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FD147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D0703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1230E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8F519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DED47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2ECAA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5CCA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EDBE7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54EA2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4C1B9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704B9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B5A43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0D969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FB77A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D0F4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74C0E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BC1F2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79B8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AA83E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365195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2DAE745A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4FA5D33D" w14:textId="77777777">
            <w:r w:rsidRPr="007A523F">
              <w:rPr>
                <w:lang w:val="Italian"/>
              </w:rPr>
              <w:t>Attività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27A5A0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180E2A4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279B2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1BAF8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E161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D532A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8E46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212C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A76A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FB608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57514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7A045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A9503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1A7AA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83ADE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57C3C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A347A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A41FE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0C98E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F6CE9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0579EC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C7375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48047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84DD9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6D320D1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18B261F6" w14:textId="77777777">
            <w:r w:rsidRPr="007A523F">
              <w:rPr>
                <w:lang w:val="Italian"/>
              </w:rPr>
              <w:t>Attività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0E64D5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4D6D3B4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288E5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08E386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BAC48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B69FC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C155C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A944F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6AB5D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71BD0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12AB4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E5745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505E2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DCC85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A22D8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5C664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7087C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BA882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AB503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D64EF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44879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B5CAC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D4BE05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2EB45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5C30C74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F82FF0" w:rsidP="00C0332F" w:rsidRDefault="00F82FF0" w14:paraId="2C9ED103" w14:textId="77777777">
            <w:r w:rsidRPr="007A523F">
              <w:rPr>
                <w:lang w:val="Italian"/>
              </w:rPr>
              <w:t>Attività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63C526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1D6F321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DE244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C6F69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30D4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164B9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021A9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66120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72A1C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59A40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9AF4E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5723C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A9517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4AD3B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4D152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D489C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5AE4B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AA358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7824B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C8B7B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E0822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92A38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B35B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2D58E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337302DA" w14:textId="77777777">
        <w:trPr>
          <w:trHeight w:val="432"/>
        </w:trPr>
        <w:tc>
          <w:tcPr>
            <w:tcW w:w="35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66C19E5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TITOLO DELLA FASE 4</w:t>
            </w:r>
          </w:p>
        </w:tc>
        <w:tc>
          <w:tcPr>
            <w:tcW w:w="101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2CE49ED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59AF58A7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36E8ECB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20CEE1F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BC0336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57819CE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26C847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8226E1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BE676A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3626F4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254FB9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144E49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B023DB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00551B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471BDB7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2BEB70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981334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C98340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610F49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3833A7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4C66AE4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A3821A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6709B7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59086E0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7EB03676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5E413105" w14:textId="77777777">
            <w:r w:rsidRPr="007A523F">
              <w:rPr>
                <w:lang w:val="Italian"/>
              </w:rPr>
              <w:t>Attività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060286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29E0566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1E5EE8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3A1812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8790C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EE23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8CACF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78824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FC17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E11AC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711C4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FA074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9ACBC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2BCDC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263EA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E28F0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39487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41F671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C371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BED68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DDFD6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F47A8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B0EF2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767A8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1E7BCD96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49263850" w14:textId="77777777">
            <w:r w:rsidRPr="007A523F">
              <w:rPr>
                <w:lang w:val="Italian"/>
              </w:rPr>
              <w:t>Attività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5A4B41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1410860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8F2D8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76B0F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141D0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4E1CA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51352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14B8A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A0C82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FA1E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27DE4F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2C691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C13D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E62E0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23940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97C18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8CCF7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4B4C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5CAC8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F8501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C99BC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0E2E2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B0730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DE893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0DABFD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0E8AB55C" w14:textId="77777777">
            <w:r w:rsidRPr="007A523F">
              <w:rPr>
                <w:lang w:val="Italian"/>
              </w:rPr>
              <w:t>Attività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7A5C30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3DCE289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28F865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C58CD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5DF40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0BB44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B38F0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269A2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98E17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B1806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3C010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36E7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7639C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37B09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21BBF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D865F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7129D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027EC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6A8F0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A2102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F7BFB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272E0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C2BF6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D99D0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509D85B7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22FFAA40" w14:textId="77777777">
            <w:r w:rsidRPr="007A523F">
              <w:rPr>
                <w:lang w:val="Italian"/>
              </w:rPr>
              <w:t>Attività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453323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55EE858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3A85D9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3BEFF9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042CE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E0591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6AAD5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2DA0C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21C30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E7D9C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3EDB4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13977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4A6EF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3291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5F560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18A72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74D5A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D87D1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E80AF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9CA4E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12293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67EE3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CE353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8109E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617997DA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461FA8ED" w14:textId="77777777">
            <w:r w:rsidRPr="007A523F">
              <w:rPr>
                <w:lang w:val="Italian"/>
              </w:rPr>
              <w:t>Attività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47A078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722B1A8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AA6DFD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6EE68A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D598E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FCB1D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E333C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E92A2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A8205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2CA0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00B27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FC60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B1E125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BB3B6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87CA7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13066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8DDFA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6DBA8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3D50B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F1529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E2BC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7395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3CBE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869E4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1A1C969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10C37AF0" w14:textId="77777777">
            <w:r w:rsidRPr="007A523F">
              <w:rPr>
                <w:lang w:val="Italian"/>
              </w:rPr>
              <w:t>Attività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364FFC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359717B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00749C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14A75A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3484C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7B53C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ECE90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592F1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14D9B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5F55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97222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9D8C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921ED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5AF52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1FE39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ECB9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49712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2A39A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97C78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738FB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0A26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0832F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3B3DC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13A1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5C2FD260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F82FF0" w:rsidP="00C0332F" w:rsidRDefault="00F82FF0" w14:paraId="55CB0ADB" w14:textId="77777777">
            <w:r w:rsidRPr="007A523F">
              <w:rPr>
                <w:lang w:val="Italian"/>
              </w:rPr>
              <w:t>Attività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696C5D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7D3DB89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3DE7D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96E39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49714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2F3D0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E9967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E31B1F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8646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13C0B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78BF5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F609F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8DF1A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1F6F6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A4969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D5775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491A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27845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B067A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28CD1B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55A1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32D5D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E6D31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E173A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F82FF0" w:rsidP="00F82FF0" w:rsidRDefault="00F82FF0" w14:paraId="31A6A224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DD0B24" w:rsidP="00DD0B24" w:rsidRDefault="00DD0B24" w14:paraId="60A6FCD1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="009D75CE" w:rsidP="00E32805" w:rsidRDefault="009D75CE" w14:paraId="013DD18B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05511C">
          <w:footerReference w:type="even" r:id="rId17"/>
          <w:footerReference w:type="default" r:id="rId18"/>
          <w:type w:val="continuous"/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3B9C7F6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7DCFD42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290AC3A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1D0064F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51F14D75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332D166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63C1C86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1C3321B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70A05532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313569BB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6925F7CF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70A0A7F9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9"/>
      <w:footerReference w:type="default" r:id="rId20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989EC" w14:textId="77777777" w:rsidR="00B701A2" w:rsidRDefault="00B701A2" w:rsidP="00F36FE0">
      <w:r>
        <w:separator/>
      </w:r>
    </w:p>
  </w:endnote>
  <w:endnote w:type="continuationSeparator" w:id="0">
    <w:p w14:paraId="75A00BFB" w14:textId="77777777" w:rsidR="00B701A2" w:rsidRDefault="00B701A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386EC9E2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D43BD2B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410C5" w14:textId="77777777" w:rsidR="00036FF2" w:rsidRDefault="00036FF2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2082562778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8290C8E" w14:textId="77777777" w:rsidR="00F82FF0" w:rsidRDefault="00F82FF0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9D3A4D6" w14:textId="77777777" w:rsidR="00F82FF0" w:rsidRDefault="00F82FF0" w:rsidP="00F36FE0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EF2D1" w14:textId="77777777" w:rsidR="00F82FF0" w:rsidRDefault="00F82FF0" w:rsidP="00F36FE0">
    <w:pPr>
      <w:pStyle w:val="af2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5621549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4B5B63FB" w14:textId="77777777" w:rsidR="00DD0B24" w:rsidRDefault="00DD0B24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C176F14" w14:textId="77777777" w:rsidR="00DD0B24" w:rsidRDefault="00DD0B24" w:rsidP="00F36FE0">
    <w:pPr>
      <w:pStyle w:val="af2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AA059" w14:textId="77777777" w:rsidR="00DD0B24" w:rsidRDefault="00DD0B24" w:rsidP="00F36FE0">
    <w:pPr>
      <w:pStyle w:val="af2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9956515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11CF40C2" w14:textId="77777777" w:rsidR="008A395E" w:rsidRDefault="008A395E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6F3FB50" w14:textId="77777777" w:rsidR="008A395E" w:rsidRDefault="008A395E" w:rsidP="00F36FE0">
    <w:pPr>
      <w:pStyle w:val="af2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FA0FA" w14:textId="77777777" w:rsidR="008A395E" w:rsidRDefault="008A395E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85382" w14:textId="77777777" w:rsidR="00B701A2" w:rsidRDefault="00B701A2" w:rsidP="00F36FE0">
      <w:r>
        <w:separator/>
      </w:r>
    </w:p>
  </w:footnote>
  <w:footnote w:type="continuationSeparator" w:id="0">
    <w:p w14:paraId="6A4284DC" w14:textId="77777777" w:rsidR="00B701A2" w:rsidRDefault="00B701A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A2"/>
    <w:rsid w:val="000013C8"/>
    <w:rsid w:val="00016F6D"/>
    <w:rsid w:val="00031AF7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14325"/>
    <w:rsid w:val="00744E50"/>
    <w:rsid w:val="00756B3B"/>
    <w:rsid w:val="00774101"/>
    <w:rsid w:val="0078197E"/>
    <w:rsid w:val="00783BAD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810EC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701A2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486"/>
    <w:rsid w:val="00CB7FA5"/>
    <w:rsid w:val="00CD2479"/>
    <w:rsid w:val="00CF7C60"/>
    <w:rsid w:val="00D022DF"/>
    <w:rsid w:val="00D166A3"/>
    <w:rsid w:val="00D2118F"/>
    <w:rsid w:val="00D2644E"/>
    <w:rsid w:val="00D26580"/>
    <w:rsid w:val="00D37C95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82FF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F4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49&amp;utm_language=IT&amp;utm_source=integrated+content&amp;utm_campaign=/ms-word-gantt-chart-templates&amp;utm_medium=ic+monthly+task+gantt+chart+37449+word+it&amp;lpa=ic+monthly+task+gantt+chart+37449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IC-Monthly-Task-Gantt-Chart-Template_WORD.dotx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2020-08-04T18:36:00Z</dcterms:created>
  <dcterms:modified xsi:type="dcterms:W3CDTF">2020-08-04T18:36:00Z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