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3BEF1BF3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5EC4F90A" wp14:anchorId="5E58EB40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FF0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月次タスクガントチャートテンプレート</w:t>
      </w:r>
    </w:p>
    <w:p w:rsidRPr="0005511C" w:rsidR="0005511C" w:rsidP="00E32805" w:rsidRDefault="0005511C" w14:paraId="5F100C7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104C786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5BA6316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5A77E529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プロジェクトリーダー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49F29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8FA1C5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1E1E6D1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05511C" w:rsidTr="006E2FAC" w14:paraId="16B5F9A4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0B4E2B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66A36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3B1640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756AA9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2DB6B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E36BA67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7499F99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50BDE79D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5209704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F24F3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579DD5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D22FFE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22C0926B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eastAsia="Japanese"/>
                <w:eastAsianLayout/>
              </w:rPr>
              <w:t>個々の列は週を表します。</w:t>
            </w:r>
          </w:p>
        </w:tc>
      </w:tr>
      <w:tr w:rsidRPr="003C68E8" w:rsidR="00F82FF0" w:rsidTr="00F82FF0" w14:paraId="019D131C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206B5C9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51CBA5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0C8DBD5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34A6943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58FFBD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FBDFB8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666D3A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51D208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 月</w:t>
            </w:r>
          </w:p>
        </w:tc>
      </w:tr>
      <w:tr w:rsidRPr="003C68E8" w:rsidR="00F82FF0" w:rsidTr="00BE6ACB" w14:paraId="7D045D6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01F2CF4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5B0669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20084E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79C7071E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週の開始日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36913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130C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77A26B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042C82C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3AA160D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C0CBE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FE57C1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1D5F18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7A0391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78BAE7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55B38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79A2E4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0EDFCB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5049E5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1D3A7F3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82F292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7449F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51B27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DC981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068A26E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29</w:t>
            </w:r>
          </w:p>
        </w:tc>
      </w:tr>
      <w:tr w:rsidRPr="00E32805" w:rsidR="00F82FF0" w:rsidTr="00DD0B24" w14:paraId="0205490B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2B7F9282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8243C4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012A1CD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7A1D0F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DA00D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F72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3C4FB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EC228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F4BB8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6CA1B6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28938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538F0A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47599B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E96501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8BDA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53C16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72F7B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A03F3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5A55F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44D480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D20E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C7FBD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B9096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4DF98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0E5269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18</w:t>
            </w:r>
          </w:p>
        </w:tc>
      </w:tr>
      <w:tr w:rsidRPr="00E32805" w:rsidR="00F82FF0" w:rsidTr="00DD0B24" w14:paraId="695A768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FCFDF9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1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4C1B7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B0DA3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9B147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10939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9EDE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D89A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B22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E0AC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B5628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35710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E1B8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1747C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E1F3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388F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F66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323A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FF4E7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67FF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051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D371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9B6C2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5ED0D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77E63D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6C89D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A9512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E81BD3C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24576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DDAF0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34D38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8A2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0A7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ED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E7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0817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74A9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53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F54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71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326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8A8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74D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9CCB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345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6DB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1B0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44C2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772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4335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565F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8F2B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DAA61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3EE6FF2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D498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B0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B84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0CD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6E1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0F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9E69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468E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E68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721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D6C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CA86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C0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AE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7204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229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8E6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5B5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87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A57E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054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A3D9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E2E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0F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BFA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C65A5F7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29CE0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276249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AC37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9CCD5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07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B72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148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6341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C622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2DD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BA4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6176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F07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5FF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C5AB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EF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836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142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6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C5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E250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393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D920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1C0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DA78D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CD96F21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891E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62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60C33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D2EE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99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9E0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FF8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4C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2D8A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3423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D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93D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8D5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C28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A30D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499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35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AF75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AB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516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7D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C98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4526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FBA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498DCB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C5B784D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22D6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F88C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246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4931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F73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03BA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7C9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581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662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340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D365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D7A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3BCC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17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6499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67A5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437B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D783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F70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E38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0D7F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DD8D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CD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9B787B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75771E8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0B991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A1262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E47BE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163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E39B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7E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BB6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E4D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DC1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062C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D446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B22D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939F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48F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642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A6C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787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7656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82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6F4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32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D184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D79A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41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EE1F9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60DEC801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ABB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04923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0D323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014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5F71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A8D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31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C8F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FBE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6A35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87B0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94C4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18B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B130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A8B9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C8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399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966D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124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338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09FB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101B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F95C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5D5E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CF1303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63EE24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2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57AE8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72BC24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4C8E3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9BA5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ABD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1C7A0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814D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D864E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866C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400B9D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E656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1A0C80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270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0E69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7F2C9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83706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1F276C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DC38D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226C5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75CA1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D728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35D2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E8DF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E18D2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8279D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BD485E6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21B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0989D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EB05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84F85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C92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A94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6771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A6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DB0E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CBA4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6BE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5AF1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23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997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B81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FB72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54F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C2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86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B7B1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1F8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555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79C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CDE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0A7114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2C495B2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AAF8D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DFDD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5084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9FE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B16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2B4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D05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3105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A853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88B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237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0B94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3A09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9178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6E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C91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5A4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93EF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4FA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8CD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3FF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5DB1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790C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F016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6FB43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44FD9F1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668CF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DDA85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3F5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C250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9CD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DDA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CFB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316E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6348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E0B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A97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BAD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65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50B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CD99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8619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804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66AA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96A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CBC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047B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0605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562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78C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6468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05669E4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E2919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C932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A1FE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FAE9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1F1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2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3448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839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7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721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48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AE2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1AED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B21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0C9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ADB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6B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EE5A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048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FCC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4ED6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6BE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95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00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BEC369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303DDA6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65AEF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A076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BE08C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81C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C880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4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2C09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7E6F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92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3A6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63E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C61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9505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6DA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ED73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7B8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006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F59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2DAC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419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68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CCD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7A1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E77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A8B77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F60D0D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5F84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462D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32B2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0203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5EF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5EA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211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7FE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4CA1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E92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7C5F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CA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BF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324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F35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ABDD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6BC8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FB50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B29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7CE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096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734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637B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AA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6B5F73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3D94090E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32C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46CD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EE579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4716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CB5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40DF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94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AF1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785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9901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D85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191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B59F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AB4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E5B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E72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25CA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EF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0CC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28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725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8E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3F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C61F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0DD99E1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7091EF01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5B629423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298AEAB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15BDB0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プロジェクトリーダー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BEE863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18A0C5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B9223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F82FF0" w:rsidTr="00C0332F" w14:paraId="4570DCB3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FD9DBB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3CF66A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6A301A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682E80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70BA97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5CF87C9" w14:textId="77777777">
      <w:pPr>
        <w:bidi w:val="false"/>
        <w:spacing w:line="276" w:lineRule="auto"/>
        <w:rPr>
          <w:sz w:val="16"/>
          <w:szCs w:val="21"/>
        </w:rPr>
      </w:pPr>
    </w:p>
    <w:p w:rsidR="00F82FF0" w:rsidP="00F82FF0" w:rsidRDefault="00F82FF0" w14:paraId="5598EBCE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572E3726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669B2A1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69AB39B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D19D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4C9FEBDC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2E2832B6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eastAsia="Japanese"/>
                <w:eastAsianLayout/>
              </w:rPr>
              <w:t>個々の列は週を表します。</w:t>
            </w:r>
          </w:p>
        </w:tc>
      </w:tr>
      <w:tr w:rsidRPr="003C68E8" w:rsidR="00F82FF0" w:rsidTr="00C0332F" w14:paraId="45676DFA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3068E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D87AC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F8727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E4D191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EC8BF4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65FEA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8B04D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 月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EA5B04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 月</w:t>
            </w:r>
          </w:p>
        </w:tc>
      </w:tr>
      <w:tr w:rsidRPr="003C68E8" w:rsidR="00F82FF0" w:rsidTr="00C0332F" w14:paraId="4222BBA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BF2EAC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2125E82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4646FBE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2C3B86F2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週の開始日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02B4AF3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68B24E0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B696C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3663B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2A9B3EF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0CBBBC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2EEF17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63B35DD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322FC1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02E883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42BF8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5D7D74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46B70E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8D61B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8E1B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756F0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D42EB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B5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9A41E1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6823D80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29</w:t>
            </w:r>
          </w:p>
        </w:tc>
      </w:tr>
      <w:tr w:rsidRPr="00E32805" w:rsidR="00F82FF0" w:rsidTr="00C0332F" w14:paraId="3628BCF3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498540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17FB97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29E82B1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ACA85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66A4F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D2905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F804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7D01F2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648C1E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044DDB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CF9B0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1F16F3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6440D8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C80C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4A67BE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1EB554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329B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908E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C200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94159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50C67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7EE045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12834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E6D18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A52663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18</w:t>
            </w:r>
          </w:p>
        </w:tc>
      </w:tr>
      <w:tr w:rsidRPr="00E32805" w:rsidR="00F82FF0" w:rsidTr="00C0332F" w14:paraId="6481DC0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3E5961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3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9BC96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DBF1A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D38C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0BE56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11151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6887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52A0B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9065A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3DA09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B560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F3EF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CABD5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73BF9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2D650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DA9A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618C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45EA8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E8580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A8F7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3A3A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FD29B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D9FC61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57EF8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0C93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F5AF2E3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4E1C670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48699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AC4E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FBD9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70F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FE18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F9E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C692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E817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D2B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FAD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82D5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355C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21B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16B9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5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893C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CFC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38EB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A84B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676B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88F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E4B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5122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AEBB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69BFF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F24D7D0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378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BEC7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5EDC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D59FE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787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43D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9DE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D02C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5621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42D3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BB72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C4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5319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98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E8F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00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4BC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6C9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2AC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2DA3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EC27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B2EC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2216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BF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7FCB11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9A2DB6E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17C8D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0E9A19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8D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25220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B263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9EA7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50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5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696E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DA3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36A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6543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D2A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7A7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FA85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D86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FE4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F9F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930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B8E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B679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73A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F63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FC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88ACB4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422CAF2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5D08E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D096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CB51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4CF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FD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0703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30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F51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ED4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ECA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CCA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DBE7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4EA2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C1B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04B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A43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969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B77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D0F4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4C0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C1F2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B8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A83E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6519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DAE74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FA5D33D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A5A0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80E2A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79B2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1BAF8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E161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32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8E46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12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A76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B608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514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A04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03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A7A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3ADE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57C3C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347A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1F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C98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6CE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79E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737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80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4DD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D320D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8B261F6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E64D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D6D3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88E5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8E38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AC48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69F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155C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44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AB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1BD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A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5745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05E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CC8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22D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C66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087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882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50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64EF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4879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CAC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BE0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EB4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C30C7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2C9ED103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C526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D6F32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DE24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C6F69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30D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64B9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21A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120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2A1C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9A4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AF4E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723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17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D3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D15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89C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AE4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35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24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B7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822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A3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B35B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D5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37302DA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66C19E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4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CE49E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9AF58A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6E8ECB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0CEE1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C0336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7819C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6C84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8226E1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BE676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3626F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54FB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44E4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023D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00551B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1BD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2BEB7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98133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C9834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10F4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3833A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C66AE4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A3821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6709B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086E0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EB0367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E413105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6028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E05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E5EE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181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90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E2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CAC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8824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C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11A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1C4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A07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ACB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BCD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63E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28F0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948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1F67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C37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ED6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DFD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47A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0EF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67A8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E7BCD9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9263850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A4B41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41086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2D8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76B0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1D0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4E1CA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35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B8A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0C8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A1E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DE4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691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C13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62E0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394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7C18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F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4B4C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AC8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8501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99B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E2E2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073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89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0DABF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E8AB55C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7A5C3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CE28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8F86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58CD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DF40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BB44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8F0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69A2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8E17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806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C010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6E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639C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0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1BB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865F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129D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7E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8F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210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BFB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2E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2BF6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9D0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09D85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2FFAA40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5332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5EE85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85D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BEFF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42CE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59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AD5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DA0C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1C30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7D9C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EDB4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3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A6E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3291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F56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8A7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4D5A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87D1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80A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CA4E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29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EE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E35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109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17997D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61FA8ED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7A07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22B1A8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AA6D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EE68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598E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CB1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333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92A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820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CA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0B27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FC6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E12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B3B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CA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066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DDF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B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D50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152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E2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39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3CB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69E4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A1C969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0C37AF0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64FFC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971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0749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4A75A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484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B53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CE90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92F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4D9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5F5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222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9D8C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1ED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AF52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FE39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ECB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971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A39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C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38F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0A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832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B3DC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13A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C2FD26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55CB0ADB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C5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D3DB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3DE7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6E3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714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F3D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9967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31B1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8646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C0B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BF5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09F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DF1A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F6F6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96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5775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491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845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67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8CD1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5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2D5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6D3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173A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31A6A22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60A6FCD1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013DD18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3B9C7F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DCFD4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90AC3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D0064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F14D75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32D166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C1C8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1C3321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0A0553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313569B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25F7C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0A0A7F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9EC" w14:textId="77777777" w:rsidR="00B701A2" w:rsidRDefault="00B701A2" w:rsidP="00F36FE0">
      <w:r>
        <w:separator/>
      </w:r>
    </w:p>
  </w:endnote>
  <w:endnote w:type="continuationSeparator" w:id="0">
    <w:p w14:paraId="75A00BFB" w14:textId="77777777" w:rsidR="00B701A2" w:rsidRDefault="00B701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86EC9E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43BD2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10C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08256277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8290C8E" w14:textId="77777777" w:rsidR="00F82FF0" w:rsidRDefault="00F82FF0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9D3A4D6" w14:textId="77777777" w:rsidR="00F82FF0" w:rsidRDefault="00F82FF0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F2D1" w14:textId="77777777" w:rsidR="00F82FF0" w:rsidRDefault="00F82FF0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5B63FB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C176F14" w14:textId="77777777" w:rsidR="00DD0B24" w:rsidRDefault="00DD0B24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A059" w14:textId="77777777" w:rsidR="00DD0B24" w:rsidRDefault="00DD0B24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CF40C2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6F3FB50" w14:textId="77777777" w:rsidR="008A395E" w:rsidRDefault="008A395E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A0FA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5382" w14:textId="77777777" w:rsidR="00B701A2" w:rsidRDefault="00B701A2" w:rsidP="00F36FE0">
      <w:r>
        <w:separator/>
      </w:r>
    </w:p>
  </w:footnote>
  <w:footnote w:type="continuationSeparator" w:id="0">
    <w:p w14:paraId="6A4284DC" w14:textId="77777777" w:rsidR="00B701A2" w:rsidRDefault="00B701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2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monthly+task+gantt+chart+77507+word+jp&amp;lpa=ic+monthly+task+gantt+chart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IC-Monthly-Task-Gantt-Chart-Template_WORD.dotx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2020-08-04T18:36:00Z</dcterms:created>
  <dcterms:modified xsi:type="dcterms:W3CDTF">2020-08-04T18:36:00Z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