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3F4518" w14:paraId="419FD54B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8240" behindDoc="1" locked="0" layoutInCell="1" allowOverlap="1" wp14:editId="2C619170" wp14:anchorId="415D16B3">
            <wp:simplePos x="0" y="0"/>
            <wp:positionH relativeFrom="column">
              <wp:posOffset>3247390</wp:posOffset>
            </wp:positionH>
            <wp:positionV relativeFrom="paragraph">
              <wp:posOffset>0</wp:posOffset>
            </wp:positionV>
            <wp:extent cx="3128010" cy="434340"/>
            <wp:effectExtent l="0" t="0" r="0" b="0"/>
            <wp:wrapTight wrapText="bothSides">
              <wp:wrapPolygon edited="0">
                <wp:start x="0" y="0"/>
                <wp:lineTo x="0" y="20842"/>
                <wp:lineTo x="21486" y="20842"/>
                <wp:lineTo x="21486" y="0"/>
                <wp:lineTo x="0" y="0"/>
              </wp:wrapPolygon>
            </wp:wrapTight>
            <wp:docPr id="2" name="Picture 2" descr="Un'immagine contenente testo&#10;&#10;Descrizione generata automaticamen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 w:rsidR="00257416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 xml:space="preserve">MODELLO DI PIANO DI LANCIO DI UN NUOVO PRODOTTO </w:t>
      </w:r>
      <w:r w:rsidR="00257416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br/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/>
      </w:r>
    </w:p>
    <w:tbl>
      <w:tblPr>
        <w:tblW w:w="10717" w:type="dxa"/>
        <w:tblInd w:w="-725" w:type="dxa"/>
        <w:tblLook w:val="04A0" w:firstRow="1" w:lastRow="0" w:firstColumn="1" w:lastColumn="0" w:noHBand="0" w:noVBand="1"/>
      </w:tblPr>
      <w:tblGrid>
        <w:gridCol w:w="2520"/>
        <w:gridCol w:w="3870"/>
        <w:gridCol w:w="1341"/>
        <w:gridCol w:w="12"/>
        <w:gridCol w:w="1068"/>
        <w:gridCol w:w="12"/>
        <w:gridCol w:w="1882"/>
        <w:gridCol w:w="12"/>
      </w:tblGrid>
      <w:tr w:rsidRPr="00257416" w:rsidR="00257416" w:rsidTr="003F4518" w14:paraId="17C11A13" w14:textId="77777777">
        <w:trPr>
          <w:gridAfter w:val="1"/>
          <w:wAfter w:w="12" w:type="dxa"/>
          <w:trHeight w:val="702"/>
        </w:trPr>
        <w:tc>
          <w:tcPr>
            <w:tcW w:w="252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2BC67CF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TITOLO DELL'ATTIVITÀ</w:t>
            </w:r>
          </w:p>
        </w:tc>
        <w:tc>
          <w:tcPr>
            <w:tcW w:w="387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8B48D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 xml:space="preserve">DELL'ATTIVITÀ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 xml:space="preserve">DESCRIZIONE </w:t>
            </w:r>
          </w:p>
        </w:tc>
        <w:tc>
          <w:tcPr>
            <w:tcW w:w="134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19BF7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PROPRIETARIO ASSEGNATO</w:t>
            </w:r>
          </w:p>
        </w:tc>
        <w:tc>
          <w:tcPr>
            <w:tcW w:w="1080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3F4518" w:rsidRDefault="00257416" w14:paraId="1761215D" w14:textId="77777777">
            <w:pPr>
              <w:bidi w:val="false"/>
              <w:spacing w:after="0" w:line="240" w:lineRule="auto"/>
              <w:ind w:left="-24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SCADENZA</w:t>
            </w:r>
          </w:p>
        </w:tc>
        <w:tc>
          <w:tcPr>
            <w:tcW w:w="1894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0449A16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STATO ATTIVITÀ</w:t>
            </w:r>
          </w:p>
        </w:tc>
      </w:tr>
      <w:tr w:rsidRPr="00257416" w:rsidR="00257416" w:rsidTr="003F4518" w14:paraId="2EDA21C0" w14:textId="77777777">
        <w:trPr>
          <w:gridAfter w:val="1"/>
          <w:wAfter w:w="12" w:type="dxa"/>
          <w:trHeight w:val="447"/>
        </w:trPr>
        <w:tc>
          <w:tcPr>
            <w:tcW w:w="252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66120C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ANALISI DI MERCATO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D8367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Valutare il potenziale e il valore del mercato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537B8E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5BE72A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4640611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Non avviato</w:t>
            </w:r>
          </w:p>
        </w:tc>
      </w:tr>
      <w:tr w:rsidRPr="00257416" w:rsidR="00257416" w:rsidTr="003F4518" w14:paraId="1DC636C2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14D8D8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73B588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Condurre un'analisi della concorrenza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5ABFD66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C91554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3E8209F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 corso</w:t>
            </w:r>
          </w:p>
        </w:tc>
      </w:tr>
      <w:tr w:rsidRPr="00257416" w:rsidR="00257416" w:rsidTr="003F4518" w14:paraId="3ACAC1D5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82F70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2EE9247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Definire il pubblico di destinazione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4129C3D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7A4B40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3E387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Completo</w:t>
            </w:r>
          </w:p>
        </w:tc>
      </w:tr>
      <w:tr w:rsidRPr="00257416" w:rsidR="00257416" w:rsidTr="003F4518" w14:paraId="6B836591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F7AE3F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8876D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E6F065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4529B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01EDFF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 attesa</w:t>
            </w:r>
          </w:p>
        </w:tc>
      </w:tr>
      <w:tr w:rsidRPr="00257416" w:rsidR="00257416" w:rsidTr="003F4518" w14:paraId="023945DA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ADC4D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08E9D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5A337A0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3DCB62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544FA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Scaduto</w:t>
            </w:r>
          </w:p>
        </w:tc>
      </w:tr>
      <w:tr w:rsidRPr="00257416" w:rsidR="00257416" w:rsidTr="003F4518" w14:paraId="09A3FBAF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6A39651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PERSONAGGI DEL PUBBLICO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6E89D6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 sondaggi tra i clienti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4EAFB5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5B915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78810B8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Ha bisogno di revisione</w:t>
            </w:r>
          </w:p>
        </w:tc>
      </w:tr>
      <w:tr w:rsidRPr="00257416" w:rsidR="00257416" w:rsidTr="003F4518" w14:paraId="14D4C7D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FB208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271C68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Condurre interviste telefoniche e di persona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7E6FDA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9E7BC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1FEBE3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49C9B037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2030D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A2A8A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Raccogliere dati dall'analisi web e social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D16BCC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C55056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4BCCB2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1AE4640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97A18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BFD7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60EE6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4BDBE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E51959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0CE729DF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6DE0D6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FB5E0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F808F6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20AF5D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986A15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551FD327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1B3DFF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PREZZI DEI PRODOTTI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471EB9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Delineare gli obiettivi aziendali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67955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DD9C9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70BA7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487948E8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0F466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B0CDC1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Analizza i prezzi della concorrenza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7655DC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6CAED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1FB159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22666C9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FEEC5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61C65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Determinare i costi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A80AF3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5CF90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6E09FF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0ADB2ACC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E6112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D177D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9375A5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B92962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1970D0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3F4518" w14:paraId="788F487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5058D8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1126C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AEA6D0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E64D18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CC7D0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4C8A0618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2BDC72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POSIZIONAMENTO SUL MERCATO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311F3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Definisci la tua proposta di valore unica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2BC83CA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3518B2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0F83C0D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2B019488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6618A8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B07F1C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un'istruzione di posizionamento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AD372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7CDA9C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9A2F0E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726B427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6ABF6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E1B94B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Finalizzare il framework di messaggistica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3241335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A01A7F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0C9605D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775BAE2D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7E22AB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A8CC98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61D0CB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37E01A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1150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0B1AD8D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335F92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A2EF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DB7E3E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2AF46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939025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40FD5307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1FFD437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STRATEGIA GO-TO-MARKET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210F4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Definire la strategia di vendita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F784AC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74D92E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4ADAA5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59B6DEDB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167194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B4245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 un piano di marketing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8792D6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BD0DE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36FE6D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004929F7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7904F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641EB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Modello GTM completo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9E998EA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19C0D1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AB016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3DD322E1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1DB97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03E17D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925D7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1BC541D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97CA50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3F4518" w14:paraId="2CF5028B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67EDF3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EB54F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CC91BD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4A3D8C33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363867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D15A2" w:rsidP="00257416" w:rsidRDefault="00AD15A2" w14:paraId="4E6F5AFF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6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1980"/>
        <w:gridCol w:w="990"/>
        <w:gridCol w:w="1890"/>
      </w:tblGrid>
      <w:tr w:rsidRPr="00A3575C" w:rsidR="00A3575C" w:rsidTr="003F4518" w14:paraId="01BA7D28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2102D3F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ABILITAZIONE ALLE VENDITE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48955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Sviluppare contenuti di formazione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3AFB13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62D573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4782F4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1DE30A6B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A600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1722A8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Condurre sessioni di formazione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541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72D4D5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FFBE73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6F756E14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A137CF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8AEF91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modelli di e-mail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9783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E8ABE4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BB2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0266190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0CD7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2C2615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61D7D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45C06D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97FAEE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534FAB9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DC03F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09087A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AFE9C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EA768C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76B881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2FE0DFBE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277DC7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 xml:space="preserve"> INTERNE </w:t>
            </w:r>
            <w:r w:rsidRPr="003F4518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>COMUNICAZIONI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B5266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un piano di comunicazione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27949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07CF59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4E6A8A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7DDF878D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0F44F7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79A7B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un percorso di archiviazione condiviso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91F7B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6D7EFA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512D0C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4BE59353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3602D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C6011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Raccogli feedback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23EF9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BAB952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6BBF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7DD12DB6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151B18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13FC8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7CABBC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7919B5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800B29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0BC4F75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CD3A8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F03CDF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002002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7CBEC0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2B5E1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6DEED1D1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1E508DE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LANCIO ESTERNO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61C37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Completare un piano di crisi prima del lancio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893BA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654F25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3E2C6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18E0D92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DF42F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A1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Segui il piano di marketing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0E4DB7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6C545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8FA642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1673EBA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4F679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ADF9E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Informare le parti interessate su eventuali problemi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5A402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85D16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6304FD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2E609424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82566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DE2B25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CE11D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E27C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CB8F3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47A2A62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A1FEB3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906B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088A0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492E21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1F964F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1E105FCD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45CC10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METRICHE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9D7BF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Monitorare le prestazioni dei canali di marketing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4AA3A1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183E33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7BAFB06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63997D60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5380E6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28DFB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Determinare il costo per acquisizione per canale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FB4AE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27513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07069D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36599738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26BBA0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9CC2C1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Valutare l'analisi dei siti Web e dei clienti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8C4DCE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35C571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887371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53F220F5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60B10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18D20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E1F482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11F0A9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EE6B67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2A574BF5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AE7464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57FBB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3BAB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C2389D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A6AB2B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1295870C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7209CD4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FEEDBACK POST-LANCIO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D15A7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Distribuire sondaggi post-lancio per i clienti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C9252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9A4640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729D2B5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37DB417D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D6A9F5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E70A1F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Interviste complete per vittorie/perdite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02E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3C8F95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01244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680B8F9E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6C217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C4CAFE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Tenere una revisione post-lancio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50499C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C8BC92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9B1761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1F0D487C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E917C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E6743B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A9CCC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C554D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F8291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3F4518" w14:paraId="070C5F66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BA28D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60DA4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47DD65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A93CBA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F9750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5B627B" w:rsidP="00A3575C" w:rsidRDefault="005B627B" w14:paraId="00B48035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27A734EA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4BDA09FD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54A5C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781CD69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5B627B" w:rsidR="005B627B" w:rsidP="005B627B" w:rsidRDefault="005B627B" w14:paraId="0560F33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73602E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5B627B" w:rsidP="005B627B" w:rsidRDefault="005B627B" w14:paraId="06BDFB44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32"/>
    <w:rsid w:val="000B4DA5"/>
    <w:rsid w:val="00257416"/>
    <w:rsid w:val="003F4518"/>
    <w:rsid w:val="00425132"/>
    <w:rsid w:val="005B627B"/>
    <w:rsid w:val="00A3575C"/>
    <w:rsid w:val="00AD15A2"/>
    <w:rsid w:val="00D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4507"/>
  <w15:chartTrackingRefBased/>
  <w15:docId w15:val="{AABE7B85-6480-574F-8BDF-64C5971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457&amp;utm_language=IT&amp;utm_source=integrated+content&amp;utm_campaign=/product-launch-plan-templates&amp;utm_medium=ic+new+product+launch+plan+37457+word+it&amp;lpa=ic+new+product+launch+plan+37457+word+it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New-Product-Launch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IC-New-Product-Launch-Plan-11308_WORD.dotx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dcterms:created xsi:type="dcterms:W3CDTF">2022-03-16T19:38:00Z</dcterms:created>
  <dcterms:modified xsi:type="dcterms:W3CDTF">2022-03-16T19:39:00Z</dcterms:modified>
</cp:coreProperties>
</file>