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4DA5" w:rsidP="00257416" w:rsidRDefault="003F4518" w14:paraId="419FD54B" w14:textId="77777777">
      <w:pPr>
        <w:bidi w:val="false"/>
        <w:ind w:left="-720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noProof/>
          <w:color w:val="595959" w:themeColor="text1" w:themeTint="A6"/>
          <w:sz w:val="44"/>
          <w:szCs w:val="44"/>
          <w:lang w:eastAsia="Japanese"/>
          <w:eastAsianLayout/>
        </w:rPr>
        <w:drawing>
          <wp:anchor distT="0" distB="0" distL="114300" distR="114300" simplePos="0" relativeHeight="251658240" behindDoc="1" locked="0" layoutInCell="1" allowOverlap="1" wp14:editId="2C619170" wp14:anchorId="415D16B3">
            <wp:simplePos x="0" y="0"/>
            <wp:positionH relativeFrom="column">
              <wp:posOffset>3247390</wp:posOffset>
            </wp:positionH>
            <wp:positionV relativeFrom="paragraph">
              <wp:posOffset>0</wp:posOffset>
            </wp:positionV>
            <wp:extent cx="3128010" cy="434340"/>
            <wp:effectExtent l="0" t="0" r="0" b="0"/>
            <wp:wrapTight wrapText="bothSides">
              <wp:wrapPolygon edited="0">
                <wp:start x="0" y="0"/>
                <wp:lineTo x="0" y="20842"/>
                <wp:lineTo x="21486" y="20842"/>
                <wp:lineTo x="21486" y="0"/>
                <wp:lineTo x="0" y="0"/>
              </wp:wrapPolygon>
            </wp:wrapTight>
            <wp:docPr id="2" name="Picture 2" descr="テキストを含む図&#10;&#10;自動的に生成された説明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7416" w:rsidR="00257416">
        <w:rPr>
          <w:rFonts w:ascii="Century Gothic" w:hAnsi="Century Gothic"/>
          <w:b/>
          <w:color w:val="595959" w:themeColor="text1" w:themeTint="A6"/>
          <w:sz w:val="44"/>
          <w:szCs w:val="44"/>
          <w:lang w:eastAsia="Japanese"/>
          <w:eastAsianLayout/>
        </w:rPr>
        <w:t xml:space="preserve">新製品発売 </w:t>
      </w:r>
      <w:r w:rsidR="00257416">
        <w:rPr>
          <w:rFonts w:ascii="Century Gothic" w:hAnsi="Century Gothic"/>
          <w:b/>
          <w:color w:val="595959" w:themeColor="text1" w:themeTint="A6"/>
          <w:sz w:val="44"/>
          <w:szCs w:val="44"/>
          <w:lang w:eastAsia="Japanese"/>
          <w:eastAsianLayout/>
        </w:rPr>
        <w:br/>
      </w:r>
      <w:r>
        <w:rPr>
          <w:rFonts w:ascii="Century Gothic" w:hAnsi="Century Gothic"/>
          <w:b/>
          <w:color w:val="595959" w:themeColor="text1" w:themeTint="A6"/>
          <w:sz w:val="44"/>
          <w:szCs w:val="44"/>
          <w:lang w:eastAsia="Japanese"/>
          <w:eastAsianLayout/>
        </w:rPr>
        <w:t>計画テンプレート</w:t>
      </w:r>
    </w:p>
    <w:tbl>
      <w:tblPr>
        <w:tblW w:w="10717" w:type="dxa"/>
        <w:tblInd w:w="-725" w:type="dxa"/>
        <w:tblLook w:val="04A0" w:firstRow="1" w:lastRow="0" w:firstColumn="1" w:lastColumn="0" w:noHBand="0" w:noVBand="1"/>
      </w:tblPr>
      <w:tblGrid>
        <w:gridCol w:w="2520"/>
        <w:gridCol w:w="3870"/>
        <w:gridCol w:w="1341"/>
        <w:gridCol w:w="12"/>
        <w:gridCol w:w="1068"/>
        <w:gridCol w:w="12"/>
        <w:gridCol w:w="1882"/>
        <w:gridCol w:w="12"/>
      </w:tblGrid>
      <w:tr w:rsidRPr="00257416" w:rsidR="00257416" w:rsidTr="003F4518" w14:paraId="17C11A13" w14:textId="77777777">
        <w:trPr>
          <w:gridAfter w:val="1"/>
          <w:wAfter w:w="12" w:type="dxa"/>
          <w:trHeight w:val="702"/>
        </w:trPr>
        <w:tc>
          <w:tcPr>
            <w:tcW w:w="2520" w:type="dxa"/>
            <w:tcBorders>
              <w:top w:val="single" w:color="BFBFBF" w:sz="12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257416" w:rsidR="00257416" w:rsidP="00257416" w:rsidRDefault="00257416" w14:paraId="2BC67CF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b/>
                <w:sz w:val="20"/>
                <w:szCs w:val="20"/>
                <w:lang w:eastAsia="Japanese"/>
                <w:eastAsianLayout/>
              </w:rPr>
              <w:t>タスクのタイトル</w:t>
            </w:r>
          </w:p>
        </w:tc>
        <w:tc>
          <w:tcPr>
            <w:tcW w:w="387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257416" w:rsidR="00257416" w:rsidP="00257416" w:rsidRDefault="00257416" w14:paraId="78B48D41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b/>
                <w:sz w:val="20"/>
                <w:szCs w:val="20"/>
                <w:lang w:eastAsia="Japanese"/>
                <w:eastAsianLayout/>
              </w:rPr>
              <w:t xml:space="preserve">タスク </w:t>
            </w:r>
            <w:r>
              <w:rPr>
                <w:rFonts w:ascii="Century Gothic" w:hAnsi="Century Gothic" w:eastAsia="Times New Roman" w:cs="Calibri"/>
                <w:b/>
                <w:sz w:val="20"/>
                <w:szCs w:val="20"/>
                <w:lang w:eastAsia="Japanese"/>
                <w:eastAsianLayout/>
              </w:rPr>
              <w:br/>
            </w:r>
            <w:r w:rsidRPr="00257416">
              <w:rPr>
                <w:rFonts w:ascii="Century Gothic" w:hAnsi="Century Gothic" w:eastAsia="Times New Roman" w:cs="Calibri"/>
                <w:b/>
                <w:sz w:val="20"/>
                <w:szCs w:val="20"/>
                <w:lang w:eastAsia="Japanese"/>
                <w:eastAsianLayout/>
              </w:rPr>
              <w:t>の説明</w:t>
            </w:r>
          </w:p>
        </w:tc>
        <w:tc>
          <w:tcPr>
            <w:tcW w:w="1341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57416" w:rsidR="00257416" w:rsidP="00257416" w:rsidRDefault="00257416" w14:paraId="419BF70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b/>
                <w:sz w:val="20"/>
                <w:szCs w:val="20"/>
                <w:lang w:eastAsia="Japanese"/>
                <w:eastAsianLayout/>
              </w:rPr>
              <w:t>割り当てられた所有者</w:t>
            </w:r>
          </w:p>
        </w:tc>
        <w:tc>
          <w:tcPr>
            <w:tcW w:w="1080" w:type="dxa"/>
            <w:gridSpan w:val="2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57416" w:rsidR="00257416" w:rsidP="003F4518" w:rsidRDefault="00257416" w14:paraId="1761215D" w14:textId="77777777">
            <w:pPr>
              <w:bidi w:val="false"/>
              <w:spacing w:after="0" w:line="240" w:lineRule="auto"/>
              <w:ind w:left="-24"/>
              <w:rPr>
                <w:rFonts w:ascii="Century Gothic" w:hAnsi="Century Gothic" w:eastAsia="Times New Roman" w:cs="Calibri"/>
                <w:b/>
                <w:bCs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b/>
                <w:sz w:val="20"/>
                <w:szCs w:val="20"/>
                <w:lang w:eastAsia="Japanese"/>
                <w:eastAsianLayout/>
              </w:rPr>
              <w:t>期日</w:t>
            </w:r>
          </w:p>
        </w:tc>
        <w:tc>
          <w:tcPr>
            <w:tcW w:w="1894" w:type="dxa"/>
            <w:gridSpan w:val="2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57416" w:rsidR="00257416" w:rsidP="00A3575C" w:rsidRDefault="00257416" w14:paraId="0449A164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b/>
                <w:sz w:val="20"/>
                <w:szCs w:val="20"/>
                <w:lang w:eastAsia="Japanese"/>
                <w:eastAsianLayout/>
              </w:rPr>
              <w:t>タスクのステータス</w:t>
            </w:r>
          </w:p>
        </w:tc>
      </w:tr>
      <w:tr w:rsidRPr="00257416" w:rsidR="00257416" w:rsidTr="003F4518" w14:paraId="2EDA21C0" w14:textId="77777777">
        <w:trPr>
          <w:gridAfter w:val="1"/>
          <w:wAfter w:w="12" w:type="dxa"/>
          <w:trHeight w:val="447"/>
        </w:trPr>
        <w:tc>
          <w:tcPr>
            <w:tcW w:w="2520" w:type="dxa"/>
            <w:vMerge w:val="restart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257416" w:rsidR="00257416" w:rsidP="00257416" w:rsidRDefault="00257416" w14:paraId="66120CD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市場分析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5D8367F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市場の可能性と価値を評価する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1537B8EF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15BE72A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2CC"/>
            <w:vAlign w:val="center"/>
            <w:hideMark/>
          </w:tcPr>
          <w:p w:rsidRPr="00257416" w:rsidR="00257416" w:rsidP="00257416" w:rsidRDefault="00257416" w14:paraId="4640611B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未開始</w:t>
            </w:r>
          </w:p>
        </w:tc>
      </w:tr>
      <w:tr w:rsidRPr="00257416" w:rsidR="00257416" w:rsidTr="003F4518" w14:paraId="1DC636C2" w14:textId="77777777">
        <w:trPr>
          <w:gridAfter w:val="1"/>
          <w:wAfter w:w="12" w:type="dxa"/>
          <w:trHeight w:val="447"/>
        </w:trPr>
        <w:tc>
          <w:tcPr>
            <w:tcW w:w="252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014D8D8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173B588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競合他社の分析を実施する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5ABFD669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0C91554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2D050"/>
            <w:vAlign w:val="center"/>
            <w:hideMark/>
          </w:tcPr>
          <w:p w:rsidRPr="00257416" w:rsidR="00257416" w:rsidP="00257416" w:rsidRDefault="00257416" w14:paraId="3E8209FE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進行中で</w:t>
            </w:r>
          </w:p>
        </w:tc>
      </w:tr>
      <w:tr w:rsidRPr="00257416" w:rsidR="00257416" w:rsidTr="003F4518" w14:paraId="3ACAC1D5" w14:textId="77777777">
        <w:trPr>
          <w:gridAfter w:val="1"/>
          <w:wAfter w:w="12" w:type="dxa"/>
          <w:trHeight w:val="447"/>
        </w:trPr>
        <w:tc>
          <w:tcPr>
            <w:tcW w:w="252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582F700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2EE9247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ターゲットオーディエンスの定義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4129C3D9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7A4B400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B050"/>
            <w:vAlign w:val="center"/>
            <w:hideMark/>
          </w:tcPr>
          <w:p w:rsidRPr="00257416" w:rsidR="00257416" w:rsidP="00257416" w:rsidRDefault="00257416" w14:paraId="33E3874F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完成</w:t>
            </w:r>
          </w:p>
        </w:tc>
      </w:tr>
      <w:tr w:rsidRPr="00257416" w:rsidR="00257416" w:rsidTr="003F4518" w14:paraId="6B836591" w14:textId="77777777">
        <w:trPr>
          <w:gridAfter w:val="1"/>
          <w:wAfter w:w="12" w:type="dxa"/>
          <w:trHeight w:val="447"/>
        </w:trPr>
        <w:tc>
          <w:tcPr>
            <w:tcW w:w="252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0F7AE3F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78876D0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タスク 4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7E6F0653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04529B5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257416" w:rsidR="00257416" w:rsidP="00257416" w:rsidRDefault="00257416" w14:paraId="701EDFFA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保留中</w:t>
            </w:r>
          </w:p>
        </w:tc>
      </w:tr>
      <w:tr w:rsidRPr="00257416" w:rsidR="00257416" w:rsidTr="003F4518" w14:paraId="023945DA" w14:textId="77777777">
        <w:trPr>
          <w:gridAfter w:val="1"/>
          <w:wAfter w:w="12" w:type="dxa"/>
          <w:trHeight w:val="447"/>
        </w:trPr>
        <w:tc>
          <w:tcPr>
            <w:tcW w:w="252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2ADC4D4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608E9D4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タスク 5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5A337A03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03DCB62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257416" w:rsidR="00257416" w:rsidP="00257416" w:rsidRDefault="00257416" w14:paraId="4544FA0B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遅れた</w:t>
            </w:r>
          </w:p>
        </w:tc>
      </w:tr>
      <w:tr w:rsidRPr="00257416" w:rsidR="00257416" w:rsidTr="003F4518" w14:paraId="09A3FBAF" w14:textId="77777777">
        <w:trPr>
          <w:trHeight w:val="447"/>
        </w:trPr>
        <w:tc>
          <w:tcPr>
            <w:tcW w:w="252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1E1E1"/>
            <w:vAlign w:val="center"/>
            <w:hideMark/>
          </w:tcPr>
          <w:p w:rsidRPr="00257416" w:rsidR="00257416" w:rsidP="00257416" w:rsidRDefault="00257416" w14:paraId="6A39651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オーディエンスペルソナ</w:t>
            </w:r>
          </w:p>
        </w:tc>
        <w:tc>
          <w:tcPr>
            <w:tcW w:w="38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36E89D6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顧客調査の作成</w:t>
            </w:r>
          </w:p>
        </w:tc>
        <w:tc>
          <w:tcPr>
            <w:tcW w:w="135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14EAFB58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15B915A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4EFFB"/>
            <w:vAlign w:val="center"/>
            <w:hideMark/>
          </w:tcPr>
          <w:p w:rsidRPr="00257416" w:rsidR="00257416" w:rsidP="00257416" w:rsidRDefault="00257416" w14:paraId="78810B86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レビューが必要</w:t>
            </w:r>
          </w:p>
        </w:tc>
      </w:tr>
      <w:tr w:rsidRPr="00257416" w:rsidR="00257416" w:rsidTr="003F4518" w14:paraId="14D4C7D6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72FB208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271C68A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電話面談や対面面談の実施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07E6FDAD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439E7BC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31FEBE3C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257416" w:rsidR="00257416" w:rsidTr="003F4518" w14:paraId="49C9B037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42030D8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0A2A8AA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ウェブおよびソーシャル分析からデータを収集する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1D16BCC8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0C55056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34BCCB22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257416" w:rsidR="00257416" w:rsidTr="003F4518" w14:paraId="1AE46406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597A182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3BFD78C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タスク 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060EE6ED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04BDBEE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7E519595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257416" w:rsidR="00257416" w:rsidTr="003F4518" w14:paraId="0CE729DF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46DE0D6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4FB5E0D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タスク 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0F808F6D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520AF5D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0986A150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257416" w:rsidR="00257416" w:rsidTr="003F4518" w14:paraId="551FD327" w14:textId="77777777">
        <w:trPr>
          <w:trHeight w:val="447"/>
        </w:trPr>
        <w:tc>
          <w:tcPr>
            <w:tcW w:w="252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CCCCCC"/>
            <w:vAlign w:val="center"/>
            <w:hideMark/>
          </w:tcPr>
          <w:p w:rsidRPr="00257416" w:rsidR="00257416" w:rsidP="00257416" w:rsidRDefault="00257416" w14:paraId="1B3DFF2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製品価格</w:t>
            </w:r>
          </w:p>
        </w:tc>
        <w:tc>
          <w:tcPr>
            <w:tcW w:w="38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3471EB9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ビジネス目標の概要</w:t>
            </w:r>
          </w:p>
        </w:tc>
        <w:tc>
          <w:tcPr>
            <w:tcW w:w="135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1167955D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4DD9C94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370BA759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257416" w:rsidR="00257416" w:rsidTr="003F4518" w14:paraId="487948E8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40F4667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7B0CDC1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競合他社の価格を分析する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37655DC4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46CAED3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71FB159E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257416" w:rsidR="00257416" w:rsidTr="003F4518" w14:paraId="22666C9A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6FEEC58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361C65F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コストの決定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7A80AF3C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35CF905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76E09FFC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257416" w:rsidR="00257416" w:rsidTr="003F4518" w14:paraId="0ADB2ACC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4E6112B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7D177D8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タスク 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09375A5F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2B92962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31970D04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257416" w:rsidR="00257416" w:rsidTr="003F4518" w14:paraId="788F487A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15058D8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11126CF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タスク 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0AEA6D03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5E64D18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5CC7D04F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15A2" w:rsidR="00AD15A2" w:rsidTr="003F4518" w14:paraId="4C8A0618" w14:textId="77777777">
        <w:trPr>
          <w:trHeight w:val="447"/>
        </w:trPr>
        <w:tc>
          <w:tcPr>
            <w:tcW w:w="252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D15A2" w:rsidR="00AD15A2" w:rsidP="00AD15A2" w:rsidRDefault="00AD15A2" w14:paraId="2BDC721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市場ポジショニング</w:t>
            </w:r>
          </w:p>
        </w:tc>
        <w:tc>
          <w:tcPr>
            <w:tcW w:w="38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4311F3A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独自の価値提案を定義する</w:t>
            </w:r>
          </w:p>
        </w:tc>
        <w:tc>
          <w:tcPr>
            <w:tcW w:w="135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22BC83CA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3518B27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0F83C0D9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15A2" w:rsidR="00AD15A2" w:rsidTr="003F4518" w14:paraId="2B019488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6618A89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5B07F1C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位置決めステートメントの作成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5AD37273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7CDA9C1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69A2F0ED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15A2" w:rsidR="00AD15A2" w:rsidTr="003F4518" w14:paraId="726B427A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76ABF67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3E1B94B1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メッセージングフレームワークのファイナライズ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43241335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5A01A7F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0C9605DA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15A2" w:rsidR="00AD15A2" w:rsidTr="003F4518" w14:paraId="775BAE2D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17E22AB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5A8CC98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タスク 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661D0CB9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037E01A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141150F6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15A2" w:rsidR="00AD15A2" w:rsidTr="003F4518" w14:paraId="0B1AD8D6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1335F92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18A2EF0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タスク 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3DB7E3E9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52AF46B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29390252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15A2" w:rsidR="00AD15A2" w:rsidTr="003F4518" w14:paraId="40FD5307" w14:textId="77777777">
        <w:trPr>
          <w:trHeight w:val="447"/>
        </w:trPr>
        <w:tc>
          <w:tcPr>
            <w:tcW w:w="252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1E1E1"/>
            <w:vAlign w:val="center"/>
            <w:hideMark/>
          </w:tcPr>
          <w:p w:rsidRPr="00AD15A2" w:rsidR="00AD15A2" w:rsidP="00AD15A2" w:rsidRDefault="00AD15A2" w14:paraId="1FFD437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市場開拓戦略</w:t>
            </w:r>
          </w:p>
        </w:tc>
        <w:tc>
          <w:tcPr>
            <w:tcW w:w="38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5210F44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販売戦略の定義</w:t>
            </w:r>
          </w:p>
        </w:tc>
        <w:tc>
          <w:tcPr>
            <w:tcW w:w="135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6F784AC4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74D92E8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4ADAA51E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15A2" w:rsidR="00AD15A2" w:rsidTr="003F4518" w14:paraId="59B6DEDB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5167194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7B4245B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マーケティング計画の作成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38792D6F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1BD0DEC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36FE6D60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15A2" w:rsidR="00AD15A2" w:rsidTr="003F4518" w14:paraId="004929F7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57904F6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5641EB3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完全な GTM テンプレート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39E998EA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519C0D1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6AB01602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15A2" w:rsidR="00AD15A2" w:rsidTr="003F4518" w14:paraId="3DD322E1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11DB970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303E17D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タスク 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5925D766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D15A2" w:rsidRDefault="00AD15A2" w14:paraId="1BC541DE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797CA501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D15A2" w:rsidR="00AD15A2" w:rsidTr="003F4518" w14:paraId="2CF5028B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67EDF3F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2EB54FF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タスク 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7CC91BD4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D15A2" w:rsidRDefault="00AD15A2" w14:paraId="4A3D8C33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363867DB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AD15A2" w:rsidP="00257416" w:rsidRDefault="00AD15A2" w14:paraId="4E6F5AFF" w14:textId="77777777">
      <w:pPr>
        <w:bidi w:val="false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tbl>
      <w:tblPr>
        <w:tblW w:w="1062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980"/>
        <w:gridCol w:w="3780"/>
        <w:gridCol w:w="1980"/>
        <w:gridCol w:w="990"/>
        <w:gridCol w:w="1890"/>
      </w:tblGrid>
      <w:tr w:rsidRPr="00A3575C" w:rsidR="00A3575C" w:rsidTr="003F4518" w14:paraId="01BA7D28" w14:textId="77777777">
        <w:trPr>
          <w:trHeight w:val="447"/>
        </w:trPr>
        <w:tc>
          <w:tcPr>
            <w:tcW w:w="198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CCCCCC"/>
            <w:vAlign w:val="center"/>
            <w:hideMark/>
          </w:tcPr>
          <w:p w:rsidRPr="00A3575C" w:rsidR="00A3575C" w:rsidP="00A3575C" w:rsidRDefault="00A3575C" w14:paraId="2102D3F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セールス・イネーブルメント</w:t>
            </w:r>
          </w:p>
        </w:tc>
        <w:tc>
          <w:tcPr>
            <w:tcW w:w="3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048955D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トレーニングコンテンツの開発</w:t>
            </w:r>
          </w:p>
        </w:tc>
        <w:tc>
          <w:tcPr>
            <w:tcW w:w="19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23AFB131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262D573B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34782F47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3F4518" w14:paraId="1DE30A6B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6A600A2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01722A81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トレーニングセッションの実施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3D5410D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772D4D50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1FFBE73E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3F4518" w14:paraId="6F756E14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2A137CF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8AEF91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メールテンプレートを作成する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B978308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7E8ABE44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2BB23A5B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3F4518" w14:paraId="0266190F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070CD7E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2C2615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タスク 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61D7D48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745C06D9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097FAEEB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3F4518" w14:paraId="534FAB9F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21DC03F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09087A1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タスク 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3AFE9C2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5EA768C7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576B8810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3F4518" w14:paraId="2FE0DFBE" w14:textId="77777777">
        <w:trPr>
          <w:trHeight w:val="447"/>
        </w:trPr>
        <w:tc>
          <w:tcPr>
            <w:tcW w:w="198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3575C" w:rsidR="00A3575C" w:rsidP="00A3575C" w:rsidRDefault="00A3575C" w14:paraId="3277DC7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社内 </w:t>
            </w:r>
            <w:r w:rsidRPr="003F4518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>コミュニケーション</w:t>
            </w:r>
          </w:p>
        </w:tc>
        <w:tc>
          <w:tcPr>
            <w:tcW w:w="3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3B52663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通信計画の作成</w:t>
            </w:r>
          </w:p>
        </w:tc>
        <w:tc>
          <w:tcPr>
            <w:tcW w:w="19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6327949B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007CF599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54E6A8A7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3F4518" w14:paraId="7DDF878D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60F44F7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79A7BF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共有ストレージの場所を作成する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C91F7B1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26D7EFAF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4512D0C2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3F4518" w14:paraId="4BE59353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03602DB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BC6011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フィードバックの収集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623EF9A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7BAB952C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0086BBF7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3F4518" w14:paraId="7DD12DB6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4151B18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613FC8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タスク 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7CABBC0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37919B54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6800B29D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3F4518" w14:paraId="0BC4F751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5CD3A8E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3F03CDF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タスク 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0020023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37CBEC0C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252B5E14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3F4518" w14:paraId="6DEED1D1" w14:textId="77777777">
        <w:trPr>
          <w:trHeight w:val="447"/>
        </w:trPr>
        <w:tc>
          <w:tcPr>
            <w:tcW w:w="198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1E1E1"/>
            <w:vAlign w:val="center"/>
            <w:hideMark/>
          </w:tcPr>
          <w:p w:rsidRPr="00A3575C" w:rsidR="00A3575C" w:rsidP="00A3575C" w:rsidRDefault="00A3575C" w14:paraId="1E508DE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外部起動</w:t>
            </w:r>
          </w:p>
        </w:tc>
        <w:tc>
          <w:tcPr>
            <w:tcW w:w="3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361C37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打ち上げ前に危機計画を完成させる</w:t>
            </w:r>
          </w:p>
        </w:tc>
        <w:tc>
          <w:tcPr>
            <w:tcW w:w="19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2893BA0B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4654F25D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43E2C6BB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3F4518" w14:paraId="18E0D921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7DF42F9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BD3A16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マーケティング計画に従う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20E4DB7E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06C54526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58FA6426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3F4518" w14:paraId="1673EBAF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04F679D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EADF9E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問題について利害関係者に知らせる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35A402E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685D1660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56304FD8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3F4518" w14:paraId="2E609424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782566B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DE2B25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タスク 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0CE11D4F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332E27C8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0CB8F375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3F4518" w14:paraId="47A2A621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4A1FEB3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5906BE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タスク 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5088A0EF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2492E21E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31F964F4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3F4518" w14:paraId="1E105FCD" w14:textId="77777777">
        <w:trPr>
          <w:trHeight w:val="447"/>
        </w:trPr>
        <w:tc>
          <w:tcPr>
            <w:tcW w:w="198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CCCCCC"/>
            <w:vAlign w:val="center"/>
            <w:hideMark/>
          </w:tcPr>
          <w:p w:rsidRPr="00A3575C" w:rsidR="00A3575C" w:rsidP="00A3575C" w:rsidRDefault="00A3575C" w14:paraId="45CC106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メトリック</w:t>
            </w:r>
          </w:p>
        </w:tc>
        <w:tc>
          <w:tcPr>
            <w:tcW w:w="3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09D7BF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マーケティングチャネルのパフォーマンスを監視する</w:t>
            </w:r>
          </w:p>
        </w:tc>
        <w:tc>
          <w:tcPr>
            <w:tcW w:w="19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4AA3A1A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4183E331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7BAFB06E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3F4518" w14:paraId="63997D60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75380E6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028DFBA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チャネルごとの取得単価の決定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BFB4AE6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12751341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307069D9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3F4518" w14:paraId="36599738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126BBA0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9CC2C1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ウェブサイトと顧客分析を評価する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38C4DCEE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735C571F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38873719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3F4518" w14:paraId="53F220F5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260B10B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18D205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タスク 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6E1F4821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411F0A9B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5EE6B672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3F4518" w14:paraId="2A574BF5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0AE7464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657FBB2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タスク 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03BAB32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3C2389D0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3A6AB2BA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3F4518" w14:paraId="1295870C" w14:textId="77777777">
        <w:trPr>
          <w:trHeight w:val="447"/>
        </w:trPr>
        <w:tc>
          <w:tcPr>
            <w:tcW w:w="198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3575C" w:rsidR="00A3575C" w:rsidP="00A3575C" w:rsidRDefault="00A3575C" w14:paraId="7209CD4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発売後のフィードバック</w:t>
            </w:r>
          </w:p>
        </w:tc>
        <w:tc>
          <w:tcPr>
            <w:tcW w:w="3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D15A78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発売後の顧客調査の配信</w:t>
            </w:r>
          </w:p>
        </w:tc>
        <w:tc>
          <w:tcPr>
            <w:tcW w:w="19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2C9252F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39A46400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729D2B5D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3F4518" w14:paraId="37DB417D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0D6A9F5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E70A1F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完全な勝敗インタビュー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5202E2F0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53C8F956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60124483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3F4518" w14:paraId="680B8F9E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716C217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5C4CAFE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発売後のレビューを開催する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050499C5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1C8BC92D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39B17613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3F4518" w14:paraId="1F0D487C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1E917CA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E6743B1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タスク 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6A9CCC44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1C554D48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0F82914F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3575C" w:rsidR="00A3575C" w:rsidTr="003F4518" w14:paraId="070C5F66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5BA28D2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060DA4F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タスク 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547DD651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7A93CBAC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12F9750E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5B627B" w:rsidP="00A3575C" w:rsidRDefault="005B627B" w14:paraId="00B48035" w14:textId="77777777">
      <w:pPr>
        <w:bidi w:val="false"/>
        <w:ind w:left="-630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p w:rsidR="005B627B" w:rsidP="005B627B" w:rsidRDefault="005B627B" w14:paraId="27A734EA" w14:textId="77777777">
      <w:pPr>
        <w:bidi w:val="false"/>
        <w:jc w:val="both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tbl>
      <w:tblPr>
        <w:tblStyle w:val="TableGrid"/>
        <w:tblpPr w:leftFromText="180" w:rightFromText="180" w:vertAnchor="page" w:horzAnchor="margin" w:tblpY="2086"/>
        <w:tblW w:w="9967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5B627B" w:rsidTr="005B627B" w14:paraId="4BDA09FD" w14:textId="77777777">
        <w:trPr>
          <w:trHeight w:val="3132"/>
        </w:trPr>
        <w:tc>
          <w:tcPr>
            <w:tcW w:w="9967" w:type="dxa"/>
          </w:tcPr>
          <w:p w:rsidR="005B627B" w:rsidP="005B627B" w:rsidRDefault="005B627B" w14:paraId="54A5CFAC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5B627B" w:rsidR="005B627B" w:rsidP="005B627B" w:rsidRDefault="005B627B" w14:paraId="781CD694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5B627B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5B627B" w:rsidR="005B627B" w:rsidP="005B627B" w:rsidRDefault="005B627B" w14:paraId="0560F33D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:rsidRPr="003D706E" w:rsidR="005B627B" w:rsidP="005B627B" w:rsidRDefault="005B627B" w14:paraId="73602E3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5B627B">
              <w:rPr>
                <w:rFonts w:ascii="Century Gothic" w:hAnsi="Century Gothic"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="005B627B" w:rsidP="005B627B" w:rsidRDefault="005B627B" w14:paraId="06BDFB44" w14:textId="77777777">
      <w:pPr>
        <w:jc w:val="both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sectPr w:rsidR="005B627B" w:rsidSect="00A3575C">
      <w:pgSz w:w="12240" w:h="15840"/>
      <w:pgMar w:top="540" w:right="20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32"/>
    <w:rsid w:val="000B4DA5"/>
    <w:rsid w:val="00257416"/>
    <w:rsid w:val="003F4518"/>
    <w:rsid w:val="00425132"/>
    <w:rsid w:val="005B627B"/>
    <w:rsid w:val="00A3575C"/>
    <w:rsid w:val="00AD15A2"/>
    <w:rsid w:val="00D0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74507"/>
  <w15:chartTrackingRefBased/>
  <w15:docId w15:val="{AABE7B85-6480-574F-8BDF-64C5971F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62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jp.smartsheet.com/try-it?trp=77515&amp;utm_language=JA&amp;utm_source=integrated+content&amp;utm_campaign=/product-launch-plan-templates&amp;utm_medium=ic+new+product+launch+plan+77515+word+jp&amp;lpa=ic+new+product+launch+plan+77515+word+jp" TargetMode="Externa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heatherkey/Desktop/Free%20Product%20Launch%20Plan%20Templates/IC-New-Product-Launch-Plan-11308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IC-New-Product-Launch-Plan-11308_WORD.dotx</Template>
  <TotalTime>1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Microsoft User</cp:lastModifiedBy>
  <cp:revision>1</cp:revision>
  <dcterms:created xsi:type="dcterms:W3CDTF">2022-03-16T19:38:00Z</dcterms:created>
  <dcterms:modified xsi:type="dcterms:W3CDTF">2022-03-16T19:39:00Z</dcterms:modified>
</cp:coreProperties>
</file>