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426BB" w:rsidR="00BE5BAF" w:rsidP="00956391" w:rsidRDefault="00385C71" w14:paraId="056FCD4B" w14:textId="3CEB4E6F">
      <w:pPr>
        <w:bidi w:val="false"/>
        <w:outlineLvl w:val="0"/>
        <w:rPr>
          <w:noProof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A426BB">
        <w:rPr>
          <w:noProof/>
          <w:color w:val="595959" w:themeColor="text1" w:themeTint="A6"/>
          <w:sz w:val="21"/>
          <w:szCs w:val="28"/>
          <w:lang w:val="French"/>
        </w:rPr>
        <w:drawing>
          <wp:anchor distT="0" distB="0" distL="114300" distR="114300" simplePos="0" relativeHeight="251659264" behindDoc="0" locked="0" layoutInCell="1" allowOverlap="1" wp14:editId="652B6527" wp14:anchorId="25D5F228">
            <wp:simplePos x="0" y="0"/>
            <wp:positionH relativeFrom="column">
              <wp:posOffset>4195823</wp:posOffset>
            </wp:positionH>
            <wp:positionV relativeFrom="paragraph">
              <wp:posOffset>-31252</wp:posOffset>
            </wp:positionV>
            <wp:extent cx="2819162" cy="391231"/>
            <wp:effectExtent l="0" t="0" r="635" b="254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720" cy="398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A426BB" w:rsidR="001A0345">
        <w:rPr>
          <w:b/>
          <w:color w:val="595959" w:themeColor="text1" w:themeTint="A6"/>
          <w:sz w:val="40"/>
          <w:szCs w:val="48"/>
          <w:lang w:val="French"/>
        </w:rPr>
        <w:t xml:space="preserve">CHARTE DE PROJET D'UNE PAGE </w:t>
      </w:r>
    </w:p>
    <w:p w:rsidRPr="00007B71" w:rsidR="008F07BB" w:rsidP="00956391" w:rsidRDefault="008F07BB" w14:paraId="395D5A99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60" w:type="dxa"/>
        <w:tblLook w:val="04A0" w:firstRow="1" w:lastRow="0" w:firstColumn="1" w:lastColumn="0" w:noHBand="0" w:noVBand="1"/>
      </w:tblPr>
      <w:tblGrid>
        <w:gridCol w:w="2740"/>
        <w:gridCol w:w="1180"/>
        <w:gridCol w:w="1660"/>
        <w:gridCol w:w="2740"/>
        <w:gridCol w:w="2740"/>
      </w:tblGrid>
      <w:tr w:rsidRPr="00A426BB" w:rsidR="00A426BB" w:rsidTr="00A426BB" w14:paraId="291D70B8" w14:textId="77777777">
        <w:trPr>
          <w:trHeight w:val="280"/>
        </w:trPr>
        <w:tc>
          <w:tcPr>
            <w:tcW w:w="558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49A474F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45280F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2CD958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French"/>
              </w:rPr>
              <w:t>PROMOTEUR DU PROJET</w:t>
            </w:r>
          </w:p>
        </w:tc>
      </w:tr>
      <w:tr w:rsidRPr="00A426BB" w:rsidR="00A426BB" w:rsidTr="00A426BB" w14:paraId="1C87AB76" w14:textId="77777777">
        <w:trPr>
          <w:trHeight w:val="720"/>
        </w:trPr>
        <w:tc>
          <w:tcPr>
            <w:tcW w:w="5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A426BB" w:rsidR="00007B71" w:rsidP="00A426BB" w:rsidRDefault="00007B71" w14:paraId="697A0826" w14:textId="7D3CF703">
            <w:pPr>
              <w:bidi w:val="false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426BB" w:rsidR="00A426BB" w:rsidP="00A426BB" w:rsidRDefault="00A426BB" w14:paraId="09979AA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noWrap/>
            <w:vAlign w:val="center"/>
            <w:hideMark/>
          </w:tcPr>
          <w:p w:rsidRPr="00A426BB" w:rsidR="00A426BB" w:rsidP="00A426BB" w:rsidRDefault="00A426BB" w14:paraId="1815EF3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426BB" w:rsidR="00A426BB" w:rsidTr="00A426BB" w14:paraId="378773D5" w14:textId="77777777">
        <w:trPr>
          <w:trHeight w:val="360"/>
        </w:trPr>
        <w:tc>
          <w:tcPr>
            <w:tcW w:w="392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1BC99F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French"/>
              </w:rPr>
              <w:t>MESSAGERIE ÉLECTRONIQUE</w:t>
            </w:r>
          </w:p>
        </w:tc>
        <w:tc>
          <w:tcPr>
            <w:tcW w:w="166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20F76A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French"/>
              </w:rPr>
              <w:t>TÉLÉPHONE</w:t>
            </w:r>
          </w:p>
        </w:tc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4EC35B0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French"/>
              </w:rPr>
              <w:t>UNITÉ ORGANISATIONNELLE</w:t>
            </w:r>
          </w:p>
        </w:tc>
      </w:tr>
      <w:tr w:rsidRPr="00A426BB" w:rsidR="00A426BB" w:rsidTr="00007B71" w14:paraId="72FF7CB6" w14:textId="77777777">
        <w:trPr>
          <w:trHeight w:val="432"/>
        </w:trPr>
        <w:tc>
          <w:tcPr>
            <w:tcW w:w="39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426BB" w:rsidR="00A426BB" w:rsidP="00A426BB" w:rsidRDefault="00A426BB" w14:paraId="627381E0" w14:textId="26DD205B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7F9FB"/>
            <w:vAlign w:val="center"/>
            <w:hideMark/>
          </w:tcPr>
          <w:p w:rsidRPr="00A426BB" w:rsidR="00A426BB" w:rsidP="00A426BB" w:rsidRDefault="00A426BB" w14:paraId="044A63D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French"/>
              </w:rPr>
              <w:t>000-000-0000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EAEEF3"/>
            <w:noWrap/>
            <w:vAlign w:val="center"/>
            <w:hideMark/>
          </w:tcPr>
          <w:p w:rsidRPr="00A426BB" w:rsidR="00A426BB" w:rsidP="00A426BB" w:rsidRDefault="00A426BB" w14:paraId="34E5E7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426BB" w:rsidR="00A426BB" w:rsidTr="00A426BB" w14:paraId="3FB5A3BF" w14:textId="77777777">
        <w:trPr>
          <w:trHeight w:val="36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4E6037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French"/>
              </w:rPr>
              <w:t>COÛTS ESTIMATIFS</w:t>
            </w:r>
          </w:p>
        </w:tc>
        <w:tc>
          <w:tcPr>
            <w:tcW w:w="284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5C3DD3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French"/>
              </w:rPr>
              <w:t>ÉCONOMIES ATTENDUES</w:t>
            </w: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4AF484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French"/>
              </w:rPr>
              <w:t>DATE DE DÉBUT PRÉVUE</w:t>
            </w: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426BB" w:rsidR="00A426BB" w:rsidP="00A426BB" w:rsidRDefault="00A426BB" w14:paraId="218328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6BB">
              <w:rPr>
                <w:rFonts w:cs="Calibri"/>
                <w:color w:val="000000"/>
                <w:sz w:val="18"/>
                <w:szCs w:val="18"/>
                <w:lang w:val="French"/>
              </w:rPr>
              <w:t>ACHÈVEMENT PRÉVU</w:t>
            </w:r>
          </w:p>
        </w:tc>
      </w:tr>
      <w:tr w:rsidRPr="00A426BB" w:rsidR="00A426BB" w:rsidTr="00007B71" w14:paraId="200A2A51" w14:textId="77777777">
        <w:trPr>
          <w:trHeight w:val="432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426BB" w:rsidR="00A426BB" w:rsidP="00A426BB" w:rsidRDefault="00A426BB" w14:paraId="3657A9C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French"/>
              </w:rPr>
              <w:t>0 $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EAEEF3"/>
            <w:noWrap/>
            <w:vAlign w:val="center"/>
            <w:hideMark/>
          </w:tcPr>
          <w:p w:rsidRPr="00A426BB" w:rsidR="00A426BB" w:rsidP="00A426BB" w:rsidRDefault="00A426BB" w14:paraId="5C193D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French"/>
              </w:rPr>
              <w:t>0 $</w:t>
            </w:r>
          </w:p>
        </w:tc>
        <w:tc>
          <w:tcPr>
            <w:tcW w:w="2740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426BB" w:rsidR="00A426BB" w:rsidP="00A426BB" w:rsidRDefault="00A426BB" w14:paraId="4F6729D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EAEEF3"/>
            <w:noWrap/>
            <w:vAlign w:val="center"/>
            <w:hideMark/>
          </w:tcPr>
          <w:p w:rsidRPr="00A426BB" w:rsidR="00A426BB" w:rsidP="00A426BB" w:rsidRDefault="00A426BB" w14:paraId="43BC0B4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426BB"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</w:tr>
    </w:tbl>
    <w:p w:rsidRPr="00007B71" w:rsidR="00584233" w:rsidP="00007B71" w:rsidRDefault="00584233" w14:paraId="676A559B" w14:textId="77777777">
      <w:pPr>
        <w:bidi w:val="false"/>
        <w:outlineLvl w:val="0"/>
        <w:rPr>
          <w:bCs/>
          <w:color w:val="000000" w:themeColor="text1"/>
          <w:sz w:val="16"/>
          <w:szCs w:val="16"/>
        </w:rPr>
      </w:pPr>
    </w:p>
    <w:p w:rsidRPr="00007B71" w:rsidR="00584233" w:rsidP="00584233" w:rsidRDefault="00584233" w14:paraId="75630541" w14:textId="77777777">
      <w:pPr>
        <w:bidi w:val="false"/>
        <w:spacing w:line="276" w:lineRule="auto"/>
        <w:outlineLvl w:val="0"/>
        <w:rPr>
          <w:bCs/>
          <w:color w:val="000000" w:themeColor="text1"/>
          <w:sz w:val="24"/>
        </w:rPr>
      </w:pPr>
      <w:r w:rsidRPr="00007B71">
        <w:rPr>
          <w:color w:val="000000" w:themeColor="text1"/>
          <w:sz w:val="24"/>
          <w:lang w:val="French"/>
        </w:rPr>
        <w:t>APERÇU DU PROJET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705"/>
        <w:gridCol w:w="9360"/>
      </w:tblGrid>
      <w:tr w:rsidRPr="00584233" w:rsidR="00584233" w:rsidTr="00A426BB" w14:paraId="0DDEE6D2" w14:textId="77777777">
        <w:trPr>
          <w:trHeight w:val="72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A426BB" w:rsidR="00584233" w:rsidP="00584233" w:rsidRDefault="00584233" w14:paraId="72CD88AB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PROBLÈME </w:t>
            </w:r>
          </w:p>
          <w:p w:rsidRPr="00A426BB" w:rsidR="00584233" w:rsidP="00584233" w:rsidRDefault="00584233" w14:paraId="52010447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OU PROBLÈME </w:t>
            </w:r>
          </w:p>
        </w:tc>
        <w:tc>
          <w:tcPr>
            <w:tcW w:w="936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007B71" w:rsidR="00584233" w:rsidP="00616C9D" w:rsidRDefault="00584233" w14:paraId="0C0DF0E3" w14:textId="32AB5F95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A426BB" w14:paraId="4DD502EB" w14:textId="77777777">
        <w:trPr>
          <w:trHeight w:val="72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A426BB" w:rsidR="00584233" w:rsidP="00584233" w:rsidRDefault="00584233" w14:paraId="3B49BC2A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BUT </w:t>
            </w:r>
          </w:p>
          <w:p w:rsidRPr="00A426BB" w:rsidR="00584233" w:rsidP="00584233" w:rsidRDefault="00584233" w14:paraId="16C461B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French"/>
              </w:rPr>
              <w:t>DU PROJET</w:t>
            </w:r>
          </w:p>
        </w:tc>
        <w:tc>
          <w:tcPr>
            <w:tcW w:w="93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007B71" w:rsidR="00584233" w:rsidP="00616C9D" w:rsidRDefault="00584233" w14:paraId="06E65845" w14:textId="737EABCC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616C9D" w:rsidTr="00A426BB" w14:paraId="1F4B43D8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720"/>
        </w:trPr>
        <w:tc>
          <w:tcPr>
            <w:tcW w:w="1705" w:type="dxa"/>
            <w:shd w:val="clear" w:color="000000" w:fill="FFD966"/>
            <w:vAlign w:val="center"/>
            <w:hideMark/>
          </w:tcPr>
          <w:p w:rsidRPr="00A426BB" w:rsidR="00616C9D" w:rsidP="0062041A" w:rsidRDefault="00616C9D" w14:paraId="7FDDBF85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AFFAIRE </w:t>
            </w:r>
          </w:p>
          <w:p w:rsidRPr="00A426BB" w:rsidR="00616C9D" w:rsidP="0062041A" w:rsidRDefault="00616C9D" w14:paraId="79093C76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French"/>
              </w:rPr>
              <w:t>CAS</w:t>
            </w:r>
          </w:p>
        </w:tc>
        <w:tc>
          <w:tcPr>
            <w:tcW w:w="9360" w:type="dxa"/>
            <w:shd w:val="clear" w:color="000000" w:fill="FFFFFF"/>
            <w:vAlign w:val="center"/>
          </w:tcPr>
          <w:p w:rsidRPr="00007B71" w:rsidR="00616C9D" w:rsidP="0062041A" w:rsidRDefault="00616C9D" w14:paraId="7261717A" w14:textId="5D9194B0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616C9D" w:rsidTr="00A426BB" w14:paraId="76D51141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720"/>
        </w:trPr>
        <w:tc>
          <w:tcPr>
            <w:tcW w:w="1705" w:type="dxa"/>
            <w:shd w:val="clear" w:color="000000" w:fill="FFD966"/>
            <w:vAlign w:val="center"/>
            <w:hideMark/>
          </w:tcPr>
          <w:p w:rsidRPr="00A426BB" w:rsidR="00616C9D" w:rsidP="0062041A" w:rsidRDefault="00616C9D" w14:paraId="257665F3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French"/>
              </w:rPr>
              <w:t>OBJECTIFS / MÉTRIQUES</w:t>
            </w:r>
          </w:p>
        </w:tc>
        <w:tc>
          <w:tcPr>
            <w:tcW w:w="9360" w:type="dxa"/>
            <w:shd w:val="clear" w:color="000000" w:fill="FFFFFF"/>
            <w:vAlign w:val="center"/>
          </w:tcPr>
          <w:p w:rsidRPr="00007B71" w:rsidR="00616C9D" w:rsidP="0062041A" w:rsidRDefault="00616C9D" w14:paraId="4A31E2C2" w14:textId="35020D36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101D56" w:rsidTr="00A426BB" w14:paraId="778E60C8" w14:textId="77777777">
        <w:trPr>
          <w:trHeight w:val="72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A426BB" w:rsidR="00101D56" w:rsidP="0062041A" w:rsidRDefault="00101D56" w14:paraId="6703D037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French"/>
              </w:rPr>
              <w:t>LIVRABLES ATTENDUS</w:t>
            </w:r>
          </w:p>
        </w:tc>
        <w:tc>
          <w:tcPr>
            <w:tcW w:w="93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007B71" w:rsidR="00101D56" w:rsidP="0062041A" w:rsidRDefault="00101D56" w14:paraId="1857B3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Pr="00007B71" w:rsidR="00584233" w:rsidP="00956391" w:rsidRDefault="00584233" w14:paraId="2C23E1B4" w14:textId="77777777">
      <w:pPr>
        <w:bidi w:val="false"/>
        <w:outlineLvl w:val="0"/>
        <w:rPr>
          <w:bCs/>
          <w:color w:val="000000" w:themeColor="text1"/>
          <w:sz w:val="16"/>
          <w:szCs w:val="16"/>
        </w:rPr>
      </w:pPr>
    </w:p>
    <w:p w:rsidRPr="00007B71" w:rsidR="00584233" w:rsidP="00584233" w:rsidRDefault="00584233" w14:paraId="77967268" w14:textId="77777777">
      <w:pPr>
        <w:bidi w:val="false"/>
        <w:spacing w:line="276" w:lineRule="auto"/>
        <w:outlineLvl w:val="0"/>
        <w:rPr>
          <w:bCs/>
          <w:color w:val="000000" w:themeColor="text1"/>
          <w:sz w:val="24"/>
        </w:rPr>
      </w:pPr>
      <w:r w:rsidRPr="00007B71">
        <w:rPr>
          <w:color w:val="000000" w:themeColor="text1"/>
          <w:sz w:val="24"/>
          <w:lang w:val="French"/>
        </w:rPr>
        <w:t>PORTÉE DU PROJET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705"/>
        <w:gridCol w:w="9360"/>
      </w:tblGrid>
      <w:tr w:rsidRPr="00584233" w:rsidR="00584233" w:rsidTr="00A426BB" w14:paraId="3518F702" w14:textId="77777777">
        <w:trPr>
          <w:trHeight w:val="72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0F2F6"/>
            <w:vAlign w:val="center"/>
            <w:hideMark/>
          </w:tcPr>
          <w:p w:rsidRPr="00A426BB" w:rsidR="00584233" w:rsidP="00584233" w:rsidRDefault="00584233" w14:paraId="61AFEC93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DEDANS </w:t>
            </w:r>
          </w:p>
          <w:p w:rsidRPr="00A426BB" w:rsidR="00584233" w:rsidP="00584233" w:rsidRDefault="00584233" w14:paraId="3513B9B7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French"/>
              </w:rPr>
              <w:t>PORTÉE</w:t>
            </w:r>
          </w:p>
        </w:tc>
        <w:tc>
          <w:tcPr>
            <w:tcW w:w="936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007B71" w:rsidR="00584233" w:rsidP="00584233" w:rsidRDefault="00584233" w14:paraId="50C8740D" w14:textId="2AC1B253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A426BB" w14:paraId="1682FDFF" w14:textId="77777777">
        <w:trPr>
          <w:trHeight w:val="72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AE9E9"/>
            <w:vAlign w:val="center"/>
            <w:hideMark/>
          </w:tcPr>
          <w:p w:rsidRPr="00A426BB" w:rsidR="00584233" w:rsidP="00584233" w:rsidRDefault="00584233" w14:paraId="19C8CAD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DEHORS </w:t>
            </w:r>
          </w:p>
          <w:p w:rsidRPr="00A426BB" w:rsidR="00584233" w:rsidP="00584233" w:rsidRDefault="00584233" w14:paraId="471B5089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426BB">
              <w:rPr>
                <w:rFonts w:cs="Calibri"/>
                <w:color w:val="000000"/>
                <w:sz w:val="22"/>
                <w:szCs w:val="22"/>
                <w:lang w:val="French"/>
              </w:rPr>
              <w:t>DE CHAMP D'APPLICATION</w:t>
            </w:r>
          </w:p>
        </w:tc>
        <w:tc>
          <w:tcPr>
            <w:tcW w:w="93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007B71" w:rsidR="00584233" w:rsidP="00584233" w:rsidRDefault="00584233" w14:paraId="7DED5FD9" w14:textId="63E2EE98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Pr="00007B71" w:rsidR="00A15151" w:rsidP="00584233" w:rsidRDefault="00A15151" w14:paraId="3282F377" w14:textId="77777777">
      <w:pPr>
        <w:bidi w:val="false"/>
        <w:spacing w:line="276" w:lineRule="auto"/>
        <w:outlineLvl w:val="0"/>
        <w:rPr>
          <w:bCs/>
          <w:color w:val="000000" w:themeColor="text1"/>
          <w:sz w:val="16"/>
          <w:szCs w:val="16"/>
        </w:rPr>
      </w:pPr>
    </w:p>
    <w:p w:rsidRPr="00007B71" w:rsidR="00584233" w:rsidP="00584233" w:rsidRDefault="00584233" w14:paraId="64C2DA7E" w14:textId="77777777">
      <w:pPr>
        <w:bidi w:val="false"/>
        <w:spacing w:line="276" w:lineRule="auto"/>
        <w:outlineLvl w:val="0"/>
        <w:rPr>
          <w:bCs/>
          <w:color w:val="000000" w:themeColor="text1"/>
          <w:sz w:val="24"/>
        </w:rPr>
      </w:pPr>
      <w:r w:rsidRPr="00007B71">
        <w:rPr>
          <w:color w:val="000000" w:themeColor="text1"/>
          <w:sz w:val="24"/>
          <w:lang w:val="French"/>
        </w:rPr>
        <w:t>CALENDRIER PROVISOIRE</w:t>
      </w:r>
    </w:p>
    <w:tbl>
      <w:tblPr>
        <w:tblW w:w="11065" w:type="dxa"/>
        <w:tblLayout w:type="fixed"/>
        <w:tblLook w:val="04A0" w:firstRow="1" w:lastRow="0" w:firstColumn="1" w:lastColumn="0" w:noHBand="0" w:noVBand="1"/>
      </w:tblPr>
      <w:tblGrid>
        <w:gridCol w:w="7735"/>
        <w:gridCol w:w="1665"/>
        <w:gridCol w:w="1665"/>
      </w:tblGrid>
      <w:tr w:rsidRPr="00584233" w:rsidR="00584233" w:rsidTr="00007B71" w14:paraId="488AD99A" w14:textId="77777777">
        <w:trPr>
          <w:trHeight w:val="360"/>
        </w:trPr>
        <w:tc>
          <w:tcPr>
            <w:tcW w:w="77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224511C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ÉTAPE CLÉ</w:t>
            </w:r>
          </w:p>
        </w:tc>
        <w:tc>
          <w:tcPr>
            <w:tcW w:w="166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4EC8D33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COMMENCER</w:t>
            </w:r>
          </w:p>
        </w:tc>
        <w:tc>
          <w:tcPr>
            <w:tcW w:w="166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95CCF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FINIR</w:t>
            </w:r>
          </w:p>
        </w:tc>
      </w:tr>
      <w:tr w:rsidRPr="00584233" w:rsidR="00055E0E" w:rsidTr="00007B71" w14:paraId="00FE6026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11CACE1A" w14:textId="368785FC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French"/>
              </w:rPr>
              <w:t>Former l'équipe de projet et effectuer l'examen préliminaire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2C51772A" w14:textId="19FF563F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4C55572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3F24FA7F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39BB3C84" w14:textId="162ED71E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French"/>
              </w:rPr>
              <w:t>Finaliser le plan de projet et la charte de projet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5F0D5BF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1E8DC0A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03A20900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08AAB195" w14:textId="67258396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French"/>
              </w:rPr>
              <w:t>Phase de définition de la conduite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176B53A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0B7431A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628B391D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7A3FE7FD" w14:textId="24B0DE1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French"/>
              </w:rPr>
              <w:t>Effectuer la phase de mesure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00B3CE7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0D03B6D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66966C36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121B0A68" w14:textId="5D8B36AD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French"/>
              </w:rPr>
              <w:t>Effectuer la phase d'analyse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326AF32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4BFDE71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443671E9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33C2492E" w14:textId="3C79295C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French"/>
              </w:rPr>
              <w:t>Phase d'amélioration de la conduite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3F7E435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69E9AA4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790CF08C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77BCC4BE" w14:textId="6DF49D28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French"/>
              </w:rPr>
              <w:t>Phase de contrôle de la conduite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1FD4A9B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3C7F41D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055E0E" w:rsidTr="00007B71" w14:paraId="20F0410B" w14:textId="77777777">
        <w:trPr>
          <w:trHeight w:val="432"/>
        </w:trPr>
        <w:tc>
          <w:tcPr>
            <w:tcW w:w="773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007B71" w:rsidR="00055E0E" w:rsidP="00055E0E" w:rsidRDefault="00055E0E" w14:paraId="00753435" w14:textId="4EADD7CE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07B71">
              <w:rPr>
                <w:rFonts w:cs="Calibri"/>
                <w:color w:val="000000"/>
                <w:szCs w:val="20"/>
                <w:lang w:val="French"/>
              </w:rPr>
              <w:t>Fermer le projet et rédiger un rapport de synthèse</w:t>
            </w:r>
          </w:p>
        </w:tc>
        <w:tc>
          <w:tcPr>
            <w:tcW w:w="16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2B6086C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007B71" w:rsidR="00055E0E" w:rsidP="00055E0E" w:rsidRDefault="00055E0E" w14:paraId="311F82F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CB7EE4" w:rsidP="00CB7EE4" w:rsidRDefault="00CB7EE4" w14:paraId="3BFC162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Pr="003D706E" w:rsidR="00C81141" w:rsidP="00FF51C2" w:rsidRDefault="00C81141" w14:paraId="5F0383A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770C1DBD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24DDD7E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6DB0DB5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:rsidRDefault="00FF51C2" w14:paraId="34DC50D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315D15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26DDCB88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E57C9B">
      <w:footerReference w:type="even" r:id="rId13"/>
      <w:pgSz w:w="12240" w:h="15840"/>
      <w:pgMar w:top="513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7CE8" w14:textId="77777777" w:rsidR="007F62A8" w:rsidRDefault="007F62A8" w:rsidP="00F36FE0">
      <w:r>
        <w:separator/>
      </w:r>
    </w:p>
  </w:endnote>
  <w:endnote w:type="continuationSeparator" w:id="0">
    <w:p w14:paraId="27D5EE85" w14:textId="77777777" w:rsidR="007F62A8" w:rsidRDefault="007F62A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:rsidR="00BE5BAF" w:rsidP="00036FF2" w:rsidRDefault="00BE5BAF" w14:paraId="0673317E" w14:textId="7315A8A8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 w:rsidR="00007B71"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0C3E6E8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FAEB" w14:textId="77777777" w:rsidR="007F62A8" w:rsidRDefault="007F62A8" w:rsidP="00F36FE0">
      <w:r>
        <w:separator/>
      </w:r>
    </w:p>
  </w:footnote>
  <w:footnote w:type="continuationSeparator" w:id="0">
    <w:p w14:paraId="02FB58E2" w14:textId="77777777" w:rsidR="007F62A8" w:rsidRDefault="007F62A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5166239">
    <w:abstractNumId w:val="9"/>
  </w:num>
  <w:num w:numId="2" w16cid:durableId="1731884576">
    <w:abstractNumId w:val="8"/>
  </w:num>
  <w:num w:numId="3" w16cid:durableId="169219895">
    <w:abstractNumId w:val="7"/>
  </w:num>
  <w:num w:numId="4" w16cid:durableId="1291866322">
    <w:abstractNumId w:val="6"/>
  </w:num>
  <w:num w:numId="5" w16cid:durableId="25370726">
    <w:abstractNumId w:val="5"/>
  </w:num>
  <w:num w:numId="6" w16cid:durableId="282154980">
    <w:abstractNumId w:val="4"/>
  </w:num>
  <w:num w:numId="7" w16cid:durableId="1343321363">
    <w:abstractNumId w:val="3"/>
  </w:num>
  <w:num w:numId="8" w16cid:durableId="1170871527">
    <w:abstractNumId w:val="2"/>
  </w:num>
  <w:num w:numId="9" w16cid:durableId="847402314">
    <w:abstractNumId w:val="1"/>
  </w:num>
  <w:num w:numId="10" w16cid:durableId="487864540">
    <w:abstractNumId w:val="0"/>
  </w:num>
  <w:num w:numId="11" w16cid:durableId="818886656">
    <w:abstractNumId w:val="15"/>
  </w:num>
  <w:num w:numId="12" w16cid:durableId="2135174756">
    <w:abstractNumId w:val="18"/>
  </w:num>
  <w:num w:numId="13" w16cid:durableId="592596143">
    <w:abstractNumId w:val="17"/>
  </w:num>
  <w:num w:numId="14" w16cid:durableId="1537622681">
    <w:abstractNumId w:val="13"/>
  </w:num>
  <w:num w:numId="15" w16cid:durableId="883446215">
    <w:abstractNumId w:val="10"/>
  </w:num>
  <w:num w:numId="16" w16cid:durableId="2113209616">
    <w:abstractNumId w:val="14"/>
  </w:num>
  <w:num w:numId="17" w16cid:durableId="53547476">
    <w:abstractNumId w:val="16"/>
  </w:num>
  <w:num w:numId="18" w16cid:durableId="31618554">
    <w:abstractNumId w:val="12"/>
  </w:num>
  <w:num w:numId="19" w16cid:durableId="17004701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31"/>
    <w:rsid w:val="00007B71"/>
    <w:rsid w:val="00010E91"/>
    <w:rsid w:val="00031AF7"/>
    <w:rsid w:val="00036FF2"/>
    <w:rsid w:val="000413A5"/>
    <w:rsid w:val="00055E0E"/>
    <w:rsid w:val="00067019"/>
    <w:rsid w:val="0006761B"/>
    <w:rsid w:val="000B3AA5"/>
    <w:rsid w:val="000C02F8"/>
    <w:rsid w:val="000C4DD4"/>
    <w:rsid w:val="000C5A84"/>
    <w:rsid w:val="000D5F7F"/>
    <w:rsid w:val="000E7AF5"/>
    <w:rsid w:val="000F1D44"/>
    <w:rsid w:val="00101D56"/>
    <w:rsid w:val="0011091C"/>
    <w:rsid w:val="00111C4F"/>
    <w:rsid w:val="00121D51"/>
    <w:rsid w:val="001472A1"/>
    <w:rsid w:val="001504A6"/>
    <w:rsid w:val="00150B91"/>
    <w:rsid w:val="00152431"/>
    <w:rsid w:val="001546C7"/>
    <w:rsid w:val="001577C5"/>
    <w:rsid w:val="00166745"/>
    <w:rsid w:val="001962A6"/>
    <w:rsid w:val="001A0345"/>
    <w:rsid w:val="001F7FEA"/>
    <w:rsid w:val="00206944"/>
    <w:rsid w:val="002453A2"/>
    <w:rsid w:val="00246DB0"/>
    <w:rsid w:val="002507EE"/>
    <w:rsid w:val="002526C3"/>
    <w:rsid w:val="00260AD4"/>
    <w:rsid w:val="00294C13"/>
    <w:rsid w:val="00294C92"/>
    <w:rsid w:val="00296750"/>
    <w:rsid w:val="002A45FC"/>
    <w:rsid w:val="002E4407"/>
    <w:rsid w:val="002E63BF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C13DD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06A9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353E4"/>
    <w:rsid w:val="00547183"/>
    <w:rsid w:val="00557C38"/>
    <w:rsid w:val="00584233"/>
    <w:rsid w:val="005913EC"/>
    <w:rsid w:val="005921CD"/>
    <w:rsid w:val="005A2BD6"/>
    <w:rsid w:val="005B7C30"/>
    <w:rsid w:val="005C1013"/>
    <w:rsid w:val="005D31D7"/>
    <w:rsid w:val="005F5ABE"/>
    <w:rsid w:val="005F70B0"/>
    <w:rsid w:val="005F7B5D"/>
    <w:rsid w:val="00616C9D"/>
    <w:rsid w:val="00623767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2F6E"/>
    <w:rsid w:val="006C3482"/>
    <w:rsid w:val="006C66DE"/>
    <w:rsid w:val="006D36F2"/>
    <w:rsid w:val="006D6888"/>
    <w:rsid w:val="006E24AA"/>
    <w:rsid w:val="006E3169"/>
    <w:rsid w:val="00714325"/>
    <w:rsid w:val="00715F97"/>
    <w:rsid w:val="00744E50"/>
    <w:rsid w:val="00756B3B"/>
    <w:rsid w:val="00773D0C"/>
    <w:rsid w:val="00774101"/>
    <w:rsid w:val="0078197E"/>
    <w:rsid w:val="007D181E"/>
    <w:rsid w:val="007F08AA"/>
    <w:rsid w:val="007F4423"/>
    <w:rsid w:val="007F62A8"/>
    <w:rsid w:val="00813A41"/>
    <w:rsid w:val="0081690B"/>
    <w:rsid w:val="00824EBE"/>
    <w:rsid w:val="008350B3"/>
    <w:rsid w:val="0085124E"/>
    <w:rsid w:val="00863730"/>
    <w:rsid w:val="00880DEB"/>
    <w:rsid w:val="00882D6F"/>
    <w:rsid w:val="008B4152"/>
    <w:rsid w:val="008C3ED9"/>
    <w:rsid w:val="008C7FB3"/>
    <w:rsid w:val="008E1E87"/>
    <w:rsid w:val="008F07BB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2B5E"/>
    <w:rsid w:val="009E31FD"/>
    <w:rsid w:val="009E71D3"/>
    <w:rsid w:val="009F028C"/>
    <w:rsid w:val="00A06691"/>
    <w:rsid w:val="00A12C16"/>
    <w:rsid w:val="00A15151"/>
    <w:rsid w:val="00A2037C"/>
    <w:rsid w:val="00A2277A"/>
    <w:rsid w:val="00A255C6"/>
    <w:rsid w:val="00A426BB"/>
    <w:rsid w:val="00A63AE3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AE7AD3"/>
    <w:rsid w:val="00B1033B"/>
    <w:rsid w:val="00B20655"/>
    <w:rsid w:val="00B42878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70C39"/>
    <w:rsid w:val="00C81141"/>
    <w:rsid w:val="00CA2CD6"/>
    <w:rsid w:val="00CA6F96"/>
    <w:rsid w:val="00CB4DF0"/>
    <w:rsid w:val="00CB7EE4"/>
    <w:rsid w:val="00CB7EF9"/>
    <w:rsid w:val="00CB7FA5"/>
    <w:rsid w:val="00CD2479"/>
    <w:rsid w:val="00CF7C60"/>
    <w:rsid w:val="00D022DF"/>
    <w:rsid w:val="00D075D7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406E"/>
    <w:rsid w:val="00DB1AE1"/>
    <w:rsid w:val="00DE1475"/>
    <w:rsid w:val="00E0014C"/>
    <w:rsid w:val="00E06662"/>
    <w:rsid w:val="00E1117B"/>
    <w:rsid w:val="00E11F52"/>
    <w:rsid w:val="00E1328E"/>
    <w:rsid w:val="00E27F00"/>
    <w:rsid w:val="00E57C9B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4044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D09AD"/>
  <w15:docId w15:val="{9839167A-92D1-0E43-A205-F83FC5EB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046&amp;utm_language=FR&amp;utm_source=integrated+content&amp;utm_campaign=/project-charter-templates-and-guidelines-every-business-need&amp;utm_medium=ic+one+page+project+charter+17046+word+fr&amp;lpa=ic+one+page+project+charter+17046+word+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ericawaite/Desktop/Everything-You-Need-to-Know-About-Six-Sigma-Project-Charters_Sarah-Ludwig/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Waite</dc:creator>
  <cp:keywords/>
  <dc:description/>
  <cp:lastModifiedBy>Heather Key</cp:lastModifiedBy>
  <cp:revision>6</cp:revision>
  <cp:lastPrinted>2019-11-24T23:54:00Z</cp:lastPrinted>
  <dcterms:created xsi:type="dcterms:W3CDTF">2022-06-26T20:29:00Z</dcterms:created>
  <dcterms:modified xsi:type="dcterms:W3CDTF">2022-06-28T23:05:00Z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