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426BB" w:rsidR="00BE5BAF" w:rsidP="00956391" w:rsidRDefault="00385C71" w14:paraId="056FCD4B" w14:textId="3CEB4E6F">
      <w:pPr>
        <w:bidi w:val="false"/>
        <w:outlineLvl w:val="0"/>
        <w:rPr>
          <w:noProof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A426BB">
        <w:rPr>
          <w:noProof/>
          <w:color w:val="595959" w:themeColor="text1" w:themeTint="A6"/>
          <w:sz w:val="21"/>
          <w:szCs w:val="28"/>
          <w:lang w:val="Spanish"/>
        </w:rPr>
        <w:drawing>
          <wp:anchor distT="0" distB="0" distL="114300" distR="114300" simplePos="0" relativeHeight="251659264" behindDoc="0" locked="0" layoutInCell="1" allowOverlap="1" wp14:editId="652B6527" wp14:anchorId="25D5F228">
            <wp:simplePos x="0" y="0"/>
            <wp:positionH relativeFrom="column">
              <wp:posOffset>4195823</wp:posOffset>
            </wp:positionH>
            <wp:positionV relativeFrom="paragraph">
              <wp:posOffset>-31252</wp:posOffset>
            </wp:positionV>
            <wp:extent cx="2819162" cy="391231"/>
            <wp:effectExtent l="0" t="0" r="635" b="254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720" cy="398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A426BB" w:rsidR="001A0345">
        <w:rPr>
          <w:b/>
          <w:color w:val="595959" w:themeColor="text1" w:themeTint="A6"/>
          <w:sz w:val="40"/>
          <w:szCs w:val="48"/>
          <w:lang w:val="Spanish"/>
        </w:rPr>
        <w:t xml:space="preserve">CARTA DEL PROYECTO DE UNA PÁGINA </w:t>
      </w:r>
    </w:p>
    <w:p w:rsidRPr="00007B71" w:rsidR="008F07BB" w:rsidP="00956391" w:rsidRDefault="008F07BB" w14:paraId="395D5A99" w14:textId="77777777">
      <w:pPr>
        <w:bidi w:val="false"/>
        <w:outlineLvl w:val="0"/>
        <w:rPr>
          <w:bCs/>
          <w:color w:val="000000" w:themeColor="text1"/>
          <w:szCs w:val="20"/>
        </w:rPr>
      </w:pPr>
    </w:p>
    <w:tbl>
      <w:tblPr>
        <w:tblW w:w="11060" w:type="dxa"/>
        <w:tblLook w:val="04A0" w:firstRow="1" w:lastRow="0" w:firstColumn="1" w:lastColumn="0" w:noHBand="0" w:noVBand="1"/>
      </w:tblPr>
      <w:tblGrid>
        <w:gridCol w:w="2740"/>
        <w:gridCol w:w="1180"/>
        <w:gridCol w:w="1660"/>
        <w:gridCol w:w="2740"/>
        <w:gridCol w:w="2740"/>
      </w:tblGrid>
      <w:tr w:rsidRPr="00A426BB" w:rsidR="00A426BB" w:rsidTr="00A426BB" w14:paraId="291D70B8" w14:textId="77777777">
        <w:trPr>
          <w:trHeight w:val="280"/>
        </w:trPr>
        <w:tc>
          <w:tcPr>
            <w:tcW w:w="558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426BB" w:rsidR="00A426BB" w:rsidP="00A426BB" w:rsidRDefault="00A426BB" w14:paraId="49A474F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A426BB">
              <w:rPr>
                <w:rFonts w:cs="Calibri"/>
                <w:color w:val="000000"/>
                <w:sz w:val="18"/>
                <w:szCs w:val="18"/>
                <w:lang w:val="Spanish"/>
              </w:rPr>
              <w:t>NOMBRE DEL PROYECTO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426BB" w:rsidR="00A426BB" w:rsidP="00A426BB" w:rsidRDefault="00A426BB" w14:paraId="45280F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426BB">
              <w:rPr>
                <w:rFonts w:cs="Calibri"/>
                <w:color w:val="000000"/>
                <w:sz w:val="18"/>
                <w:szCs w:val="18"/>
                <w:lang w:val="Spanish"/>
              </w:rPr>
              <w:t>GERENTE DE PROYECTO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426BB" w:rsidR="00A426BB" w:rsidP="00A426BB" w:rsidRDefault="00A426BB" w14:paraId="2CD9584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426BB">
              <w:rPr>
                <w:rFonts w:cs="Calibri"/>
                <w:color w:val="000000"/>
                <w:sz w:val="18"/>
                <w:szCs w:val="18"/>
                <w:lang w:val="Spanish"/>
              </w:rPr>
              <w:t>PATROCINADOR DEL PROYECTO</w:t>
            </w:r>
          </w:p>
        </w:tc>
      </w:tr>
      <w:tr w:rsidRPr="00A426BB" w:rsidR="00A426BB" w:rsidTr="00A426BB" w14:paraId="1C87AB76" w14:textId="77777777">
        <w:trPr>
          <w:trHeight w:val="720"/>
        </w:trPr>
        <w:tc>
          <w:tcPr>
            <w:tcW w:w="55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9F9F9"/>
            <w:vAlign w:val="center"/>
            <w:hideMark/>
          </w:tcPr>
          <w:p w:rsidRPr="00A426BB" w:rsidR="00007B71" w:rsidP="00A426BB" w:rsidRDefault="00007B71" w14:paraId="697A0826" w14:textId="7D3CF703">
            <w:pPr>
              <w:bidi w:val="false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A426BB" w:rsidR="00A426BB" w:rsidP="00A426BB" w:rsidRDefault="00A426BB" w14:paraId="09979AA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426B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noWrap/>
            <w:vAlign w:val="center"/>
            <w:hideMark/>
          </w:tcPr>
          <w:p w:rsidRPr="00A426BB" w:rsidR="00A426BB" w:rsidP="00A426BB" w:rsidRDefault="00A426BB" w14:paraId="1815EF3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426B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A426BB" w:rsidR="00A426BB" w:rsidTr="00A426BB" w14:paraId="378773D5" w14:textId="77777777">
        <w:trPr>
          <w:trHeight w:val="360"/>
        </w:trPr>
        <w:tc>
          <w:tcPr>
            <w:tcW w:w="392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426BB" w:rsidR="00A426BB" w:rsidP="00A426BB" w:rsidRDefault="00A426BB" w14:paraId="1BC99F7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A426BB">
              <w:rPr>
                <w:rFonts w:cs="Calibri"/>
                <w:color w:val="000000"/>
                <w:sz w:val="18"/>
                <w:szCs w:val="18"/>
                <w:lang w:val="Spanish"/>
              </w:rPr>
              <w:t>CORREO ELECTRÓNICO</w:t>
            </w:r>
          </w:p>
        </w:tc>
        <w:tc>
          <w:tcPr>
            <w:tcW w:w="166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426BB" w:rsidR="00A426BB" w:rsidP="00A426BB" w:rsidRDefault="00A426BB" w14:paraId="20F76AA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426BB">
              <w:rPr>
                <w:rFonts w:cs="Calibri"/>
                <w:color w:val="000000"/>
                <w:sz w:val="18"/>
                <w:szCs w:val="18"/>
                <w:lang w:val="Spanish"/>
              </w:rPr>
              <w:t>TELÉFONO</w:t>
            </w:r>
          </w:p>
        </w:tc>
        <w:tc>
          <w:tcPr>
            <w:tcW w:w="548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426BB" w:rsidR="00A426BB" w:rsidP="00A426BB" w:rsidRDefault="00A426BB" w14:paraId="4EC35B0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A426BB">
              <w:rPr>
                <w:rFonts w:cs="Calibri"/>
                <w:color w:val="000000"/>
                <w:sz w:val="18"/>
                <w:szCs w:val="18"/>
                <w:lang w:val="Spanish"/>
              </w:rPr>
              <w:t>UNIDAD ORGANIZATIVA</w:t>
            </w:r>
          </w:p>
        </w:tc>
      </w:tr>
      <w:tr w:rsidRPr="00A426BB" w:rsidR="00A426BB" w:rsidTr="00007B71" w14:paraId="72FF7CB6" w14:textId="77777777">
        <w:trPr>
          <w:trHeight w:val="432"/>
        </w:trPr>
        <w:tc>
          <w:tcPr>
            <w:tcW w:w="392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A426BB" w:rsidR="00A426BB" w:rsidP="00A426BB" w:rsidRDefault="00A426BB" w14:paraId="627381E0" w14:textId="26DD205B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7F9FB"/>
            <w:vAlign w:val="center"/>
            <w:hideMark/>
          </w:tcPr>
          <w:p w:rsidRPr="00A426BB" w:rsidR="00A426BB" w:rsidP="00A426BB" w:rsidRDefault="00A426BB" w14:paraId="044A63D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426BB">
              <w:rPr>
                <w:rFonts w:cs="Calibri"/>
                <w:color w:val="000000"/>
                <w:szCs w:val="20"/>
                <w:lang w:val="Spanish"/>
              </w:rPr>
              <w:t>000-000-0000</w:t>
            </w: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EAEEF3"/>
            <w:noWrap/>
            <w:vAlign w:val="center"/>
            <w:hideMark/>
          </w:tcPr>
          <w:p w:rsidRPr="00A426BB" w:rsidR="00A426BB" w:rsidP="00A426BB" w:rsidRDefault="00A426BB" w14:paraId="34E5E7E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426B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A426BB" w:rsidR="00A426BB" w:rsidTr="00A426BB" w14:paraId="3FB5A3BF" w14:textId="77777777">
        <w:trPr>
          <w:trHeight w:val="360"/>
        </w:trPr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426BB" w:rsidR="00A426BB" w:rsidP="00A426BB" w:rsidRDefault="00A426BB" w14:paraId="4E6037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426BB">
              <w:rPr>
                <w:rFonts w:cs="Calibri"/>
                <w:color w:val="000000"/>
                <w:sz w:val="18"/>
                <w:szCs w:val="18"/>
                <w:lang w:val="Spanish"/>
              </w:rPr>
              <w:t>COSTOS ESTIMADOS</w:t>
            </w:r>
          </w:p>
        </w:tc>
        <w:tc>
          <w:tcPr>
            <w:tcW w:w="284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426BB" w:rsidR="00A426BB" w:rsidP="00A426BB" w:rsidRDefault="00A426BB" w14:paraId="5C3DD3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426BB">
              <w:rPr>
                <w:rFonts w:cs="Calibri"/>
                <w:color w:val="000000"/>
                <w:sz w:val="18"/>
                <w:szCs w:val="18"/>
                <w:lang w:val="Spanish"/>
              </w:rPr>
              <w:t>AHORROS ESPERADOS</w:t>
            </w: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426BB" w:rsidR="00A426BB" w:rsidP="00A426BB" w:rsidRDefault="00A426BB" w14:paraId="4AF4844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426BB">
              <w:rPr>
                <w:rFonts w:cs="Calibri"/>
                <w:color w:val="000000"/>
                <w:sz w:val="18"/>
                <w:szCs w:val="18"/>
                <w:lang w:val="Spanish"/>
              </w:rPr>
              <w:t>FECHA PREVISTA DE INICIO</w:t>
            </w: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426BB" w:rsidR="00A426BB" w:rsidP="00A426BB" w:rsidRDefault="00A426BB" w14:paraId="218328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426BB">
              <w:rPr>
                <w:rFonts w:cs="Calibri"/>
                <w:color w:val="000000"/>
                <w:sz w:val="18"/>
                <w:szCs w:val="18"/>
                <w:lang w:val="Spanish"/>
              </w:rPr>
              <w:t>FINALIZACIÓN PREVISTA</w:t>
            </w:r>
          </w:p>
        </w:tc>
      </w:tr>
      <w:tr w:rsidRPr="00A426BB" w:rsidR="00A426BB" w:rsidTr="00007B71" w14:paraId="200A2A51" w14:textId="77777777">
        <w:trPr>
          <w:trHeight w:val="432"/>
        </w:trPr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426BB" w:rsidR="00A426BB" w:rsidP="00A426BB" w:rsidRDefault="00A426BB" w14:paraId="3657A9C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426BB">
              <w:rPr>
                <w:rFonts w:cs="Calibri"/>
                <w:color w:val="000000"/>
                <w:szCs w:val="20"/>
                <w:lang w:val="Spanish"/>
              </w:rPr>
              <w:t>US$ 0</w:t>
            </w:r>
          </w:p>
        </w:tc>
        <w:tc>
          <w:tcPr>
            <w:tcW w:w="284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EAEEF3"/>
            <w:noWrap/>
            <w:vAlign w:val="center"/>
            <w:hideMark/>
          </w:tcPr>
          <w:p w:rsidRPr="00A426BB" w:rsidR="00A426BB" w:rsidP="00A426BB" w:rsidRDefault="00A426BB" w14:paraId="5C193DD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426BB">
              <w:rPr>
                <w:rFonts w:cs="Calibri"/>
                <w:color w:val="000000"/>
                <w:szCs w:val="20"/>
                <w:lang w:val="Spanish"/>
              </w:rPr>
              <w:t>US$ 0</w:t>
            </w:r>
          </w:p>
        </w:tc>
        <w:tc>
          <w:tcPr>
            <w:tcW w:w="2740" w:type="dxa"/>
            <w:tcBorders>
              <w:top w:val="single" w:color="BFBFBF" w:sz="4" w:space="0"/>
              <w:left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426BB" w:rsidR="00A426BB" w:rsidP="00A426BB" w:rsidRDefault="00A426BB" w14:paraId="4F6729D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426BB">
              <w:rPr>
                <w:rFonts w:cs="Calibri"/>
                <w:color w:val="000000"/>
                <w:szCs w:val="20"/>
                <w:lang w:val="Spanish"/>
              </w:rPr>
              <w:t>00/00/0000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EAEEF3"/>
            <w:noWrap/>
            <w:vAlign w:val="center"/>
            <w:hideMark/>
          </w:tcPr>
          <w:p w:rsidRPr="00A426BB" w:rsidR="00A426BB" w:rsidP="00A426BB" w:rsidRDefault="00A426BB" w14:paraId="43BC0B4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426BB">
              <w:rPr>
                <w:rFonts w:cs="Calibri"/>
                <w:color w:val="000000"/>
                <w:szCs w:val="20"/>
                <w:lang w:val="Spanish"/>
              </w:rPr>
              <w:t>00/00/0000</w:t>
            </w:r>
          </w:p>
        </w:tc>
      </w:tr>
    </w:tbl>
    <w:p w:rsidRPr="00007B71" w:rsidR="00584233" w:rsidP="00007B71" w:rsidRDefault="00584233" w14:paraId="676A559B" w14:textId="77777777">
      <w:pPr>
        <w:bidi w:val="false"/>
        <w:outlineLvl w:val="0"/>
        <w:rPr>
          <w:bCs/>
          <w:color w:val="000000" w:themeColor="text1"/>
          <w:sz w:val="16"/>
          <w:szCs w:val="16"/>
        </w:rPr>
      </w:pPr>
    </w:p>
    <w:p w:rsidRPr="00007B71" w:rsidR="00584233" w:rsidP="00584233" w:rsidRDefault="00584233" w14:paraId="75630541" w14:textId="77777777">
      <w:pPr>
        <w:bidi w:val="false"/>
        <w:spacing w:line="276" w:lineRule="auto"/>
        <w:outlineLvl w:val="0"/>
        <w:rPr>
          <w:bCs/>
          <w:color w:val="000000" w:themeColor="text1"/>
          <w:sz w:val="24"/>
        </w:rPr>
      </w:pPr>
      <w:r w:rsidRPr="00007B71">
        <w:rPr>
          <w:color w:val="000000" w:themeColor="text1"/>
          <w:sz w:val="24"/>
          <w:lang w:val="Spanish"/>
        </w:rPr>
        <w:t>VISIÓN GENERAL DEL PROYECTO</w:t>
      </w:r>
    </w:p>
    <w:tbl>
      <w:tblPr>
        <w:tblW w:w="11065" w:type="dxa"/>
        <w:tblLook w:val="04A0" w:firstRow="1" w:lastRow="0" w:firstColumn="1" w:lastColumn="0" w:noHBand="0" w:noVBand="1"/>
      </w:tblPr>
      <w:tblGrid>
        <w:gridCol w:w="1705"/>
        <w:gridCol w:w="9360"/>
      </w:tblGrid>
      <w:tr w:rsidRPr="00584233" w:rsidR="00584233" w:rsidTr="00A426BB" w14:paraId="0DDEE6D2" w14:textId="77777777">
        <w:trPr>
          <w:trHeight w:val="720"/>
        </w:trPr>
        <w:tc>
          <w:tcPr>
            <w:tcW w:w="170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A426BB" w:rsidR="00584233" w:rsidP="00584233" w:rsidRDefault="00584233" w14:paraId="72CD88AB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426BB"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PROBLEMA </w:t>
            </w:r>
          </w:p>
          <w:p w:rsidRPr="00A426BB" w:rsidR="00584233" w:rsidP="00584233" w:rsidRDefault="00584233" w14:paraId="52010447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426BB"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O PROBLEMA </w:t>
            </w:r>
          </w:p>
        </w:tc>
        <w:tc>
          <w:tcPr>
            <w:tcW w:w="936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007B71" w:rsidR="00584233" w:rsidP="00616C9D" w:rsidRDefault="00584233" w14:paraId="0C0DF0E3" w14:textId="32AB5F95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A426BB" w14:paraId="4DD502EB" w14:textId="77777777">
        <w:trPr>
          <w:trHeight w:val="72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A426BB" w:rsidR="00584233" w:rsidP="00584233" w:rsidRDefault="00584233" w14:paraId="3B49BC2A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426BB"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PROPÓSITO </w:t>
            </w:r>
          </w:p>
          <w:p w:rsidRPr="00A426BB" w:rsidR="00584233" w:rsidP="00584233" w:rsidRDefault="00584233" w14:paraId="16C461BD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426BB">
              <w:rPr>
                <w:rFonts w:cs="Calibri"/>
                <w:color w:val="000000"/>
                <w:sz w:val="22"/>
                <w:szCs w:val="22"/>
                <w:lang w:val="Spanish"/>
              </w:rPr>
              <w:t>DEL PROYECTO</w:t>
            </w:r>
          </w:p>
        </w:tc>
        <w:tc>
          <w:tcPr>
            <w:tcW w:w="93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007B71" w:rsidR="00584233" w:rsidP="00616C9D" w:rsidRDefault="00584233" w14:paraId="06E65845" w14:textId="737EABCC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616C9D" w:rsidTr="00A426BB" w14:paraId="1F4B43D8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720"/>
        </w:trPr>
        <w:tc>
          <w:tcPr>
            <w:tcW w:w="1705" w:type="dxa"/>
            <w:shd w:val="clear" w:color="000000" w:fill="FFD966"/>
            <w:vAlign w:val="center"/>
            <w:hideMark/>
          </w:tcPr>
          <w:p w:rsidRPr="00A426BB" w:rsidR="00616C9D" w:rsidP="0062041A" w:rsidRDefault="00616C9D" w14:paraId="7FDDBF85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426BB"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NEGOCIO </w:t>
            </w:r>
          </w:p>
          <w:p w:rsidRPr="00A426BB" w:rsidR="00616C9D" w:rsidP="0062041A" w:rsidRDefault="00616C9D" w14:paraId="79093C76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426BB">
              <w:rPr>
                <w:rFonts w:cs="Calibri"/>
                <w:color w:val="000000"/>
                <w:sz w:val="22"/>
                <w:szCs w:val="22"/>
                <w:lang w:val="Spanish"/>
              </w:rPr>
              <w:t>CASO</w:t>
            </w:r>
          </w:p>
        </w:tc>
        <w:tc>
          <w:tcPr>
            <w:tcW w:w="9360" w:type="dxa"/>
            <w:shd w:val="clear" w:color="000000" w:fill="FFFFFF"/>
            <w:vAlign w:val="center"/>
          </w:tcPr>
          <w:p w:rsidRPr="00007B71" w:rsidR="00616C9D" w:rsidP="0062041A" w:rsidRDefault="00616C9D" w14:paraId="7261717A" w14:textId="5D9194B0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616C9D" w:rsidTr="00A426BB" w14:paraId="76D51141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720"/>
        </w:trPr>
        <w:tc>
          <w:tcPr>
            <w:tcW w:w="1705" w:type="dxa"/>
            <w:shd w:val="clear" w:color="000000" w:fill="FFD966"/>
            <w:vAlign w:val="center"/>
            <w:hideMark/>
          </w:tcPr>
          <w:p w:rsidRPr="00A426BB" w:rsidR="00616C9D" w:rsidP="0062041A" w:rsidRDefault="00616C9D" w14:paraId="257665F3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426BB">
              <w:rPr>
                <w:rFonts w:cs="Calibri"/>
                <w:color w:val="000000"/>
                <w:sz w:val="22"/>
                <w:szCs w:val="22"/>
                <w:lang w:val="Spanish"/>
              </w:rPr>
              <w:t>OBJETIVOS / MÉTRICAS</w:t>
            </w:r>
          </w:p>
        </w:tc>
        <w:tc>
          <w:tcPr>
            <w:tcW w:w="9360" w:type="dxa"/>
            <w:shd w:val="clear" w:color="000000" w:fill="FFFFFF"/>
            <w:vAlign w:val="center"/>
          </w:tcPr>
          <w:p w:rsidRPr="00007B71" w:rsidR="00616C9D" w:rsidP="0062041A" w:rsidRDefault="00616C9D" w14:paraId="4A31E2C2" w14:textId="35020D36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101D56" w:rsidTr="00A426BB" w14:paraId="778E60C8" w14:textId="77777777">
        <w:trPr>
          <w:trHeight w:val="72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A426BB" w:rsidR="00101D56" w:rsidP="0062041A" w:rsidRDefault="00101D56" w14:paraId="6703D037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426BB">
              <w:rPr>
                <w:rFonts w:cs="Calibri"/>
                <w:color w:val="000000"/>
                <w:sz w:val="22"/>
                <w:szCs w:val="22"/>
                <w:lang w:val="Spanish"/>
              </w:rPr>
              <w:t>ENTREGABLES ESPERADOS</w:t>
            </w:r>
          </w:p>
        </w:tc>
        <w:tc>
          <w:tcPr>
            <w:tcW w:w="93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007B71" w:rsidR="00101D56" w:rsidP="0062041A" w:rsidRDefault="00101D56" w14:paraId="1857B38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Pr="00007B71" w:rsidR="00584233" w:rsidP="00956391" w:rsidRDefault="00584233" w14:paraId="2C23E1B4" w14:textId="77777777">
      <w:pPr>
        <w:bidi w:val="false"/>
        <w:outlineLvl w:val="0"/>
        <w:rPr>
          <w:bCs/>
          <w:color w:val="000000" w:themeColor="text1"/>
          <w:sz w:val="16"/>
          <w:szCs w:val="16"/>
        </w:rPr>
      </w:pPr>
    </w:p>
    <w:p w:rsidRPr="00007B71" w:rsidR="00584233" w:rsidP="00584233" w:rsidRDefault="00584233" w14:paraId="77967268" w14:textId="77777777">
      <w:pPr>
        <w:bidi w:val="false"/>
        <w:spacing w:line="276" w:lineRule="auto"/>
        <w:outlineLvl w:val="0"/>
        <w:rPr>
          <w:bCs/>
          <w:color w:val="000000" w:themeColor="text1"/>
          <w:sz w:val="24"/>
        </w:rPr>
      </w:pPr>
      <w:r w:rsidRPr="00007B71">
        <w:rPr>
          <w:color w:val="000000" w:themeColor="text1"/>
          <w:sz w:val="24"/>
          <w:lang w:val="Spanish"/>
        </w:rPr>
        <w:t>ALCANCE DEL PROYECTO</w:t>
      </w:r>
    </w:p>
    <w:tbl>
      <w:tblPr>
        <w:tblW w:w="11065" w:type="dxa"/>
        <w:tblLook w:val="04A0" w:firstRow="1" w:lastRow="0" w:firstColumn="1" w:lastColumn="0" w:noHBand="0" w:noVBand="1"/>
      </w:tblPr>
      <w:tblGrid>
        <w:gridCol w:w="1705"/>
        <w:gridCol w:w="9360"/>
      </w:tblGrid>
      <w:tr w:rsidRPr="00584233" w:rsidR="00584233" w:rsidTr="00A426BB" w14:paraId="3518F702" w14:textId="77777777">
        <w:trPr>
          <w:trHeight w:val="720"/>
        </w:trPr>
        <w:tc>
          <w:tcPr>
            <w:tcW w:w="170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0F2F6"/>
            <w:vAlign w:val="center"/>
            <w:hideMark/>
          </w:tcPr>
          <w:p w:rsidRPr="00A426BB" w:rsidR="00584233" w:rsidP="00584233" w:rsidRDefault="00584233" w14:paraId="61AFEC93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426BB"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DENTRO </w:t>
            </w:r>
          </w:p>
          <w:p w:rsidRPr="00A426BB" w:rsidR="00584233" w:rsidP="00584233" w:rsidRDefault="00584233" w14:paraId="3513B9B7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426BB">
              <w:rPr>
                <w:rFonts w:cs="Calibri"/>
                <w:color w:val="000000"/>
                <w:sz w:val="22"/>
                <w:szCs w:val="22"/>
                <w:lang w:val="Spanish"/>
              </w:rPr>
              <w:t>ALCANCE</w:t>
            </w:r>
          </w:p>
        </w:tc>
        <w:tc>
          <w:tcPr>
            <w:tcW w:w="936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007B71" w:rsidR="00584233" w:rsidP="00584233" w:rsidRDefault="00584233" w14:paraId="50C8740D" w14:textId="2AC1B253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A426BB" w14:paraId="1682FDFF" w14:textId="77777777">
        <w:trPr>
          <w:trHeight w:val="72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AE9E9"/>
            <w:vAlign w:val="center"/>
            <w:hideMark/>
          </w:tcPr>
          <w:p w:rsidRPr="00A426BB" w:rsidR="00584233" w:rsidP="00584233" w:rsidRDefault="00584233" w14:paraId="19C8CADD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426BB"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AFUERA </w:t>
            </w:r>
          </w:p>
          <w:p w:rsidRPr="00A426BB" w:rsidR="00584233" w:rsidP="00584233" w:rsidRDefault="00584233" w14:paraId="471B5089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426BB">
              <w:rPr>
                <w:rFonts w:cs="Calibri"/>
                <w:color w:val="000000"/>
                <w:sz w:val="22"/>
                <w:szCs w:val="22"/>
                <w:lang w:val="Spanish"/>
              </w:rPr>
              <w:t>DE ALCANCE</w:t>
            </w:r>
          </w:p>
        </w:tc>
        <w:tc>
          <w:tcPr>
            <w:tcW w:w="93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007B71" w:rsidR="00584233" w:rsidP="00584233" w:rsidRDefault="00584233" w14:paraId="7DED5FD9" w14:textId="63E2EE98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Pr="00007B71" w:rsidR="00A15151" w:rsidP="00584233" w:rsidRDefault="00A15151" w14:paraId="3282F377" w14:textId="77777777">
      <w:pPr>
        <w:bidi w:val="false"/>
        <w:spacing w:line="276" w:lineRule="auto"/>
        <w:outlineLvl w:val="0"/>
        <w:rPr>
          <w:bCs/>
          <w:color w:val="000000" w:themeColor="text1"/>
          <w:sz w:val="16"/>
          <w:szCs w:val="16"/>
        </w:rPr>
      </w:pPr>
    </w:p>
    <w:p w:rsidRPr="00007B71" w:rsidR="00584233" w:rsidP="00584233" w:rsidRDefault="00584233" w14:paraId="64C2DA7E" w14:textId="77777777">
      <w:pPr>
        <w:bidi w:val="false"/>
        <w:spacing w:line="276" w:lineRule="auto"/>
        <w:outlineLvl w:val="0"/>
        <w:rPr>
          <w:bCs/>
          <w:color w:val="000000" w:themeColor="text1"/>
          <w:sz w:val="24"/>
        </w:rPr>
      </w:pPr>
      <w:r w:rsidRPr="00007B71">
        <w:rPr>
          <w:color w:val="000000" w:themeColor="text1"/>
          <w:sz w:val="24"/>
          <w:lang w:val="Spanish"/>
        </w:rPr>
        <w:t>CALENDARIO TENTATIVO</w:t>
      </w:r>
    </w:p>
    <w:tbl>
      <w:tblPr>
        <w:tblW w:w="11065" w:type="dxa"/>
        <w:tblLayout w:type="fixed"/>
        <w:tblLook w:val="04A0" w:firstRow="1" w:lastRow="0" w:firstColumn="1" w:lastColumn="0" w:noHBand="0" w:noVBand="1"/>
      </w:tblPr>
      <w:tblGrid>
        <w:gridCol w:w="7735"/>
        <w:gridCol w:w="1665"/>
        <w:gridCol w:w="1665"/>
      </w:tblGrid>
      <w:tr w:rsidRPr="00584233" w:rsidR="00584233" w:rsidTr="00007B71" w14:paraId="488AD99A" w14:textId="77777777">
        <w:trPr>
          <w:trHeight w:val="360"/>
        </w:trPr>
        <w:tc>
          <w:tcPr>
            <w:tcW w:w="773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224511C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HITO CLAVE</w:t>
            </w:r>
          </w:p>
        </w:tc>
        <w:tc>
          <w:tcPr>
            <w:tcW w:w="166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4EC8D33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EMPEZAR</w:t>
            </w:r>
          </w:p>
        </w:tc>
        <w:tc>
          <w:tcPr>
            <w:tcW w:w="166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095CCF5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TERMINAR</w:t>
            </w:r>
          </w:p>
        </w:tc>
      </w:tr>
      <w:tr w:rsidRPr="00584233" w:rsidR="00055E0E" w:rsidTr="00007B71" w14:paraId="00FE6026" w14:textId="77777777">
        <w:trPr>
          <w:trHeight w:val="432"/>
        </w:trPr>
        <w:tc>
          <w:tcPr>
            <w:tcW w:w="773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007B71" w:rsidR="00055E0E" w:rsidP="00055E0E" w:rsidRDefault="00055E0E" w14:paraId="11CACE1A" w14:textId="368785FC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07B71">
              <w:rPr>
                <w:rFonts w:cs="Calibri"/>
                <w:color w:val="000000"/>
                <w:szCs w:val="20"/>
                <w:lang w:val="Spanish"/>
              </w:rPr>
              <w:t>Formar el equipo del proyecto y realizar una revisión preliminar</w:t>
            </w:r>
          </w:p>
        </w:tc>
        <w:tc>
          <w:tcPr>
            <w:tcW w:w="16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2C51772A" w14:textId="19FF563F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6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4C55572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055E0E" w:rsidTr="00007B71" w14:paraId="3F24FA7F" w14:textId="77777777">
        <w:trPr>
          <w:trHeight w:val="432"/>
        </w:trPr>
        <w:tc>
          <w:tcPr>
            <w:tcW w:w="773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007B71" w:rsidR="00055E0E" w:rsidP="00055E0E" w:rsidRDefault="00055E0E" w14:paraId="39BB3C84" w14:textId="162ED71E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07B71">
              <w:rPr>
                <w:rFonts w:cs="Calibri"/>
                <w:color w:val="000000"/>
                <w:szCs w:val="20"/>
                <w:lang w:val="Spanish"/>
              </w:rPr>
              <w:t>Finalizar el Plan del Proyecto y la Carta del Proyecto</w:t>
            </w:r>
          </w:p>
        </w:tc>
        <w:tc>
          <w:tcPr>
            <w:tcW w:w="16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5F0D5BF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1E8DC0A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055E0E" w:rsidTr="00007B71" w14:paraId="03A20900" w14:textId="77777777">
        <w:trPr>
          <w:trHeight w:val="432"/>
        </w:trPr>
        <w:tc>
          <w:tcPr>
            <w:tcW w:w="773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007B71" w:rsidR="00055E0E" w:rsidP="00055E0E" w:rsidRDefault="00055E0E" w14:paraId="08AAB195" w14:textId="67258396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07B71">
              <w:rPr>
                <w:rFonts w:cs="Calibri"/>
                <w:color w:val="000000"/>
                <w:szCs w:val="20"/>
                <w:lang w:val="Spanish"/>
              </w:rPr>
              <w:t>Fase de definición de conducta</w:t>
            </w:r>
          </w:p>
        </w:tc>
        <w:tc>
          <w:tcPr>
            <w:tcW w:w="16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176B53A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0B7431A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055E0E" w:rsidTr="00007B71" w14:paraId="628B391D" w14:textId="77777777">
        <w:trPr>
          <w:trHeight w:val="432"/>
        </w:trPr>
        <w:tc>
          <w:tcPr>
            <w:tcW w:w="773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007B71" w:rsidR="00055E0E" w:rsidP="00055E0E" w:rsidRDefault="00055E0E" w14:paraId="7A3FE7FD" w14:textId="24B0DE1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07B71">
              <w:rPr>
                <w:rFonts w:cs="Calibri"/>
                <w:color w:val="000000"/>
                <w:szCs w:val="20"/>
                <w:lang w:val="Spanish"/>
              </w:rPr>
              <w:t>Fase de medición de conducta</w:t>
            </w:r>
          </w:p>
        </w:tc>
        <w:tc>
          <w:tcPr>
            <w:tcW w:w="16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00B3CE7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0D03B6D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055E0E" w:rsidTr="00007B71" w14:paraId="66966C36" w14:textId="77777777">
        <w:trPr>
          <w:trHeight w:val="432"/>
        </w:trPr>
        <w:tc>
          <w:tcPr>
            <w:tcW w:w="773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007B71" w:rsidR="00055E0E" w:rsidP="00055E0E" w:rsidRDefault="00055E0E" w14:paraId="121B0A68" w14:textId="5D8B36AD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07B71">
              <w:rPr>
                <w:rFonts w:cs="Calibri"/>
                <w:color w:val="000000"/>
                <w:szCs w:val="20"/>
                <w:lang w:val="Spanish"/>
              </w:rPr>
              <w:t>Fase de análisis de conducta</w:t>
            </w:r>
          </w:p>
        </w:tc>
        <w:tc>
          <w:tcPr>
            <w:tcW w:w="16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326AF32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4BFDE71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055E0E" w:rsidTr="00007B71" w14:paraId="443671E9" w14:textId="77777777">
        <w:trPr>
          <w:trHeight w:val="432"/>
        </w:trPr>
        <w:tc>
          <w:tcPr>
            <w:tcW w:w="773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007B71" w:rsidR="00055E0E" w:rsidP="00055E0E" w:rsidRDefault="00055E0E" w14:paraId="33C2492E" w14:textId="3C79295C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07B71">
              <w:rPr>
                <w:rFonts w:cs="Calibri"/>
                <w:color w:val="000000"/>
                <w:szCs w:val="20"/>
                <w:lang w:val="Spanish"/>
              </w:rPr>
              <w:t>Fase de mejora de la conducta</w:t>
            </w:r>
          </w:p>
        </w:tc>
        <w:tc>
          <w:tcPr>
            <w:tcW w:w="16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3F7E435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69E9AA4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055E0E" w:rsidTr="00007B71" w14:paraId="790CF08C" w14:textId="77777777">
        <w:trPr>
          <w:trHeight w:val="432"/>
        </w:trPr>
        <w:tc>
          <w:tcPr>
            <w:tcW w:w="773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007B71" w:rsidR="00055E0E" w:rsidP="00055E0E" w:rsidRDefault="00055E0E" w14:paraId="77BCC4BE" w14:textId="6DF49D28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07B71">
              <w:rPr>
                <w:rFonts w:cs="Calibri"/>
                <w:color w:val="000000"/>
                <w:szCs w:val="20"/>
                <w:lang w:val="Spanish"/>
              </w:rPr>
              <w:t>Fase de control de conducta</w:t>
            </w:r>
          </w:p>
        </w:tc>
        <w:tc>
          <w:tcPr>
            <w:tcW w:w="16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1FD4A9B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3C7F41D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055E0E" w:rsidTr="00007B71" w14:paraId="20F0410B" w14:textId="77777777">
        <w:trPr>
          <w:trHeight w:val="432"/>
        </w:trPr>
        <w:tc>
          <w:tcPr>
            <w:tcW w:w="773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007B71" w:rsidR="00055E0E" w:rsidP="00055E0E" w:rsidRDefault="00055E0E" w14:paraId="00753435" w14:textId="4EADD7CE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07B71">
              <w:rPr>
                <w:rFonts w:cs="Calibri"/>
                <w:color w:val="000000"/>
                <w:szCs w:val="20"/>
                <w:lang w:val="Spanish"/>
              </w:rPr>
              <w:t>Cierre el proyecto y escriba un informe de resumen</w:t>
            </w:r>
          </w:p>
        </w:tc>
        <w:tc>
          <w:tcPr>
            <w:tcW w:w="16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2B6086C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311F82F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="00CB7EE4" w:rsidP="00CB7EE4" w:rsidRDefault="00CB7EE4" w14:paraId="3BFC162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Pr="003D706E" w:rsidR="00C81141" w:rsidP="00FF51C2" w:rsidRDefault="00C81141" w14:paraId="5F0383A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770C1DBD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24DDD7E9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6DB0DB5C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546C7" w:rsidRDefault="00FF51C2" w14:paraId="34DC50D5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0315D15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 w14:paraId="26DDCB88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E57C9B">
      <w:footerReference w:type="even" r:id="rId13"/>
      <w:pgSz w:w="12240" w:h="15840"/>
      <w:pgMar w:top="513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77CE8" w14:textId="77777777" w:rsidR="007F62A8" w:rsidRDefault="007F62A8" w:rsidP="00F36FE0">
      <w:r>
        <w:separator/>
      </w:r>
    </w:p>
  </w:endnote>
  <w:endnote w:type="continuationSeparator" w:id="0">
    <w:p w14:paraId="27D5EE85" w14:textId="77777777" w:rsidR="007F62A8" w:rsidRDefault="007F62A8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Content>
      <w:p w:rsidR="00BE5BAF" w:rsidP="00036FF2" w:rsidRDefault="00BE5BAF" w14:paraId="0673317E" w14:textId="7315A8A8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 w:rsidR="00007B71">
          <w:rPr>
            <w:rStyle w:val="PageNumber"/>
            <w:noProof/>
            <w:lang w:val="Spanish"/>
          </w:rPr>
          <w:t>2</w:t>
        </w:r>
        <w:r>
          <w:rPr>
            <w:rStyle w:val="PageNumber"/>
            <w:lang w:val="Spanish"/>
          </w:rPr>
          <w:fldChar w:fldCharType="end"/>
        </w:r>
      </w:p>
    </w:sdtContent>
  </w:sdt>
  <w:p w:rsidR="00BE5BAF" w:rsidP="00F36FE0" w:rsidRDefault="00BE5BAF" w14:paraId="0C3E6E8A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FAEB" w14:textId="77777777" w:rsidR="007F62A8" w:rsidRDefault="007F62A8" w:rsidP="00F36FE0">
      <w:r>
        <w:separator/>
      </w:r>
    </w:p>
  </w:footnote>
  <w:footnote w:type="continuationSeparator" w:id="0">
    <w:p w14:paraId="02FB58E2" w14:textId="77777777" w:rsidR="007F62A8" w:rsidRDefault="007F62A8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5166239">
    <w:abstractNumId w:val="9"/>
  </w:num>
  <w:num w:numId="2" w16cid:durableId="1731884576">
    <w:abstractNumId w:val="8"/>
  </w:num>
  <w:num w:numId="3" w16cid:durableId="169219895">
    <w:abstractNumId w:val="7"/>
  </w:num>
  <w:num w:numId="4" w16cid:durableId="1291866322">
    <w:abstractNumId w:val="6"/>
  </w:num>
  <w:num w:numId="5" w16cid:durableId="25370726">
    <w:abstractNumId w:val="5"/>
  </w:num>
  <w:num w:numId="6" w16cid:durableId="282154980">
    <w:abstractNumId w:val="4"/>
  </w:num>
  <w:num w:numId="7" w16cid:durableId="1343321363">
    <w:abstractNumId w:val="3"/>
  </w:num>
  <w:num w:numId="8" w16cid:durableId="1170871527">
    <w:abstractNumId w:val="2"/>
  </w:num>
  <w:num w:numId="9" w16cid:durableId="847402314">
    <w:abstractNumId w:val="1"/>
  </w:num>
  <w:num w:numId="10" w16cid:durableId="487864540">
    <w:abstractNumId w:val="0"/>
  </w:num>
  <w:num w:numId="11" w16cid:durableId="818886656">
    <w:abstractNumId w:val="15"/>
  </w:num>
  <w:num w:numId="12" w16cid:durableId="2135174756">
    <w:abstractNumId w:val="18"/>
  </w:num>
  <w:num w:numId="13" w16cid:durableId="592596143">
    <w:abstractNumId w:val="17"/>
  </w:num>
  <w:num w:numId="14" w16cid:durableId="1537622681">
    <w:abstractNumId w:val="13"/>
  </w:num>
  <w:num w:numId="15" w16cid:durableId="883446215">
    <w:abstractNumId w:val="10"/>
  </w:num>
  <w:num w:numId="16" w16cid:durableId="2113209616">
    <w:abstractNumId w:val="14"/>
  </w:num>
  <w:num w:numId="17" w16cid:durableId="53547476">
    <w:abstractNumId w:val="16"/>
  </w:num>
  <w:num w:numId="18" w16cid:durableId="31618554">
    <w:abstractNumId w:val="12"/>
  </w:num>
  <w:num w:numId="19" w16cid:durableId="17004701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31"/>
    <w:rsid w:val="00007B71"/>
    <w:rsid w:val="00010E91"/>
    <w:rsid w:val="00031AF7"/>
    <w:rsid w:val="00036FF2"/>
    <w:rsid w:val="000413A5"/>
    <w:rsid w:val="00055E0E"/>
    <w:rsid w:val="00067019"/>
    <w:rsid w:val="0006761B"/>
    <w:rsid w:val="000B3AA5"/>
    <w:rsid w:val="000C02F8"/>
    <w:rsid w:val="000C4DD4"/>
    <w:rsid w:val="000C5A84"/>
    <w:rsid w:val="000D5F7F"/>
    <w:rsid w:val="000E7AF5"/>
    <w:rsid w:val="000F1D44"/>
    <w:rsid w:val="00101D56"/>
    <w:rsid w:val="0011091C"/>
    <w:rsid w:val="00111C4F"/>
    <w:rsid w:val="00121D51"/>
    <w:rsid w:val="001472A1"/>
    <w:rsid w:val="001504A6"/>
    <w:rsid w:val="00150B91"/>
    <w:rsid w:val="00152431"/>
    <w:rsid w:val="001546C7"/>
    <w:rsid w:val="001577C5"/>
    <w:rsid w:val="00166745"/>
    <w:rsid w:val="001962A6"/>
    <w:rsid w:val="001A0345"/>
    <w:rsid w:val="001F7FEA"/>
    <w:rsid w:val="00206944"/>
    <w:rsid w:val="002453A2"/>
    <w:rsid w:val="00246DB0"/>
    <w:rsid w:val="002507EE"/>
    <w:rsid w:val="002526C3"/>
    <w:rsid w:val="00260AD4"/>
    <w:rsid w:val="00294C13"/>
    <w:rsid w:val="00294C92"/>
    <w:rsid w:val="00296750"/>
    <w:rsid w:val="002A45FC"/>
    <w:rsid w:val="002E4407"/>
    <w:rsid w:val="002E63BF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C13DD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06A9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353E4"/>
    <w:rsid w:val="00547183"/>
    <w:rsid w:val="00557C38"/>
    <w:rsid w:val="00584233"/>
    <w:rsid w:val="005913EC"/>
    <w:rsid w:val="005921CD"/>
    <w:rsid w:val="005A2BD6"/>
    <w:rsid w:val="005B7C30"/>
    <w:rsid w:val="005C1013"/>
    <w:rsid w:val="005D31D7"/>
    <w:rsid w:val="005F5ABE"/>
    <w:rsid w:val="005F70B0"/>
    <w:rsid w:val="005F7B5D"/>
    <w:rsid w:val="00616C9D"/>
    <w:rsid w:val="00623767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2F6E"/>
    <w:rsid w:val="006C3482"/>
    <w:rsid w:val="006C66DE"/>
    <w:rsid w:val="006D36F2"/>
    <w:rsid w:val="006D6888"/>
    <w:rsid w:val="006E24AA"/>
    <w:rsid w:val="006E3169"/>
    <w:rsid w:val="00714325"/>
    <w:rsid w:val="00715F97"/>
    <w:rsid w:val="00744E50"/>
    <w:rsid w:val="00756B3B"/>
    <w:rsid w:val="00773D0C"/>
    <w:rsid w:val="00774101"/>
    <w:rsid w:val="0078197E"/>
    <w:rsid w:val="007D181E"/>
    <w:rsid w:val="007F08AA"/>
    <w:rsid w:val="007F4423"/>
    <w:rsid w:val="007F62A8"/>
    <w:rsid w:val="00813A41"/>
    <w:rsid w:val="0081690B"/>
    <w:rsid w:val="00824EBE"/>
    <w:rsid w:val="008350B3"/>
    <w:rsid w:val="0085124E"/>
    <w:rsid w:val="00863730"/>
    <w:rsid w:val="00880DEB"/>
    <w:rsid w:val="00882D6F"/>
    <w:rsid w:val="008B4152"/>
    <w:rsid w:val="008C3ED9"/>
    <w:rsid w:val="008C7FB3"/>
    <w:rsid w:val="008E1E87"/>
    <w:rsid w:val="008F07BB"/>
    <w:rsid w:val="008F0F82"/>
    <w:rsid w:val="009016C1"/>
    <w:rsid w:val="009152A8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2B5E"/>
    <w:rsid w:val="009E31FD"/>
    <w:rsid w:val="009E71D3"/>
    <w:rsid w:val="009F028C"/>
    <w:rsid w:val="00A06691"/>
    <w:rsid w:val="00A12C16"/>
    <w:rsid w:val="00A15151"/>
    <w:rsid w:val="00A2037C"/>
    <w:rsid w:val="00A2277A"/>
    <w:rsid w:val="00A255C6"/>
    <w:rsid w:val="00A426BB"/>
    <w:rsid w:val="00A63AE3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AE7AD3"/>
    <w:rsid w:val="00B1033B"/>
    <w:rsid w:val="00B20655"/>
    <w:rsid w:val="00B42878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70C39"/>
    <w:rsid w:val="00C81141"/>
    <w:rsid w:val="00CA2CD6"/>
    <w:rsid w:val="00CA6F96"/>
    <w:rsid w:val="00CB4DF0"/>
    <w:rsid w:val="00CB7EE4"/>
    <w:rsid w:val="00CB7EF9"/>
    <w:rsid w:val="00CB7FA5"/>
    <w:rsid w:val="00CD2479"/>
    <w:rsid w:val="00CF7C60"/>
    <w:rsid w:val="00D022DF"/>
    <w:rsid w:val="00D075D7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9406E"/>
    <w:rsid w:val="00DB1AE1"/>
    <w:rsid w:val="00DE1475"/>
    <w:rsid w:val="00E0014C"/>
    <w:rsid w:val="00E06662"/>
    <w:rsid w:val="00E1117B"/>
    <w:rsid w:val="00E11F52"/>
    <w:rsid w:val="00E1328E"/>
    <w:rsid w:val="00E27F00"/>
    <w:rsid w:val="00E57C9B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4044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D09AD"/>
  <w15:docId w15:val="{9839167A-92D1-0E43-A205-F83FC5EB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041&amp;utm_language=ES&amp;utm_source=integrated+content&amp;utm_campaign=/project-charter-templates-and-guidelines-every-business-need&amp;utm_medium=ic+one+page+project+charter+27041+word+es&amp;lpa=ic+one+page+project+charter+27041+word+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ericawaite/Desktop/Everything-You-Need-to-Know-About-Six-Sigma-Project-Charters_Sarah-Ludwig/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10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Waite</dc:creator>
  <cp:keywords/>
  <dc:description/>
  <cp:lastModifiedBy>Heather Key</cp:lastModifiedBy>
  <cp:revision>6</cp:revision>
  <cp:lastPrinted>2019-11-24T23:54:00Z</cp:lastPrinted>
  <dcterms:created xsi:type="dcterms:W3CDTF">2022-06-26T20:29:00Z</dcterms:created>
  <dcterms:modified xsi:type="dcterms:W3CDTF">2022-06-28T23:05:00Z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