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26BB" w:rsidR="00BE5BAF" w:rsidP="00956391" w:rsidRDefault="00385C71" w14:paraId="056FCD4B" w14:textId="3CEB4E6F">
      <w:pPr>
        <w:bidi w:val="false"/>
        <w:outlineLvl w:val="0"/>
        <w:rPr>
          <w:noProof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A426BB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9264" behindDoc="0" locked="0" layoutInCell="1" allowOverlap="1" wp14:editId="652B6527" wp14:anchorId="25D5F228">
            <wp:simplePos x="0" y="0"/>
            <wp:positionH relativeFrom="column">
              <wp:posOffset>4195823</wp:posOffset>
            </wp:positionH>
            <wp:positionV relativeFrom="paragraph">
              <wp:posOffset>-31252</wp:posOffset>
            </wp:positionV>
            <wp:extent cx="2819162" cy="391231"/>
            <wp:effectExtent l="0" t="0" r="635" b="254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720" cy="398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A426BB" w:rsidR="001A0345">
        <w:rPr>
          <w:b/>
          <w:color w:val="595959" w:themeColor="text1" w:themeTint="A6"/>
          <w:sz w:val="40"/>
          <w:szCs w:val="48"/>
          <w:lang w:val="Italian"/>
        </w:rPr>
        <w:t xml:space="preserve">CARTA DEL PROGETTO DI UNA PAGINA </w:t>
      </w:r>
    </w:p>
    <w:p w:rsidRPr="00007B71" w:rsidR="008F07BB" w:rsidP="00956391" w:rsidRDefault="008F07BB" w14:paraId="395D5A99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60" w:type="dxa"/>
        <w:tblLook w:val="04A0" w:firstRow="1" w:lastRow="0" w:firstColumn="1" w:lastColumn="0" w:noHBand="0" w:noVBand="1"/>
      </w:tblPr>
      <w:tblGrid>
        <w:gridCol w:w="2740"/>
        <w:gridCol w:w="1180"/>
        <w:gridCol w:w="1660"/>
        <w:gridCol w:w="2740"/>
        <w:gridCol w:w="2740"/>
      </w:tblGrid>
      <w:tr w:rsidRPr="00A426BB" w:rsidR="00A426BB" w:rsidTr="00A426BB" w14:paraId="291D70B8" w14:textId="77777777">
        <w:trPr>
          <w:trHeight w:val="280"/>
        </w:trPr>
        <w:tc>
          <w:tcPr>
            <w:tcW w:w="558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9A474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5280F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2CD958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Italian"/>
              </w:rPr>
              <w:t>SPONSOR DEL PROGETTO</w:t>
            </w:r>
          </w:p>
        </w:tc>
      </w:tr>
      <w:tr w:rsidRPr="00A426BB" w:rsidR="00A426BB" w:rsidTr="00A426BB" w14:paraId="1C87AB76" w14:textId="77777777">
        <w:trPr>
          <w:trHeight w:val="720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A426BB" w:rsidR="00007B71" w:rsidP="00A426BB" w:rsidRDefault="00007B71" w14:paraId="697A0826" w14:textId="7D3CF703">
            <w:pPr>
              <w:bidi w:val="false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426BB" w:rsidR="00A426BB" w:rsidP="00A426BB" w:rsidRDefault="00A426BB" w14:paraId="09979AA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noWrap/>
            <w:vAlign w:val="center"/>
            <w:hideMark/>
          </w:tcPr>
          <w:p w:rsidRPr="00A426BB" w:rsidR="00A426BB" w:rsidP="00A426BB" w:rsidRDefault="00A426BB" w14:paraId="1815EF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426BB" w:rsidR="00A426BB" w:rsidTr="00A426BB" w14:paraId="378773D5" w14:textId="77777777">
        <w:trPr>
          <w:trHeight w:val="360"/>
        </w:trPr>
        <w:tc>
          <w:tcPr>
            <w:tcW w:w="392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1BC99F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166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20F76A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EC35B0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Italian"/>
              </w:rPr>
              <w:t>UNITÀ ORGANIZZATIVA</w:t>
            </w:r>
          </w:p>
        </w:tc>
      </w:tr>
      <w:tr w:rsidRPr="00A426BB" w:rsidR="00A426BB" w:rsidTr="00007B71" w14:paraId="72FF7CB6" w14:textId="77777777">
        <w:trPr>
          <w:trHeight w:val="432"/>
        </w:trPr>
        <w:tc>
          <w:tcPr>
            <w:tcW w:w="39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426BB" w:rsidR="00A426BB" w:rsidP="00A426BB" w:rsidRDefault="00A426BB" w14:paraId="627381E0" w14:textId="26DD205B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7F9FB"/>
            <w:vAlign w:val="center"/>
            <w:hideMark/>
          </w:tcPr>
          <w:p w:rsidRPr="00A426BB" w:rsidR="00A426BB" w:rsidP="00A426BB" w:rsidRDefault="00A426BB" w14:paraId="044A63D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Italian"/>
              </w:rPr>
              <w:t>000-000-0000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34E5E7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426BB" w:rsidR="00A426BB" w:rsidTr="00A426BB" w14:paraId="3FB5A3BF" w14:textId="77777777">
        <w:trPr>
          <w:trHeight w:val="36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E6037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Italian"/>
              </w:rPr>
              <w:t>COSTI STIMATI</w:t>
            </w:r>
          </w:p>
        </w:tc>
        <w:tc>
          <w:tcPr>
            <w:tcW w:w="284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5C3DD3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Italian"/>
              </w:rPr>
              <w:t>RISPARMI ATTESI</w:t>
            </w: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AF484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Italian"/>
              </w:rPr>
              <w:t>DATA DI INIZIO PREVISTA</w:t>
            </w: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218328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Italian"/>
              </w:rPr>
              <w:t>COMPLETAMENTO PREVISTO</w:t>
            </w:r>
          </w:p>
        </w:tc>
      </w:tr>
      <w:tr w:rsidRPr="00A426BB" w:rsidR="00A426BB" w:rsidTr="00007B71" w14:paraId="200A2A51" w14:textId="77777777">
        <w:trPr>
          <w:trHeight w:val="432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3657A9C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Italian"/>
              </w:rPr>
              <w:t>0 dollari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5C193D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Italian"/>
              </w:rPr>
              <w:t>0 dollari</w:t>
            </w:r>
          </w:p>
        </w:tc>
        <w:tc>
          <w:tcPr>
            <w:tcW w:w="2740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4F6729D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43BC0B4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</w:tr>
    </w:tbl>
    <w:p w:rsidRPr="00007B71" w:rsidR="00584233" w:rsidP="00007B71" w:rsidRDefault="00584233" w14:paraId="676A559B" w14:textId="77777777">
      <w:pPr>
        <w:bidi w:val="false"/>
        <w:outlineLvl w:val="0"/>
        <w:rPr>
          <w:bCs/>
          <w:color w:val="000000" w:themeColor="text1"/>
          <w:sz w:val="16"/>
          <w:szCs w:val="16"/>
        </w:rPr>
      </w:pPr>
    </w:p>
    <w:p w:rsidRPr="00007B71" w:rsidR="00584233" w:rsidP="00584233" w:rsidRDefault="00584233" w14:paraId="75630541" w14:textId="77777777">
      <w:pPr>
        <w:bidi w:val="false"/>
        <w:spacing w:line="276" w:lineRule="auto"/>
        <w:outlineLvl w:val="0"/>
        <w:rPr>
          <w:bCs/>
          <w:color w:val="000000" w:themeColor="text1"/>
          <w:sz w:val="24"/>
        </w:rPr>
      </w:pPr>
      <w:r w:rsidRPr="00007B71">
        <w:rPr>
          <w:color w:val="000000" w:themeColor="text1"/>
          <w:sz w:val="24"/>
          <w:lang w:val="Italian"/>
        </w:rPr>
        <w:t>PANORAMICA DEL PROGETTO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705"/>
        <w:gridCol w:w="9360"/>
      </w:tblGrid>
      <w:tr w:rsidRPr="00584233" w:rsidR="00584233" w:rsidTr="00A426BB" w14:paraId="0DDEE6D2" w14:textId="77777777">
        <w:trPr>
          <w:trHeight w:val="72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A426BB" w:rsidR="00584233" w:rsidP="00584233" w:rsidRDefault="00584233" w14:paraId="72CD88AB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PROBLEMA </w:t>
            </w:r>
          </w:p>
          <w:p w:rsidRPr="00A426BB" w:rsidR="00584233" w:rsidP="00584233" w:rsidRDefault="00584233" w14:paraId="52010447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O EMISSIONE </w:t>
            </w:r>
          </w:p>
        </w:tc>
        <w:tc>
          <w:tcPr>
            <w:tcW w:w="936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584233" w:rsidP="00616C9D" w:rsidRDefault="00584233" w14:paraId="0C0DF0E3" w14:textId="32AB5F95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A426BB" w14:paraId="4DD502EB" w14:textId="77777777">
        <w:trPr>
          <w:trHeight w:val="72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A426BB" w:rsidR="00584233" w:rsidP="00584233" w:rsidRDefault="00584233" w14:paraId="3B49BC2A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SCOPO </w:t>
            </w:r>
          </w:p>
          <w:p w:rsidRPr="00A426BB" w:rsidR="00584233" w:rsidP="00584233" w:rsidRDefault="00584233" w14:paraId="16C461B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Italian"/>
              </w:rPr>
              <w:t>DEL PROGETTO</w:t>
            </w:r>
          </w:p>
        </w:tc>
        <w:tc>
          <w:tcPr>
            <w:tcW w:w="93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584233" w:rsidP="00616C9D" w:rsidRDefault="00584233" w14:paraId="06E65845" w14:textId="737EABCC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616C9D" w:rsidTr="00A426BB" w14:paraId="1F4B43D8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720"/>
        </w:trPr>
        <w:tc>
          <w:tcPr>
            <w:tcW w:w="1705" w:type="dxa"/>
            <w:shd w:val="clear" w:color="000000" w:fill="FFD966"/>
            <w:vAlign w:val="center"/>
            <w:hideMark/>
          </w:tcPr>
          <w:p w:rsidRPr="00A426BB" w:rsidR="00616C9D" w:rsidP="0062041A" w:rsidRDefault="00616C9D" w14:paraId="7FDDBF85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AZIENDA </w:t>
            </w:r>
          </w:p>
          <w:p w:rsidRPr="00A426BB" w:rsidR="00616C9D" w:rsidP="0062041A" w:rsidRDefault="00616C9D" w14:paraId="79093C76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Italian"/>
              </w:rPr>
              <w:t>CASO</w:t>
            </w:r>
          </w:p>
        </w:tc>
        <w:tc>
          <w:tcPr>
            <w:tcW w:w="9360" w:type="dxa"/>
            <w:shd w:val="clear" w:color="000000" w:fill="FFFFFF"/>
            <w:vAlign w:val="center"/>
          </w:tcPr>
          <w:p w:rsidRPr="00007B71" w:rsidR="00616C9D" w:rsidP="0062041A" w:rsidRDefault="00616C9D" w14:paraId="7261717A" w14:textId="5D9194B0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616C9D" w:rsidTr="00A426BB" w14:paraId="76D51141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720"/>
        </w:trPr>
        <w:tc>
          <w:tcPr>
            <w:tcW w:w="1705" w:type="dxa"/>
            <w:shd w:val="clear" w:color="000000" w:fill="FFD966"/>
            <w:vAlign w:val="center"/>
            <w:hideMark/>
          </w:tcPr>
          <w:p w:rsidRPr="00A426BB" w:rsidR="00616C9D" w:rsidP="0062041A" w:rsidRDefault="00616C9D" w14:paraId="257665F3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Italian"/>
              </w:rPr>
              <w:t>OBIETTIVI / METRICHE</w:t>
            </w:r>
          </w:p>
        </w:tc>
        <w:tc>
          <w:tcPr>
            <w:tcW w:w="9360" w:type="dxa"/>
            <w:shd w:val="clear" w:color="000000" w:fill="FFFFFF"/>
            <w:vAlign w:val="center"/>
          </w:tcPr>
          <w:p w:rsidRPr="00007B71" w:rsidR="00616C9D" w:rsidP="0062041A" w:rsidRDefault="00616C9D" w14:paraId="4A31E2C2" w14:textId="35020D36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101D56" w:rsidTr="00A426BB" w14:paraId="778E60C8" w14:textId="77777777">
        <w:trPr>
          <w:trHeight w:val="72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A426BB" w:rsidR="00101D56" w:rsidP="0062041A" w:rsidRDefault="00101D56" w14:paraId="6703D037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Italian"/>
              </w:rPr>
              <w:t>RISULTATI ATTESI</w:t>
            </w:r>
          </w:p>
        </w:tc>
        <w:tc>
          <w:tcPr>
            <w:tcW w:w="93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101D56" w:rsidP="0062041A" w:rsidRDefault="00101D56" w14:paraId="1857B3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007B71" w:rsidR="00584233" w:rsidP="00956391" w:rsidRDefault="00584233" w14:paraId="2C23E1B4" w14:textId="77777777">
      <w:pPr>
        <w:bidi w:val="false"/>
        <w:outlineLvl w:val="0"/>
        <w:rPr>
          <w:bCs/>
          <w:color w:val="000000" w:themeColor="text1"/>
          <w:sz w:val="16"/>
          <w:szCs w:val="16"/>
        </w:rPr>
      </w:pPr>
    </w:p>
    <w:p w:rsidRPr="00007B71" w:rsidR="00584233" w:rsidP="00584233" w:rsidRDefault="00584233" w14:paraId="77967268" w14:textId="77777777">
      <w:pPr>
        <w:bidi w:val="false"/>
        <w:spacing w:line="276" w:lineRule="auto"/>
        <w:outlineLvl w:val="0"/>
        <w:rPr>
          <w:bCs/>
          <w:color w:val="000000" w:themeColor="text1"/>
          <w:sz w:val="24"/>
        </w:rPr>
      </w:pPr>
      <w:r w:rsidRPr="00007B71">
        <w:rPr>
          <w:color w:val="000000" w:themeColor="text1"/>
          <w:sz w:val="24"/>
          <w:lang w:val="Italian"/>
        </w:rPr>
        <w:t>AMBITO DEL PROGETTO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705"/>
        <w:gridCol w:w="9360"/>
      </w:tblGrid>
      <w:tr w:rsidRPr="00584233" w:rsidR="00584233" w:rsidTr="00A426BB" w14:paraId="3518F702" w14:textId="77777777">
        <w:trPr>
          <w:trHeight w:val="72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Pr="00A426BB" w:rsidR="00584233" w:rsidP="00584233" w:rsidRDefault="00584233" w14:paraId="61AFEC93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ALL'INTERNO </w:t>
            </w:r>
          </w:p>
          <w:p w:rsidRPr="00A426BB" w:rsidR="00584233" w:rsidP="00584233" w:rsidRDefault="00584233" w14:paraId="3513B9B7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Italian"/>
              </w:rPr>
              <w:t>PORTATA</w:t>
            </w:r>
          </w:p>
        </w:tc>
        <w:tc>
          <w:tcPr>
            <w:tcW w:w="936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584233" w:rsidP="00584233" w:rsidRDefault="00584233" w14:paraId="50C8740D" w14:textId="2AC1B253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A426BB" w14:paraId="1682FDFF" w14:textId="77777777">
        <w:trPr>
          <w:trHeight w:val="72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Pr="00A426BB" w:rsidR="00584233" w:rsidP="00584233" w:rsidRDefault="00584233" w14:paraId="19C8CAD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FUORI </w:t>
            </w:r>
          </w:p>
          <w:p w:rsidRPr="00A426BB" w:rsidR="00584233" w:rsidP="00584233" w:rsidRDefault="00584233" w14:paraId="471B5089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Italian"/>
              </w:rPr>
              <w:t>DI CAMPO DI APPLICAZIONE</w:t>
            </w:r>
          </w:p>
        </w:tc>
        <w:tc>
          <w:tcPr>
            <w:tcW w:w="93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584233" w:rsidP="00584233" w:rsidRDefault="00584233" w14:paraId="7DED5FD9" w14:textId="63E2EE98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007B71" w:rsidR="00A15151" w:rsidP="00584233" w:rsidRDefault="00A15151" w14:paraId="3282F377" w14:textId="77777777">
      <w:pPr>
        <w:bidi w:val="false"/>
        <w:spacing w:line="276" w:lineRule="auto"/>
        <w:outlineLvl w:val="0"/>
        <w:rPr>
          <w:bCs/>
          <w:color w:val="000000" w:themeColor="text1"/>
          <w:sz w:val="16"/>
          <w:szCs w:val="16"/>
        </w:rPr>
      </w:pPr>
    </w:p>
    <w:p w:rsidRPr="00007B71" w:rsidR="00584233" w:rsidP="00584233" w:rsidRDefault="00584233" w14:paraId="64C2DA7E" w14:textId="77777777">
      <w:pPr>
        <w:bidi w:val="false"/>
        <w:spacing w:line="276" w:lineRule="auto"/>
        <w:outlineLvl w:val="0"/>
        <w:rPr>
          <w:bCs/>
          <w:color w:val="000000" w:themeColor="text1"/>
          <w:sz w:val="24"/>
        </w:rPr>
      </w:pPr>
      <w:r w:rsidRPr="00007B71">
        <w:rPr>
          <w:color w:val="000000" w:themeColor="text1"/>
          <w:sz w:val="24"/>
          <w:lang w:val="Italian"/>
        </w:rPr>
        <w:t>PROGRAMMA PROVVISORIO</w:t>
      </w:r>
    </w:p>
    <w:tbl>
      <w:tblPr>
        <w:tblW w:w="11065" w:type="dxa"/>
        <w:tblLayout w:type="fixed"/>
        <w:tblLook w:val="04A0" w:firstRow="1" w:lastRow="0" w:firstColumn="1" w:lastColumn="0" w:noHBand="0" w:noVBand="1"/>
      </w:tblPr>
      <w:tblGrid>
        <w:gridCol w:w="7735"/>
        <w:gridCol w:w="1665"/>
        <w:gridCol w:w="1665"/>
      </w:tblGrid>
      <w:tr w:rsidRPr="00584233" w:rsidR="00584233" w:rsidTr="00007B71" w14:paraId="488AD99A" w14:textId="77777777">
        <w:trPr>
          <w:trHeight w:val="360"/>
        </w:trPr>
        <w:tc>
          <w:tcPr>
            <w:tcW w:w="77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24511C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PIETRA MILIARE CHIAVE</w:t>
            </w:r>
          </w:p>
        </w:tc>
        <w:tc>
          <w:tcPr>
            <w:tcW w:w="166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EC8D33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INIZIO</w:t>
            </w:r>
          </w:p>
        </w:tc>
        <w:tc>
          <w:tcPr>
            <w:tcW w:w="166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95CCF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FINIRE</w:t>
            </w:r>
          </w:p>
        </w:tc>
      </w:tr>
      <w:tr w:rsidRPr="00584233" w:rsidR="00055E0E" w:rsidTr="00007B71" w14:paraId="00FE6026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11CACE1A" w14:textId="368785FC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Italian"/>
              </w:rPr>
              <w:t>Forma il team di progetto e conduci la revisione preliminare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2C51772A" w14:textId="19FF563F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4C55572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3F24FA7F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39BB3C84" w14:textId="162ED71E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Italian"/>
              </w:rPr>
              <w:t>Finalizzare il piano di progetto e la carta del progetto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5F0D5BF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1E8DC0A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03A20900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08AAB195" w14:textId="67258396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Italian"/>
              </w:rPr>
              <w:t>Condurre la fase di definizione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176B53A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0B7431A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628B391D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7A3FE7FD" w14:textId="24B0DE1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Italian"/>
              </w:rPr>
              <w:t>Condurre la fase di misurazione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00B3CE7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0D03B6D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66966C36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121B0A68" w14:textId="5D8B36AD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Italian"/>
              </w:rPr>
              <w:t>Condurre la fase di analisi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326AF32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4BFDE7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443671E9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33C2492E" w14:textId="3C79295C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Italian"/>
              </w:rPr>
              <w:t>Condurre la fase di miglioramento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3F7E435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69E9AA4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790CF08C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77BCC4BE" w14:textId="6DF49D28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Italian"/>
              </w:rPr>
              <w:t>Condurre la fase di controllo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1FD4A9B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3C7F41D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20F0410B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00753435" w14:textId="4EADD7CE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Italian"/>
              </w:rPr>
              <w:t>Chiudi il progetto e scrivi un report di riepilogo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2B6086C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311F82F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CB7EE4" w:rsidP="00CB7EE4" w:rsidRDefault="00CB7EE4" w14:paraId="3BFC162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Pr="003D706E" w:rsidR="00C81141" w:rsidP="00FF51C2" w:rsidRDefault="00C81141" w14:paraId="5F0383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770C1DBD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24DDD7E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6DB0DB5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34DC50D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315D15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26DDCB88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E57C9B">
      <w:footerReference w:type="even" r:id="rId13"/>
      <w:pgSz w:w="12240" w:h="15840"/>
      <w:pgMar w:top="513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7CE8" w14:textId="77777777" w:rsidR="007F62A8" w:rsidRDefault="007F62A8" w:rsidP="00F36FE0">
      <w:r>
        <w:separator/>
      </w:r>
    </w:p>
  </w:endnote>
  <w:endnote w:type="continuationSeparator" w:id="0">
    <w:p w14:paraId="27D5EE85" w14:textId="77777777" w:rsidR="007F62A8" w:rsidRDefault="007F62A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:rsidR="00BE5BAF" w:rsidP="00036FF2" w:rsidRDefault="00BE5BAF" w14:paraId="0673317E" w14:textId="7315A8A8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 w:rsidR="00007B71"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0C3E6E8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FAEB" w14:textId="77777777" w:rsidR="007F62A8" w:rsidRDefault="007F62A8" w:rsidP="00F36FE0">
      <w:r>
        <w:separator/>
      </w:r>
    </w:p>
  </w:footnote>
  <w:footnote w:type="continuationSeparator" w:id="0">
    <w:p w14:paraId="02FB58E2" w14:textId="77777777" w:rsidR="007F62A8" w:rsidRDefault="007F62A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166239">
    <w:abstractNumId w:val="9"/>
  </w:num>
  <w:num w:numId="2" w16cid:durableId="1731884576">
    <w:abstractNumId w:val="8"/>
  </w:num>
  <w:num w:numId="3" w16cid:durableId="169219895">
    <w:abstractNumId w:val="7"/>
  </w:num>
  <w:num w:numId="4" w16cid:durableId="1291866322">
    <w:abstractNumId w:val="6"/>
  </w:num>
  <w:num w:numId="5" w16cid:durableId="25370726">
    <w:abstractNumId w:val="5"/>
  </w:num>
  <w:num w:numId="6" w16cid:durableId="282154980">
    <w:abstractNumId w:val="4"/>
  </w:num>
  <w:num w:numId="7" w16cid:durableId="1343321363">
    <w:abstractNumId w:val="3"/>
  </w:num>
  <w:num w:numId="8" w16cid:durableId="1170871527">
    <w:abstractNumId w:val="2"/>
  </w:num>
  <w:num w:numId="9" w16cid:durableId="847402314">
    <w:abstractNumId w:val="1"/>
  </w:num>
  <w:num w:numId="10" w16cid:durableId="487864540">
    <w:abstractNumId w:val="0"/>
  </w:num>
  <w:num w:numId="11" w16cid:durableId="818886656">
    <w:abstractNumId w:val="15"/>
  </w:num>
  <w:num w:numId="12" w16cid:durableId="2135174756">
    <w:abstractNumId w:val="18"/>
  </w:num>
  <w:num w:numId="13" w16cid:durableId="592596143">
    <w:abstractNumId w:val="17"/>
  </w:num>
  <w:num w:numId="14" w16cid:durableId="1537622681">
    <w:abstractNumId w:val="13"/>
  </w:num>
  <w:num w:numId="15" w16cid:durableId="883446215">
    <w:abstractNumId w:val="10"/>
  </w:num>
  <w:num w:numId="16" w16cid:durableId="2113209616">
    <w:abstractNumId w:val="14"/>
  </w:num>
  <w:num w:numId="17" w16cid:durableId="53547476">
    <w:abstractNumId w:val="16"/>
  </w:num>
  <w:num w:numId="18" w16cid:durableId="31618554">
    <w:abstractNumId w:val="12"/>
  </w:num>
  <w:num w:numId="19" w16cid:durableId="1700470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1"/>
    <w:rsid w:val="00007B71"/>
    <w:rsid w:val="00010E91"/>
    <w:rsid w:val="00031AF7"/>
    <w:rsid w:val="00036FF2"/>
    <w:rsid w:val="000413A5"/>
    <w:rsid w:val="00055E0E"/>
    <w:rsid w:val="00067019"/>
    <w:rsid w:val="0006761B"/>
    <w:rsid w:val="000B3AA5"/>
    <w:rsid w:val="000C02F8"/>
    <w:rsid w:val="000C4DD4"/>
    <w:rsid w:val="000C5A84"/>
    <w:rsid w:val="000D5F7F"/>
    <w:rsid w:val="000E7AF5"/>
    <w:rsid w:val="000F1D44"/>
    <w:rsid w:val="00101D56"/>
    <w:rsid w:val="0011091C"/>
    <w:rsid w:val="00111C4F"/>
    <w:rsid w:val="00121D51"/>
    <w:rsid w:val="001472A1"/>
    <w:rsid w:val="001504A6"/>
    <w:rsid w:val="00150B91"/>
    <w:rsid w:val="00152431"/>
    <w:rsid w:val="001546C7"/>
    <w:rsid w:val="001577C5"/>
    <w:rsid w:val="00166745"/>
    <w:rsid w:val="001962A6"/>
    <w:rsid w:val="001A0345"/>
    <w:rsid w:val="001F7FEA"/>
    <w:rsid w:val="00206944"/>
    <w:rsid w:val="002453A2"/>
    <w:rsid w:val="00246DB0"/>
    <w:rsid w:val="002507EE"/>
    <w:rsid w:val="002526C3"/>
    <w:rsid w:val="00260AD4"/>
    <w:rsid w:val="00294C13"/>
    <w:rsid w:val="00294C92"/>
    <w:rsid w:val="00296750"/>
    <w:rsid w:val="002A45FC"/>
    <w:rsid w:val="002E4407"/>
    <w:rsid w:val="002E63BF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C13DD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06A9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353E4"/>
    <w:rsid w:val="00547183"/>
    <w:rsid w:val="00557C38"/>
    <w:rsid w:val="00584233"/>
    <w:rsid w:val="005913EC"/>
    <w:rsid w:val="005921CD"/>
    <w:rsid w:val="005A2BD6"/>
    <w:rsid w:val="005B7C30"/>
    <w:rsid w:val="005C1013"/>
    <w:rsid w:val="005D31D7"/>
    <w:rsid w:val="005F5ABE"/>
    <w:rsid w:val="005F70B0"/>
    <w:rsid w:val="005F7B5D"/>
    <w:rsid w:val="00616C9D"/>
    <w:rsid w:val="00623767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2F6E"/>
    <w:rsid w:val="006C3482"/>
    <w:rsid w:val="006C66DE"/>
    <w:rsid w:val="006D36F2"/>
    <w:rsid w:val="006D6888"/>
    <w:rsid w:val="006E24AA"/>
    <w:rsid w:val="006E3169"/>
    <w:rsid w:val="00714325"/>
    <w:rsid w:val="00715F97"/>
    <w:rsid w:val="00744E50"/>
    <w:rsid w:val="00756B3B"/>
    <w:rsid w:val="00773D0C"/>
    <w:rsid w:val="00774101"/>
    <w:rsid w:val="0078197E"/>
    <w:rsid w:val="007D181E"/>
    <w:rsid w:val="007F08AA"/>
    <w:rsid w:val="007F4423"/>
    <w:rsid w:val="007F62A8"/>
    <w:rsid w:val="00813A41"/>
    <w:rsid w:val="0081690B"/>
    <w:rsid w:val="00824EBE"/>
    <w:rsid w:val="008350B3"/>
    <w:rsid w:val="0085124E"/>
    <w:rsid w:val="00863730"/>
    <w:rsid w:val="00880DEB"/>
    <w:rsid w:val="00882D6F"/>
    <w:rsid w:val="008B4152"/>
    <w:rsid w:val="008C3ED9"/>
    <w:rsid w:val="008C7FB3"/>
    <w:rsid w:val="008E1E87"/>
    <w:rsid w:val="008F07BB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2B5E"/>
    <w:rsid w:val="009E31FD"/>
    <w:rsid w:val="009E71D3"/>
    <w:rsid w:val="009F028C"/>
    <w:rsid w:val="00A06691"/>
    <w:rsid w:val="00A12C16"/>
    <w:rsid w:val="00A15151"/>
    <w:rsid w:val="00A2037C"/>
    <w:rsid w:val="00A2277A"/>
    <w:rsid w:val="00A255C6"/>
    <w:rsid w:val="00A426BB"/>
    <w:rsid w:val="00A63AE3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AE7AD3"/>
    <w:rsid w:val="00B1033B"/>
    <w:rsid w:val="00B20655"/>
    <w:rsid w:val="00B42878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70C39"/>
    <w:rsid w:val="00C81141"/>
    <w:rsid w:val="00CA2CD6"/>
    <w:rsid w:val="00CA6F96"/>
    <w:rsid w:val="00CB4DF0"/>
    <w:rsid w:val="00CB7EE4"/>
    <w:rsid w:val="00CB7EF9"/>
    <w:rsid w:val="00CB7FA5"/>
    <w:rsid w:val="00CD2479"/>
    <w:rsid w:val="00CF7C60"/>
    <w:rsid w:val="00D022DF"/>
    <w:rsid w:val="00D075D7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406E"/>
    <w:rsid w:val="00DB1AE1"/>
    <w:rsid w:val="00DE1475"/>
    <w:rsid w:val="00E0014C"/>
    <w:rsid w:val="00E06662"/>
    <w:rsid w:val="00E1117B"/>
    <w:rsid w:val="00E11F52"/>
    <w:rsid w:val="00E1328E"/>
    <w:rsid w:val="00E27F00"/>
    <w:rsid w:val="00E57C9B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4044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D09AD"/>
  <w15:docId w15:val="{9839167A-92D1-0E43-A205-F83FC5EB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041&amp;utm_language=IT&amp;utm_source=integrated+content&amp;utm_campaign=/project-charter-templates-and-guidelines-every-business-need&amp;utm_medium=ic+one+page+project+charter+37041+word+it&amp;lpa=ic+one+page+project+charter+37041+word+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ericawaite/Desktop/Everything-You-Need-to-Know-About-Six-Sigma-Project-Charters_Sarah-Ludwig/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Heather Key</cp:lastModifiedBy>
  <cp:revision>6</cp:revision>
  <cp:lastPrinted>2019-11-24T23:54:00Z</cp:lastPrinted>
  <dcterms:created xsi:type="dcterms:W3CDTF">2022-06-26T20:29:00Z</dcterms:created>
  <dcterms:modified xsi:type="dcterms:W3CDTF">2022-06-28T23:05:00Z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