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A1F" w:rsidR="003C7519" w:rsidP="002A3CCC" w:rsidRDefault="004B6908" w14:paraId="370D1224" w14:textId="66DB362D">
      <w:pPr>
        <w:pStyle w:val="a3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t xml:space="preserve">de plan de gestión del cambio organizacional </w:t>
      </w:r>
      <w:r w:rsidRPr="003C3A1F" w:rsidR="002A3CCC">
        <w:rPr>
          <w:rFonts w:ascii="Arial" w:hAnsi="Arial" w:cs="Arial"/>
          <w:b/>
          <w:color w:val="3A5750" w:themeColor="accent5" w:themeShade="80"/>
          <w:sz w:val="36"/>
          <w:szCs w:val="36"/>
          <w:lang w:val="Spanish"/>
        </w:rPr>
        <w:t xml:space="preserve">Plantilla </w:t>
      </w:r>
    </w:p>
    <w:p w:rsidRPr="003C3A1F" w:rsidR="00FD3860" w:rsidP="002D4552" w:rsidRDefault="00FD3860" w14:paraId="0B7DCCE4" w14:textId="77777777">
      <w:pPr>
        <w:bidi w:val="false"/>
        <w:rPr>
          <w:rFonts w:ascii="Arial" w:hAnsi="Arial" w:cs="Arial"/>
        </w:rPr>
      </w:pPr>
    </w:p>
    <w:p w:rsidRPr="003C3A1F" w:rsidR="00FD3860" w:rsidP="002D4552" w:rsidRDefault="00FD3860" w14:paraId="742A0A30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A4118D" w14:paraId="0BD5B898" w14:textId="22A2FEBE">
      <w:pPr>
        <w:bidi w:val="false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drawing>
          <wp:inline distT="0" distB="0" distL="0" distR="0" wp14:anchorId="62137951" wp14:editId="01B38194">
            <wp:extent cx="2285106" cy="317500"/>
            <wp:effectExtent l="0" t="0" r="1270" b="635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127" cy="31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3A1F" w:rsidR="005620D4" w:rsidP="002D4552" w:rsidRDefault="005620D4" w14:paraId="21175B17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180E39DB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74CE3862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2655FFCA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4C42A958" w14:textId="77777777">
      <w:pPr>
        <w:bidi w:val="false"/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Spanis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4FEBEE1" wp14:anchorId="49296B1B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1C086FC5">
                <v:stroke joinstyle="miter"/>
              </v:roundrect>
            </w:pict>
          </mc:Fallback>
        </mc:AlternateContent>
      </w:r>
    </w:p>
    <w:p w:rsidRPr="003C3A1F" w:rsidR="005620D4" w:rsidP="002D4552" w:rsidRDefault="005620D4" w14:paraId="34678151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01D8CCEF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753A8B64" w14:textId="77777777">
      <w:pPr>
        <w:bidi w:val="false"/>
        <w:rPr>
          <w:rFonts w:ascii="Arial" w:hAnsi="Arial" w:cs="Arial"/>
        </w:rPr>
      </w:pPr>
    </w:p>
    <w:p w:rsidRPr="003C3A1F" w:rsidR="005620D4" w:rsidP="005620D4" w:rsidRDefault="00717895" w14:paraId="62027FBA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  <w:lang w:val="Spanish"/>
        </w:rPr>
        <w:t>TU LOGO</w:t>
      </w:r>
    </w:p>
    <w:p w:rsidRPr="003C3A1F" w:rsidR="005620D4" w:rsidP="005620D4" w:rsidRDefault="005620D4" w14:paraId="14EAF1D7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144C94D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8F66D0B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00C22BA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2A3CCC" w:rsidP="00D404D2" w:rsidRDefault="002A3CCC" w14:paraId="34111AF4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2A3CCC" w:rsidRDefault="00DF5617" w14:paraId="0F43DD75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CAMBIO ORGANIZACIONAL</w:t>
      </w:r>
    </w:p>
    <w:p w:rsidRPr="003C3A1F" w:rsidR="005620D4" w:rsidP="005620D4" w:rsidRDefault="005620D4" w14:paraId="3993962D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6DF5152C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AUTOR</w:t>
      </w:r>
    </w:p>
    <w:p w:rsidRPr="003C3A1F" w:rsidR="005620D4" w:rsidP="005620D4" w:rsidRDefault="005620D4" w14:paraId="6E3A32D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49BC634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FECHA</w:t>
      </w:r>
    </w:p>
    <w:p w:rsidRPr="003C3A1F" w:rsidR="005620D4" w:rsidP="005620D4" w:rsidRDefault="005620D4" w14:paraId="5B387AA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5620D4" w14:paraId="20C6EBF5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Versión 0.0.0</w:t>
      </w:r>
    </w:p>
    <w:p w:rsidRPr="003C3A1F" w:rsidR="00937B38" w:rsidP="00937B38" w:rsidRDefault="00937B38" w14:paraId="0A56D6D2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937B38" w14:paraId="407BEE56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3C3A1F" w:rsidR="00937B38" w:rsidTr="00FB42FA" w14:paraId="76B80718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3C3A1F" w:rsidR="00937B38" w:rsidP="00FB42FA" w:rsidRDefault="00937B38" w14:paraId="6D732DFC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Spanish"/>
              </w:rPr>
              <w:t>HISTORIAL DE REVISIONES</w:t>
            </w:r>
          </w:p>
        </w:tc>
      </w:tr>
      <w:tr w:rsidRPr="003C3A1F" w:rsidR="00937B38" w:rsidTr="00FB42FA" w14:paraId="1A8809BD" w14:textId="77777777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0CF508F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bookmarkStart w:name="ColumnTitle_01" w:id="0"/>
            <w:bookmarkEnd w:id="0"/>
            <w:r w:rsidRPr="003C3A1F">
              <w:rPr>
                <w:color w:val="568278" w:themeColor="accent5" w:themeShade="BF"/>
                <w:sz w:val="20"/>
                <w:lang w:val="Spanish"/>
              </w:rPr>
              <w:t>FECHA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2F65150A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VERSIÓN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3E4F46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DESCRIPCIÓN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1180F01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AUTOR</w:t>
            </w:r>
          </w:p>
        </w:tc>
      </w:tr>
      <w:tr w:rsidRPr="003C3A1F" w:rsidR="00937B38" w:rsidTr="00937B38" w14:paraId="1F1B2D58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6FEA478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09C7559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3F2B87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0403C14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1B1239D6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70A74D4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D4D75F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7FB43D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40B5D7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2C1B721F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2541807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CE91D4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76152F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25D65F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0AB9D063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33F5CBF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779E2E6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0A67DC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4D8F3A3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3438E170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157C2F7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835EFB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28398F7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43411E6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ED9ACB2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052D551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372701B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6E78BA1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288705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45195E7E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FC314D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0420D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6B6D18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34CD1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492C36" w:rsidRDefault="00492C36" w14:paraId="794AEA60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RDefault="00937B38" w14:paraId="4A0E6693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br w:type="page"/>
      </w:r>
    </w:p>
    <w:p w:rsidRPr="003C3A1F" w:rsidR="00492C36" w:rsidP="00F030B9" w:rsidRDefault="00492C36" w14:paraId="2581FF6E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:rsidRPr="009C64A1" w:rsidR="009C64A1" w:rsidP="009C64A1" w:rsidRDefault="009C64A1" w14:paraId="0730D34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1. Introducción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ab/>
      </w:r>
    </w:p>
    <w:p w:rsidRPr="009C64A1" w:rsidR="009C64A1" w:rsidP="009C64A1" w:rsidRDefault="009C64A1" w14:paraId="772582E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1.1 Finalidad</w:t>
      </w:r>
    </w:p>
    <w:p w:rsidRPr="009C64A1" w:rsidR="009C64A1" w:rsidP="009C64A1" w:rsidRDefault="009C64A1" w14:paraId="751D039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1.2 Cambio de roles y responsabilidades</w:t>
      </w:r>
    </w:p>
    <w:p w:rsidRPr="009C64A1" w:rsidR="009C64A1" w:rsidP="009C64A1" w:rsidRDefault="009C64A1" w14:paraId="75204A0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 Visión general</w:t>
      </w:r>
    </w:p>
    <w:p w:rsidRPr="009C64A1" w:rsidR="009C64A1" w:rsidP="009C64A1" w:rsidRDefault="009C64A1" w14:paraId="72C46D44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2.1 Estado actual</w:t>
      </w:r>
    </w:p>
    <w:p w:rsidRPr="009C64A1" w:rsidR="009C64A1" w:rsidP="009C64A1" w:rsidRDefault="009C64A1" w14:paraId="74A0C69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2.2 Estado futuro</w:t>
      </w:r>
    </w:p>
    <w:p w:rsidRPr="009C64A1" w:rsidR="009C64A1" w:rsidP="009C64A1" w:rsidRDefault="009C64A1" w14:paraId="56F020B8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2.3 Análisis de impacto</w:t>
      </w:r>
    </w:p>
    <w:p w:rsidRPr="009C64A1" w:rsidR="009C64A1" w:rsidP="009C64A1" w:rsidRDefault="009C64A1" w14:paraId="552408C9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 Comunicación</w:t>
      </w:r>
    </w:p>
    <w:p w:rsidRPr="009C64A1" w:rsidR="009C64A1" w:rsidP="009C64A1" w:rsidRDefault="009C64A1" w14:paraId="6271EDF8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3.1 Estrategia de comunicación</w:t>
      </w:r>
    </w:p>
    <w:p w:rsidRPr="009C64A1" w:rsidR="009C64A1" w:rsidP="009C64A1" w:rsidRDefault="009C64A1" w14:paraId="47C332F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3.2 Análisis de las partes interesadas</w:t>
      </w:r>
    </w:p>
    <w:p w:rsidRPr="009C64A1" w:rsidR="009C64A1" w:rsidP="009C64A1" w:rsidRDefault="009C64A1" w14:paraId="2686E87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3.3 Actividades de comunicación</w:t>
      </w:r>
    </w:p>
    <w:p w:rsidRPr="009C64A1" w:rsidR="009C64A1" w:rsidP="009C64A1" w:rsidRDefault="009C64A1" w14:paraId="20915362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 Plan de implementación y objetivos</w:t>
      </w:r>
    </w:p>
    <w:p w:rsidRPr="009C64A1" w:rsidR="009C64A1" w:rsidP="009C64A1" w:rsidRDefault="009C64A1" w14:paraId="02389FE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4.1 Métodos de implementación</w:t>
      </w:r>
    </w:p>
    <w:p w:rsidRPr="009C64A1" w:rsidR="009C64A1" w:rsidP="009C64A1" w:rsidRDefault="009C64A1" w14:paraId="515A6D4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4.2 Actividades de aplicación4.3 Proceso de seguimiento y evaluación</w:t>
      </w:r>
    </w:p>
    <w:p w:rsidRPr="009C64A1" w:rsidR="009C64A1" w:rsidP="009C64A1" w:rsidRDefault="009C64A1" w14:paraId="152018C4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4.4 Resultado deseado4.5 Requisitos de documentación</w:t>
      </w:r>
    </w:p>
    <w:p w:rsidRPr="009C64A1" w:rsidR="009C64A1" w:rsidP="009C64A1" w:rsidRDefault="00D645C2" w14:paraId="0B62D001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5. Plan post-implementación</w:t>
      </w:r>
    </w:p>
    <w:p w:rsidRPr="009C64A1" w:rsidR="009C64A1" w:rsidP="009C64A1" w:rsidRDefault="009C64A1" w14:paraId="68D25DB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5.1 Proceso de monitoreo</w:t>
      </w:r>
    </w:p>
    <w:p w:rsidRPr="009C64A1" w:rsidR="009C64A1" w:rsidP="009C64A1" w:rsidRDefault="009C64A1" w14:paraId="696183B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 xml:space="preserve">5.2 Criterios de evaluación    </w:t>
      </w:r>
    </w:p>
    <w:p w:rsidRPr="009C64A1" w:rsidR="009C64A1" w:rsidP="009C64A1" w:rsidRDefault="009C64A1" w14:paraId="5D075F65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6. Equipo de Gestión del Cambio Organizacional</w:t>
      </w:r>
    </w:p>
    <w:p w:rsidRPr="009C64A1" w:rsidR="009C64A1" w:rsidP="009C64A1" w:rsidRDefault="009C64A1" w14:paraId="7EE383F3" w14:textId="77777777">
      <w:pPr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7. Aprobación</w:t>
      </w:r>
    </w:p>
    <w:p w:rsidRPr="003C3A1F" w:rsidR="00876089" w:rsidP="00F030B9" w:rsidRDefault="00876089" w14:paraId="7949EE72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  <w:lang w:val="Spanish"/>
        </w:rPr>
        <w:br w:type="page"/>
      </w:r>
    </w:p>
    <w:p w:rsidRPr="003C3A1F" w:rsidR="0014046B" w:rsidP="00492C36" w:rsidRDefault="0014046B" w14:paraId="244D7E4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3C3A1F" w:rsidR="004B21E8" w:rsidP="00572F55" w:rsidRDefault="004B21E8" w14:paraId="4BF2552A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Introducción</w:t>
      </w:r>
    </w:p>
    <w:p w:rsidRPr="003C3A1F" w:rsidR="001433AA" w:rsidP="00572F55" w:rsidRDefault="00CA7D36" w14:paraId="2ABA114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Visión general del plan de gestión del cambio organizacional</w:t>
      </w:r>
    </w:p>
    <w:p w:rsidRPr="003C3A1F" w:rsidR="00572F55" w:rsidP="00572F55" w:rsidRDefault="00572F55" w14:paraId="3F350B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72F55" w:rsidP="00B72516" w:rsidRDefault="00750BF6" w14:paraId="71066D35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Propósito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7772D3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Identifique el resultado deseado y cómo el cambio será beneficioso. </w:t>
      </w:r>
    </w:p>
    <w:p w:rsidRPr="003C3A1F" w:rsidR="00572F55" w:rsidP="00572F55" w:rsidRDefault="00572F55" w14:paraId="1E98904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72F55" w:rsidP="00C02014" w:rsidRDefault="00DF5617" w14:paraId="5DE4B229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Cambio de roles y responsabilidades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9168B2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Discuta cómo el cambio afectará las posiciones existentes y nuevas. </w:t>
      </w:r>
    </w:p>
    <w:p w:rsidRPr="003C3A1F" w:rsidR="00572F55" w:rsidP="00DF5617" w:rsidRDefault="00DF5617" w14:paraId="2993C715" w14:textId="77777777">
      <w:pPr>
        <w:pStyle w:val="ab"/>
        <w:widowControl w:val="0"/>
        <w:tabs>
          <w:tab w:val="left" w:pos="713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Spanish"/>
        </w:rPr>
        <w:tab/>
      </w:r>
    </w:p>
    <w:p w:rsidRPr="003C3A1F" w:rsidR="005B29EF" w:rsidP="00E75D3C" w:rsidRDefault="005B29EF" w14:paraId="25493198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75D3C" w:rsidP="00E75D3C" w:rsidRDefault="00E75D3C" w14:paraId="04005A35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B29EF" w:rsidP="005B29EF" w:rsidRDefault="00DF5617" w14:paraId="1C914965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Visión general</w:t>
      </w:r>
    </w:p>
    <w:p w:rsidRPr="003C3A1F" w:rsidR="005B29EF" w:rsidP="005B29EF" w:rsidRDefault="009C2356" w14:paraId="0CB96CA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>Elabore brevemente sobre los estados actuales y futuros y el impacto.</w:t>
      </w:r>
    </w:p>
    <w:p w:rsidRPr="003C3A1F" w:rsidR="005B29EF" w:rsidP="005B29EF" w:rsidRDefault="005B29EF" w14:paraId="4089142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935687" w:rsidP="007B126A" w:rsidRDefault="009C2356" w14:paraId="65D74128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Lista de estado actual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y detalle de todos los procesos afectados por el proyecto. Proporcione cualquier documentación de respaldo, como políticas, estándares, regulaciones, códigos, procedimientos, diagramas de flujo o diagramas.  </w:t>
      </w:r>
    </w:p>
    <w:p w:rsidRPr="003C3A1F" w:rsidR="005B29EF" w:rsidP="005B29EF" w:rsidRDefault="005B29EF" w14:paraId="0DEB9AB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B29EF" w:rsidP="00830B2D" w:rsidRDefault="009C2356" w14:paraId="229A0EC8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Estado futuro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6C620E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Discuta cómo los procesos anteriores se verán afectados por el cambio y el plan para ejecutar e implementar el cambio.</w:t>
      </w:r>
    </w:p>
    <w:p w:rsidRPr="003C3A1F" w:rsidR="005B29EF" w:rsidP="00935687" w:rsidRDefault="006C620E" w14:paraId="0B35D504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Spanish"/>
        </w:rPr>
        <w:tab/>
      </w:r>
      <w:r w:rsidRPr="003C3A1F" w:rsidR="00935687">
        <w:rPr>
          <w:rFonts w:ascii="Arial" w:hAnsi="Arial" w:cs="Arial"/>
          <w:b/>
          <w:color w:val="568278" w:themeColor="accent5" w:themeShade="BF"/>
          <w:sz w:val="28"/>
          <w:szCs w:val="28"/>
          <w:lang w:val="Spanish"/>
        </w:rPr>
        <w:tab/>
      </w:r>
    </w:p>
    <w:p w:rsidRPr="003C3A1F" w:rsidR="005B29EF" w:rsidP="00B56682" w:rsidRDefault="009C2356" w14:paraId="2B39C36F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Análisis de impacto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Evalúe cómo el cambio afectará los procesos, los cambios de políticas, los intereses de las partes interesadas, el personal, los costos, la financiación, etc.  </w:t>
      </w:r>
    </w:p>
    <w:p w:rsidRPr="003C3A1F" w:rsidR="008D3809" w:rsidP="005B29EF" w:rsidRDefault="008D3809" w14:paraId="620B500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RDefault="001F2768" w14:paraId="6709895C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8D3809" w:rsidP="005B29EF" w:rsidRDefault="008D3809" w14:paraId="73E77B7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1F2768" w:rsidRDefault="009C2356" w14:paraId="127782E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Comunicación</w:t>
      </w:r>
    </w:p>
    <w:p w:rsidRPr="003C3A1F" w:rsidR="001F2768" w:rsidP="001F2768" w:rsidRDefault="008E7484" w14:paraId="0DE5C4A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>Describir la estructura y gestión del equipo.</w:t>
      </w:r>
    </w:p>
    <w:p w:rsidRPr="003C3A1F" w:rsidR="001F2768" w:rsidP="001F2768" w:rsidRDefault="001F2768" w14:paraId="42B5908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8E7484" w:rsidRDefault="009C2356" w14:paraId="4A7794A4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Estrategia de Comunicación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1F2768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Identificar las posiciones existentes involucradas en el proceso de cambio. </w:t>
      </w:r>
    </w:p>
    <w:p w:rsidRPr="003C3A1F" w:rsidR="001F2768" w:rsidP="001F2768" w:rsidRDefault="001F2768" w14:paraId="688E37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C12CF8" w:rsidP="00C12CF8" w:rsidRDefault="009C2356" w14:paraId="32F37D12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Análisis de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C12CF8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partes interesadas Identifique a las partes interesadas involucradas o afectadas por el cambio propuesto.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Pr="003C3A1F" w:rsidR="00C12CF8" w:rsidTr="003C3A1F" w14:paraId="41E62B1D" w14:textId="77777777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3C3A1F" w:rsidR="00C12CF8" w:rsidP="006059C2" w:rsidRDefault="00C12CF8" w14:paraId="4211DA08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Spanish"/>
              </w:rPr>
              <w:t>REVISIÓN DE LAS PARTES INTERESADAS</w:t>
            </w:r>
          </w:p>
        </w:tc>
      </w:tr>
      <w:tr w:rsidRPr="003C3A1F" w:rsidR="003C3A1F" w:rsidTr="003C3A1F" w14:paraId="674FF6F4" w14:textId="77777777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3610D8F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INTERESADO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3F5F747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NATURALEZA DEL IMPACTO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4C04983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ALCANCE DEL IMPACTO</w:t>
            </w:r>
          </w:p>
        </w:tc>
      </w:tr>
      <w:tr w:rsidRPr="003C3A1F" w:rsidR="003C3A1F" w:rsidTr="003C3A1F" w14:paraId="271D4A82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01C1D6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0448B06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73A54A3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21F1B8F6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29C037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4E2A17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3FD6792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47CFB208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151844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3F4C08C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62FABA7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7961A8FA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05EDB81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0BBC4C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1D87DD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C12CF8" w:rsidP="00C12CF8" w:rsidRDefault="00C12CF8" w14:paraId="329C7E4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C12CF8" w:rsidRDefault="001F2768" w14:paraId="38A51C3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8E7484" w:rsidRDefault="00C12CF8" w14:paraId="3138738D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Actividades de comunicación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Detalle cómo se comunicarán los hitos o resultados a las partes interesadas, incluido el método y la frecuencia.  </w:t>
      </w:r>
    </w:p>
    <w:p w:rsidRPr="003C3A1F" w:rsidR="008E7484" w:rsidP="008E7484" w:rsidRDefault="008E7484" w14:paraId="5DB5AE9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B753BF" w:rsidRDefault="00B753BF" w14:paraId="1DF7531D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03853" w:rsidRDefault="00E03853" w14:paraId="343C2FDD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B753BF" w:rsidP="001F2768" w:rsidRDefault="00B753BF" w14:paraId="0405113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753BF" w:rsidP="00B753BF" w:rsidRDefault="00C12CF8" w14:paraId="517171D2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Plan de Implementación y Objetivos</w:t>
      </w:r>
    </w:p>
    <w:p w:rsidRPr="003C3A1F" w:rsidR="00B753BF" w:rsidP="00B753BF" w:rsidRDefault="00B753BF" w14:paraId="08286A2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464788" w:rsidP="00150E7F" w:rsidRDefault="00C12CF8" w14:paraId="117CD3A7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Métodos de implementación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Spanish"/>
        </w:rPr>
        <w:t>Discuta los métodos y procedimientos para ejecutar el plan.</w:t>
      </w:r>
    </w:p>
    <w:p w:rsidRPr="003C3A1F" w:rsidR="00B753BF" w:rsidP="001C4AE1" w:rsidRDefault="00B753BF" w14:paraId="7CD068B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622FB" w:rsidP="00760370" w:rsidRDefault="00C12CF8" w14:paraId="624DED0D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Actividades de implementación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B622FB">
        <w:rPr>
          <w:rFonts w:ascii="Arial" w:hAnsi="Arial" w:cs="Arial"/>
          <w:color w:val="000000" w:themeColor="text1"/>
          <w:szCs w:val="28"/>
          <w:lang w:val="Spanish"/>
        </w:rPr>
        <w:t xml:space="preserve">Desglose de los costos operativos. Proporcione información en un esquema completando el siguiente gráfico o proporcione un enlace o archivo adjunto a una hoja de cálculo.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Pr="003C3A1F" w:rsidR="009F0408" w:rsidTr="009F0408" w14:paraId="2CC18DAD" w14:textId="77777777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3C3A1F" w:rsidR="009F0408" w:rsidP="009F0408" w:rsidRDefault="009F0408" w14:paraId="628BEAF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Spanish"/>
              </w:rPr>
              <w:t>CRONOGRAMA DE PROCESOS</w:t>
            </w:r>
          </w:p>
        </w:tc>
      </w:tr>
      <w:tr w:rsidRPr="003C3A1F" w:rsidR="009F0408" w:rsidTr="009F0408" w14:paraId="7DF07E92" w14:textId="77777777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1864E31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ID DE ACTIVIDAD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7167C60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DESCRIPCIÓN DE LA ACTIVIDAD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35243BD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RESPONSABLE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4A180CA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FECHA PREVISTA DE INICIO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17AA5E4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FECHA DE FINALIZACIÓN PREVISTA</w:t>
            </w:r>
          </w:p>
        </w:tc>
      </w:tr>
      <w:tr w:rsidRPr="003C3A1F" w:rsidR="009F0408" w:rsidTr="009F0408" w14:paraId="2330E664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0E3495A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125D459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1F436E4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78E9502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29B5169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68C453C0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2603590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697A4A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138B4FE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62861A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4DA908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43153A4B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4ECDE96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4C8104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0C924B9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636AC2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11C163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39FF40B5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206A24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23132A0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3140796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117D5D7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1177BFA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1544AA73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1062229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1FD5D59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697000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08DAED5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1CF358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4254A9EC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064BB8A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21F86F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2D9A91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03387DF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2944754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B622FB" w:rsidP="00B622FB" w:rsidRDefault="00B622FB" w14:paraId="45078DE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622FB" w:rsidP="00B622FB" w:rsidRDefault="00B622FB" w14:paraId="4DDB1E6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C12CF8" w:rsidP="00C12CF8" w:rsidRDefault="00C12CF8" w14:paraId="6A2AF0B8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Proceso de Monitoreo y Evaluación</w:t>
      </w:r>
      <w:r w:rsidRPr="003C3A1F" w:rsidR="00E0385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Spanish"/>
        </w:rPr>
        <w:t>¿Quién será responsable y qué métodos se utilizarán para monitorear el proceso? Definir cómo se medirá el éxito a lo largo del proceso.</w:t>
      </w:r>
    </w:p>
    <w:p w:rsidRPr="003C3A1F" w:rsidR="00E03853" w:rsidP="00E03853" w:rsidRDefault="00E03853" w14:paraId="0C61BAB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C12CF8" w:rsidP="00C12CF8" w:rsidRDefault="00C12CF8" w14:paraId="1C456364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Resultado deseado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3C3A1F">
        <w:rPr>
          <w:rFonts w:ascii="Arial" w:hAnsi="Arial" w:cs="Arial"/>
          <w:color w:val="000000" w:themeColor="text1"/>
          <w:sz w:val="28"/>
          <w:szCs w:val="28"/>
          <w:lang w:val="Spanish"/>
        </w:rPr>
        <w:t>¿Cómo afectará el cambio finalizado a la organización y se alineará con la declaración de la misión de la organización?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</w:p>
    <w:p w:rsidRPr="003C3A1F" w:rsidR="00C12CF8" w:rsidP="00C12CF8" w:rsidRDefault="00C12CF8" w14:paraId="2D02A36F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Requisitos de documentación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="003C3A1F">
        <w:rPr>
          <w:rFonts w:ascii="Arial" w:hAnsi="Arial" w:cs="Arial"/>
          <w:sz w:val="28"/>
          <w:lang w:val="Spanish"/>
        </w:rPr>
        <w:t xml:space="preserve">Inserte / adjunte todos los documentos de capacitación necesarios requeridos. Indique quién es responsable de la capacitación y quién revisó la capacitación.</w:t>
      </w:r>
    </w:p>
    <w:p w:rsidRPr="003C3A1F" w:rsidR="009D1EDB" w:rsidP="000D7167" w:rsidRDefault="009D1EDB" w14:paraId="5944A45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C3A1F" w:rsidRDefault="003C3A1F" w14:paraId="3960FD89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5B29EF" w:rsidP="005B29EF" w:rsidRDefault="005B29EF" w14:paraId="58EB547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BF7662" w:rsidRDefault="001D6987" w14:paraId="57158346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Plan post-implementación</w:t>
      </w:r>
    </w:p>
    <w:p w:rsidRPr="003C3A1F" w:rsidR="00BF7662" w:rsidP="00BF7662" w:rsidRDefault="008E7484" w14:paraId="6F59E6E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Detallar los activos y pasos necesarios para completar el cambio. </w:t>
      </w:r>
    </w:p>
    <w:p w:rsidRPr="003C3A1F" w:rsidR="00BF7662" w:rsidP="00BF7662" w:rsidRDefault="00BF7662" w14:paraId="66FCEB6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58123F" w:rsidRDefault="003C3A1F" w14:paraId="0FE008C5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Proceso de monitoreo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¿Qué métodos se emplearán y quién será responsable de monitorear el éxito continuo del proyecto de cambio completado? </w:t>
      </w:r>
    </w:p>
    <w:p w:rsidRPr="003C3A1F" w:rsidR="00BF7662" w:rsidP="000068A2" w:rsidRDefault="00BF7662" w14:paraId="20BD171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F7662" w:rsidP="0059036E" w:rsidRDefault="003C3A1F" w14:paraId="112B25DF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Criterios de evaluación</w:t>
      </w:r>
      <w:r w:rsidRPr="003C3A1F" w:rsidR="000068A2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0068A2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Enumere los hitos u objetivos para medir el éxito del cambio. </w:t>
      </w:r>
    </w:p>
    <w:p w:rsidRPr="003C3A1F" w:rsidR="00597565" w:rsidP="00BF7662" w:rsidRDefault="00597565" w14:paraId="3F589A0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FC44EC" w:rsidP="00BF7662" w:rsidRDefault="00FC44EC" w14:paraId="451ACDD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FC44EC" w:rsidP="00BF7662" w:rsidRDefault="00FC44EC" w14:paraId="3057D19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B40AD" w:rsidP="001B40AD" w:rsidRDefault="003C3A1F" w14:paraId="3410DDA2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Equipo de Gestión del Cambio Organizacional</w:t>
      </w:r>
    </w:p>
    <w:p w:rsidRPr="003C3A1F" w:rsidR="001B40AD" w:rsidP="001B40AD" w:rsidRDefault="001B40AD" w14:paraId="06135DC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Pr="003C3A1F" w:rsidR="003C3A1F" w:rsidTr="003C3A1F" w14:paraId="426D713B" w14:textId="77777777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3C3A1F" w:rsidP="006059C2" w:rsidRDefault="003C3A1F" w14:paraId="30017189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EQUIPO DE GESTIÓN DEL CAMBIO ORGANIZACIONAL</w:t>
            </w:r>
          </w:p>
        </w:tc>
      </w:tr>
      <w:tr w:rsidRPr="003C3A1F" w:rsidR="003C3A1F" w:rsidTr="003C3A1F" w14:paraId="69EBF105" w14:textId="77777777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7B9DC3D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NOMBRE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6E6E0B8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TÍTULO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0EBD3BB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DEPARTAMENTO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0CA9D20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CONTACTO</w:t>
            </w:r>
          </w:p>
        </w:tc>
      </w:tr>
      <w:tr w:rsidRPr="003C3A1F" w:rsidR="003C3A1F" w:rsidTr="003C3A1F" w14:paraId="033DA832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1B8A44C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227D58B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3DC136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38612E6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44570841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6F6A2EE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7970C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8D0D34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E46271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C470129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9E4907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3086D97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4051282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047D76E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6F3FC03B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2B04772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655C1DA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19E9C37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37FC90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124F7F5E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7BBE99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1F762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0403F1C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265E7F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286DFDFA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0ED5EF6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404DE30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070AC47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431F72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1B40AD" w:rsidP="00FC44EC" w:rsidRDefault="00FC44EC" w14:paraId="1EB530AC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ab/>
      </w:r>
    </w:p>
    <w:p w:rsidR="001B40AD" w:rsidP="001B40AD" w:rsidRDefault="001B40AD" w14:paraId="2818E99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C5A12" w:rsidRDefault="005C5A12" w14:paraId="5EC5F4A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5C5A12" w:rsidP="001B40AD" w:rsidRDefault="005C5A12" w14:paraId="6B48CB9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A14AE" w:rsidP="005A14AE" w:rsidRDefault="005A14AE" w14:paraId="62B66C64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D20D28" w:rsidP="00D20D28" w:rsidRDefault="005C5A12" w14:paraId="0B6915C4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Aprobación</w:t>
      </w:r>
    </w:p>
    <w:p w:rsidRPr="003C3A1F" w:rsidR="00D20D28" w:rsidP="00D20D28" w:rsidRDefault="005C0BF0" w14:paraId="5974C71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Enumere los términos para su aprobación. Enumere las partes que aprueban y obtenga las firmas requeridas.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Pr="003C3A1F" w:rsidR="005C0BF0" w:rsidTr="009C64A1" w14:paraId="412C382C" w14:textId="77777777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5C0BF0" w:rsidP="006059C2" w:rsidRDefault="005C0BF0" w14:paraId="70066A6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EQUIPO DE GESTIÓN DEL CAMBIO ORGANIZACIONAL</w:t>
            </w:r>
          </w:p>
        </w:tc>
      </w:tr>
      <w:tr w:rsidRPr="003C3A1F" w:rsidR="009C64A1" w:rsidTr="009C64A1" w14:paraId="59D46FB5" w14:textId="77777777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873D28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NOMBRE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6E5FE65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TÍTULO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7013C5DB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FIRMA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419A5C5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FECHA</w:t>
            </w:r>
          </w:p>
        </w:tc>
      </w:tr>
      <w:tr w:rsidRPr="003C3A1F" w:rsidR="009C64A1" w:rsidTr="009C64A1" w14:paraId="26E1D2E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45CE5C4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18B5F9D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183F5B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1A0F4F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1C4E0143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40651D2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021CE36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294B8A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218CB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7F4ED0AD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77931F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62364D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83734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8EFB7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74443C1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0DA884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14E900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49D2747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29CB388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79CD503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78C29FF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D7F9D9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03CCD7F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6485BD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6817B541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48BCD5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1251374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0C2933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39722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D20D28" w:rsidP="005C0BF0" w:rsidRDefault="005C0BF0" w14:paraId="70915EBE" w14:textId="77777777">
      <w:pPr>
        <w:pStyle w:val="ab"/>
        <w:widowControl w:val="0"/>
        <w:tabs>
          <w:tab w:val="left" w:pos="3323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ab/>
      </w:r>
    </w:p>
    <w:p w:rsidR="00A43E91" w:rsidP="005A3869" w:rsidRDefault="00A43E91" w14:paraId="13ECA0F4" w14:textId="77777777">
      <w:pPr>
        <w:bidi w:val="false"/>
        <w:rPr>
          <w:rFonts w:ascii="Arial" w:hAnsi="Arial" w:cs="Arial"/>
          <w:sz w:val="20"/>
          <w:szCs w:val="20"/>
        </w:rPr>
      </w:pPr>
    </w:p>
    <w:p w:rsidR="00A43E91" w:rsidRDefault="00A43E91" w14:paraId="77E762EA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panish"/>
        </w:rPr>
        <w:br w:type="page"/>
      </w:r>
    </w:p>
    <w:p w:rsidRPr="00692C04" w:rsidR="00A43E91" w:rsidP="00A43E91" w:rsidRDefault="00A43E91" w14:paraId="02CAA6A5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692C04">
        <w:rPr>
          <w:rFonts w:ascii="Century Gothic" w:hAnsi="Century Gothic" w:cs="Arial"/>
          <w:b/>
          <w:sz w:val="20"/>
          <w:szCs w:val="20"/>
          <w:lang w:val="Spanish"/>
        </w:rPr>
        <w:lastRenderedPageBreak/>
        <w:t>RENUNCIA</w:t>
      </w:r>
    </w:p>
    <w:p w:rsidR="00A43E91" w:rsidP="00A43E91" w:rsidRDefault="00A43E91" w14:paraId="3367B054" w14:textId="77777777">
      <w:pPr>
        <w:bidi w:val="false"/>
        <w:rPr>
          <w:rFonts w:ascii="Century Gothic" w:hAnsi="Century Gothic" w:cs="Arial"/>
          <w:szCs w:val="20"/>
        </w:rPr>
      </w:pPr>
    </w:p>
    <w:p w:rsidRPr="0026278E" w:rsidR="00A43E91" w:rsidP="00A43E91" w:rsidRDefault="00A43E91" w14:paraId="2BE45CB0" w14:textId="77777777">
      <w:pPr>
        <w:bidi w:val="false"/>
        <w:rPr>
          <w:rFonts w:ascii="Arial" w:hAnsi="Arial" w:cs="Arial"/>
          <w:sz w:val="20"/>
          <w:szCs w:val="20"/>
        </w:rPr>
      </w:pPr>
      <w:r w:rsidRPr="00641741">
        <w:rPr>
          <w:rFonts w:ascii="Century Gothic" w:hAnsi="Century Gothic" w:cs="Arial"/>
          <w:szCs w:val="20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3C3A1F" w:rsidR="005F1785" w:rsidP="005A3869" w:rsidRDefault="005F1785" w14:paraId="72C49211" w14:textId="77777777">
      <w:pPr>
        <w:rPr>
          <w:rFonts w:ascii="Arial" w:hAnsi="Arial" w:cs="Arial"/>
          <w:sz w:val="20"/>
          <w:szCs w:val="20"/>
        </w:rPr>
      </w:pPr>
    </w:p>
    <w:sectPr w:rsidRPr="003C3A1F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AAC3" w14:textId="77777777" w:rsidR="00A4118D" w:rsidRDefault="00A4118D" w:rsidP="00B01A05">
      <w:r>
        <w:separator/>
      </w:r>
    </w:p>
  </w:endnote>
  <w:endnote w:type="continuationSeparator" w:id="0">
    <w:p w14:paraId="4A2095E3" w14:textId="77777777" w:rsidR="00A4118D" w:rsidRDefault="00A4118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8FEF" w14:textId="77777777" w:rsidR="00A4118D" w:rsidRDefault="00A4118D" w:rsidP="00B01A05">
      <w:r>
        <w:separator/>
      </w:r>
    </w:p>
  </w:footnote>
  <w:footnote w:type="continuationSeparator" w:id="0">
    <w:p w14:paraId="67A6A33A" w14:textId="77777777" w:rsidR="00A4118D" w:rsidRDefault="00A4118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D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1289A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4118D"/>
    <w:rsid w:val="00A43E91"/>
    <w:rsid w:val="00A5039D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AE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17&amp;utm_language=ES&amp;utm_source=integrated+content&amp;utm_campaign=/implementation-plan&amp;utm_medium=ic+organizational+change+management+plan+27517+word+es&amp;lpa=ic+organizational+change+management+plan+27517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FCC636-EDDA-4DAB-AD18-FAA8F63E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IC-Organizational-Change-Management-Plan-Template-9126.dotx</Template>
  <TotalTime>1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2020-11-17T19:27:00Z</dcterms:created>
  <dcterms:modified xsi:type="dcterms:W3CDTF">2020-11-17T19:28:00Z</dcterms:modified>
</cp:coreProperties>
</file>