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3A1F" w:rsidR="003C7519" w:rsidP="002A3CCC" w:rsidRDefault="004B6908" w14:paraId="370D1224" w14:textId="66DB362D">
      <w:pPr>
        <w:pStyle w:val="a3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3C3A1F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Italian"/>
        </w:rPr>
        <w:t xml:space="preserve">di piano di gestione delle modifiche organizzative </w:t>
      </w:r>
      <w:r w:rsidRPr="003C3A1F" w:rsidR="002A3CCC">
        <w:rPr>
          <w:rFonts w:ascii="Arial" w:hAnsi="Arial" w:cs="Arial"/>
          <w:b/>
          <w:color w:val="3A5750" w:themeColor="accent5" w:themeShade="80"/>
          <w:sz w:val="36"/>
          <w:szCs w:val="36"/>
          <w:lang w:val="Italian"/>
        </w:rPr>
        <w:t xml:space="preserve">Modello </w:t>
      </w:r>
    </w:p>
    <w:p w:rsidRPr="003C3A1F" w:rsidR="00FD3860" w:rsidP="002D4552" w:rsidRDefault="00FD3860" w14:paraId="0B7DCCE4" w14:textId="77777777">
      <w:pPr>
        <w:bidi w:val="false"/>
        <w:rPr>
          <w:rFonts w:ascii="Arial" w:hAnsi="Arial" w:cs="Arial"/>
        </w:rPr>
      </w:pPr>
    </w:p>
    <w:p w:rsidRPr="003C3A1F" w:rsidR="00FD3860" w:rsidP="002D4552" w:rsidRDefault="00FD3860" w14:paraId="742A0A30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A4118D" w14:paraId="0BD5B898" w14:textId="22A2FEBE">
      <w:pPr>
        <w:bidi w:val="false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Italian"/>
        </w:rPr>
        <w:drawing>
          <wp:inline distT="0" distB="0" distL="0" distR="0" wp14:anchorId="62137951" wp14:editId="01B38194">
            <wp:extent cx="2285106" cy="317500"/>
            <wp:effectExtent l="0" t="0" r="1270" b="635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127" cy="31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C3A1F" w:rsidR="005620D4" w:rsidP="002D4552" w:rsidRDefault="005620D4" w14:paraId="21175B17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180E39DB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74CE3862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2655FFCA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4C42A958" w14:textId="77777777">
      <w:pPr>
        <w:bidi w:val="false"/>
        <w:rPr>
          <w:rFonts w:ascii="Arial" w:hAnsi="Arial" w:cs="Arial"/>
        </w:rPr>
      </w:pPr>
      <w:r w:rsidRPr="003C3A1F">
        <w:rPr>
          <w:rFonts w:ascii="Arial" w:hAnsi="Arial" w:cs="Arial"/>
          <w:noProof/>
          <w:lang w:val="Italia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4FEBEE1" wp14:anchorId="49296B1B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dbd7 [13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arcsize="6068f" w14:anchorId="1C086FC5">
                <v:stroke joinstyle="miter"/>
              </v:roundrect>
            </w:pict>
          </mc:Fallback>
        </mc:AlternateContent>
      </w:r>
    </w:p>
    <w:p w:rsidRPr="003C3A1F" w:rsidR="005620D4" w:rsidP="002D4552" w:rsidRDefault="005620D4" w14:paraId="34678151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01D8CCEF" w14:textId="77777777">
      <w:pPr>
        <w:bidi w:val="false"/>
        <w:rPr>
          <w:rFonts w:ascii="Arial" w:hAnsi="Arial" w:cs="Arial"/>
        </w:rPr>
      </w:pPr>
    </w:p>
    <w:p w:rsidRPr="003C3A1F" w:rsidR="005620D4" w:rsidP="002D4552" w:rsidRDefault="005620D4" w14:paraId="753A8B64" w14:textId="77777777">
      <w:pPr>
        <w:bidi w:val="false"/>
        <w:rPr>
          <w:rFonts w:ascii="Arial" w:hAnsi="Arial" w:cs="Arial"/>
        </w:rPr>
      </w:pPr>
    </w:p>
    <w:p w:rsidRPr="003C3A1F" w:rsidR="005620D4" w:rsidP="005620D4" w:rsidRDefault="00717895" w14:paraId="62027FBA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3C3A1F">
        <w:rPr>
          <w:rFonts w:ascii="Arial" w:hAnsi="Arial" w:cs="Arial"/>
          <w:b/>
          <w:color w:val="FFFFFF" w:themeColor="background1"/>
          <w:sz w:val="44"/>
          <w:lang w:val="Italian"/>
        </w:rPr>
        <w:t>IL TUO LOGO</w:t>
      </w:r>
    </w:p>
    <w:p w:rsidRPr="003C3A1F" w:rsidR="005620D4" w:rsidP="005620D4" w:rsidRDefault="005620D4" w14:paraId="14EAF1D7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144C94D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58F66D0B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5620D4" w:rsidP="005620D4" w:rsidRDefault="005620D4" w14:paraId="00C22BA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3C3A1F" w:rsidR="002A3CCC" w:rsidP="00D404D2" w:rsidRDefault="002A3CCC" w14:paraId="34111AF4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2A3CCC" w:rsidRDefault="00DF5617" w14:paraId="0F43DD75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Italian"/>
        </w:rPr>
        <w:t>CAMBIAMENTO ORGANIZZATIVO</w:t>
      </w:r>
    </w:p>
    <w:p w:rsidRPr="003C3A1F" w:rsidR="005620D4" w:rsidP="005620D4" w:rsidRDefault="005620D4" w14:paraId="3993962D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6DF5152C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Italian"/>
        </w:rPr>
        <w:t>AUTORE</w:t>
      </w:r>
    </w:p>
    <w:p w:rsidRPr="003C3A1F" w:rsidR="005620D4" w:rsidP="005620D4" w:rsidRDefault="005620D4" w14:paraId="6E3A32D1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5620D4" w:rsidP="00D404D2" w:rsidRDefault="005620D4" w14:paraId="49BC6340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Italian"/>
        </w:rPr>
        <w:t>DATTERO</w:t>
      </w:r>
    </w:p>
    <w:p w:rsidRPr="003C3A1F" w:rsidR="005620D4" w:rsidP="005620D4" w:rsidRDefault="005620D4" w14:paraId="5B387AAB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5620D4" w14:paraId="20C6EBF5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Italian"/>
        </w:rPr>
        <w:t>Versione 0.0.0</w:t>
      </w:r>
    </w:p>
    <w:p w:rsidRPr="003C3A1F" w:rsidR="00937B38" w:rsidP="00937B38" w:rsidRDefault="00937B38" w14:paraId="0A56D6D2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P="00937B38" w:rsidRDefault="00937B38" w14:paraId="407BEE56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Pr="003C3A1F" w:rsidR="00937B38" w:rsidTr="00FB42FA" w14:paraId="76B80718" w14:textId="77777777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:rsidRPr="003C3A1F" w:rsidR="00937B38" w:rsidP="00FB42FA" w:rsidRDefault="00937B38" w14:paraId="6D732DFC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Italian"/>
              </w:rPr>
              <w:t>CRONOLOGIA REVISIONI</w:t>
            </w:r>
          </w:p>
        </w:tc>
      </w:tr>
      <w:tr w:rsidRPr="003C3A1F" w:rsidR="00937B38" w:rsidTr="00FB42FA" w14:paraId="1A8809BD" w14:textId="77777777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0CF508F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bookmarkStart w:name="ColumnTitle_01" w:id="0"/>
            <w:bookmarkEnd w:id="0"/>
            <w:r w:rsidRPr="003C3A1F">
              <w:rPr>
                <w:color w:val="568278" w:themeColor="accent5" w:themeShade="BF"/>
                <w:sz w:val="20"/>
                <w:lang w:val="Italian"/>
              </w:rPr>
              <w:t>DATTERO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2F65150A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VERSIONE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53E4F46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DESCRIZIONE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:rsidRPr="003C3A1F" w:rsidR="00937B38" w:rsidP="00FB42FA" w:rsidRDefault="00937B38" w14:paraId="1180F01C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AUTORE</w:t>
            </w:r>
          </w:p>
        </w:tc>
      </w:tr>
      <w:tr w:rsidRPr="003C3A1F" w:rsidR="00937B38" w:rsidTr="00937B38" w14:paraId="1F1B2D58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6FEA478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09C7559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3F2B87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0403C14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1B1239D6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70A74D4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D4D75F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7FB43DD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40B5D75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2C1B721F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2541807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CE91D4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76152F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25D65F8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0AB9D063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33F5CBF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779E2E6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0A67DCD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4D8F3A3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3438E170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157C2F7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835EFB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28398F7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43411E6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5ED9ACB2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052D551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372701B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6E78BA1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2887050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37B38" w:rsidTr="00937B38" w14:paraId="45195E7E" w14:textId="77777777">
        <w:trPr>
          <w:cantSplit/>
        </w:trPr>
        <w:tc>
          <w:tcPr>
            <w:tcW w:w="907" w:type="pct"/>
            <w:vAlign w:val="center"/>
          </w:tcPr>
          <w:p w:rsidRPr="003C3A1F" w:rsidR="00937B38" w:rsidP="00937B38" w:rsidRDefault="00937B38" w14:paraId="5FC314D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3C3A1F" w:rsidR="00937B38" w:rsidP="00937B38" w:rsidRDefault="00937B38" w14:paraId="5A0420D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3C3A1F" w:rsidR="00937B38" w:rsidP="00937B38" w:rsidRDefault="00937B38" w14:paraId="6B6D185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3C3A1F" w:rsidR="00937B38" w:rsidP="00937B38" w:rsidRDefault="00937B38" w14:paraId="534CD1C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492C36" w:rsidRDefault="00492C36" w14:paraId="794AEA60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</w:p>
    <w:p w:rsidRPr="003C3A1F" w:rsidR="00937B38" w:rsidRDefault="00937B38" w14:paraId="4A0E6693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lang w:val="Italian"/>
        </w:rPr>
        <w:br w:type="page"/>
      </w:r>
    </w:p>
    <w:p w:rsidRPr="003C3A1F" w:rsidR="00492C36" w:rsidP="00F030B9" w:rsidRDefault="00492C36" w14:paraId="2581FF6E" w14:textId="77777777">
      <w:pPr>
        <w:bidi w:val="false"/>
        <w:spacing w:line="360" w:lineRule="auto"/>
        <w:jc w:val="center"/>
        <w:rPr>
          <w:rFonts w:ascii="Arial" w:hAnsi="Arial" w:cs="Arial"/>
          <w:b/>
          <w:color w:val="3A5750" w:themeColor="accent5" w:themeShade="80"/>
          <w:sz w:val="25"/>
          <w:szCs w:val="25"/>
        </w:rPr>
      </w:pPr>
    </w:p>
    <w:p w:rsidRPr="009C64A1" w:rsidR="009C64A1" w:rsidP="009C64A1" w:rsidRDefault="009C64A1" w14:paraId="0730D34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1. Introduzione</w:t>
      </w: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ab/>
      </w:r>
    </w:p>
    <w:p w:rsidRPr="009C64A1" w:rsidR="009C64A1" w:rsidP="009C64A1" w:rsidRDefault="009C64A1" w14:paraId="772582EF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1.1 Scopo</w:t>
      </w:r>
    </w:p>
    <w:p w:rsidRPr="009C64A1" w:rsidR="009C64A1" w:rsidP="009C64A1" w:rsidRDefault="009C64A1" w14:paraId="751D039B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1.2 Cambiamento di ruoli e responsabilità</w:t>
      </w:r>
    </w:p>
    <w:p w:rsidRPr="009C64A1" w:rsidR="009C64A1" w:rsidP="009C64A1" w:rsidRDefault="009C64A1" w14:paraId="75204A04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2. Panoramica</w:t>
      </w:r>
    </w:p>
    <w:p w:rsidRPr="009C64A1" w:rsidR="009C64A1" w:rsidP="009C64A1" w:rsidRDefault="009C64A1" w14:paraId="72C46D44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2.1 Stato attuale</w:t>
      </w:r>
    </w:p>
    <w:p w:rsidRPr="009C64A1" w:rsidR="009C64A1" w:rsidP="009C64A1" w:rsidRDefault="009C64A1" w14:paraId="74A0C69B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2.2 Stato futuro</w:t>
      </w:r>
    </w:p>
    <w:p w:rsidRPr="009C64A1" w:rsidR="009C64A1" w:rsidP="009C64A1" w:rsidRDefault="009C64A1" w14:paraId="56F020B8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2.3 Analisi dell'impatto</w:t>
      </w:r>
    </w:p>
    <w:p w:rsidRPr="009C64A1" w:rsidR="009C64A1" w:rsidP="009C64A1" w:rsidRDefault="009C64A1" w14:paraId="552408C9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3. Comunicazione</w:t>
      </w:r>
    </w:p>
    <w:p w:rsidRPr="009C64A1" w:rsidR="009C64A1" w:rsidP="009C64A1" w:rsidRDefault="009C64A1" w14:paraId="6271EDF8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3.1 Strategia di comunicazione</w:t>
      </w:r>
    </w:p>
    <w:p w:rsidRPr="009C64A1" w:rsidR="009C64A1" w:rsidP="009C64A1" w:rsidRDefault="009C64A1" w14:paraId="47C332F6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3.2 Analisi degli stakeholder</w:t>
      </w:r>
    </w:p>
    <w:p w:rsidRPr="009C64A1" w:rsidR="009C64A1" w:rsidP="009C64A1" w:rsidRDefault="009C64A1" w14:paraId="2686E87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3.3 Attività di comunicazione</w:t>
      </w:r>
    </w:p>
    <w:p w:rsidRPr="009C64A1" w:rsidR="009C64A1" w:rsidP="009C64A1" w:rsidRDefault="009C64A1" w14:paraId="20915362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4. Piano di attuazione e obiettivi</w:t>
      </w:r>
    </w:p>
    <w:p w:rsidRPr="009C64A1" w:rsidR="009C64A1" w:rsidP="009C64A1" w:rsidRDefault="009C64A1" w14:paraId="02389FE3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4.1 Metodi di implementazione</w:t>
      </w:r>
    </w:p>
    <w:p w:rsidRPr="009C64A1" w:rsidR="009C64A1" w:rsidP="009C64A1" w:rsidRDefault="009C64A1" w14:paraId="515A6D4E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4.2 Attività di attuazione4.3 Processo di monitoraggio e valutazione</w:t>
      </w:r>
    </w:p>
    <w:p w:rsidRPr="009C64A1" w:rsidR="009C64A1" w:rsidP="009C64A1" w:rsidRDefault="009C64A1" w14:paraId="152018C4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4.4 Risultato desiderato4.5 Requisiti di documentazione</w:t>
      </w:r>
    </w:p>
    <w:p w:rsidRPr="009C64A1" w:rsidR="009C64A1" w:rsidP="009C64A1" w:rsidRDefault="00D645C2" w14:paraId="0B62D001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5. Piano post-implementazione</w:t>
      </w:r>
    </w:p>
    <w:p w:rsidRPr="009C64A1" w:rsidR="009C64A1" w:rsidP="009C64A1" w:rsidRDefault="009C64A1" w14:paraId="68D25DB3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5.1 Processo di monitoraggio</w:t>
      </w:r>
    </w:p>
    <w:p w:rsidRPr="009C64A1" w:rsidR="009C64A1" w:rsidP="009C64A1" w:rsidRDefault="009C64A1" w14:paraId="696183B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 xml:space="preserve">5.2 Criteri di valutazione    </w:t>
      </w:r>
    </w:p>
    <w:p w:rsidRPr="009C64A1" w:rsidR="009C64A1" w:rsidP="009C64A1" w:rsidRDefault="009C64A1" w14:paraId="5D075F65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6. Team di gestione del cambiamento organizzativo</w:t>
      </w:r>
    </w:p>
    <w:p w:rsidRPr="009C64A1" w:rsidR="009C64A1" w:rsidP="009C64A1" w:rsidRDefault="009C64A1" w14:paraId="7EE383F3" w14:textId="77777777">
      <w:pPr>
        <w:bidi w:val="false"/>
        <w:spacing w:line="360" w:lineRule="auto"/>
        <w:ind w:left="720"/>
        <w:rPr>
          <w:rFonts w:ascii="Arial" w:hAnsi="Arial" w:cs="Arial"/>
          <w:b/>
          <w:color w:val="3A5750" w:themeColor="accent5" w:themeShade="80"/>
          <w:sz w:val="28"/>
          <w:szCs w:val="25"/>
        </w:rPr>
      </w:pPr>
      <w:r w:rsidRPr="009C64A1">
        <w:rPr>
          <w:rFonts w:ascii="Arial" w:hAnsi="Arial" w:cs="Arial"/>
          <w:b/>
          <w:color w:val="3A5750" w:themeColor="accent5" w:themeShade="80"/>
          <w:sz w:val="28"/>
          <w:szCs w:val="25"/>
          <w:lang w:val="Italian"/>
        </w:rPr>
        <w:t>7. Approvazione</w:t>
      </w:r>
    </w:p>
    <w:p w:rsidRPr="003C3A1F" w:rsidR="00876089" w:rsidP="00F030B9" w:rsidRDefault="00876089" w14:paraId="7949EE72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color w:val="3A5750" w:themeColor="accent5" w:themeShade="80"/>
          <w:sz w:val="25"/>
          <w:szCs w:val="25"/>
        </w:rPr>
      </w:pPr>
      <w:r w:rsidRPr="003C3A1F">
        <w:rPr>
          <w:rFonts w:ascii="Arial" w:hAnsi="Arial" w:cs="Arial"/>
          <w:color w:val="3A5750" w:themeColor="accent5" w:themeShade="80"/>
          <w:sz w:val="25"/>
          <w:szCs w:val="25"/>
          <w:lang w:val="Italian"/>
        </w:rPr>
        <w:br w:type="page"/>
      </w:r>
    </w:p>
    <w:p w:rsidRPr="003C3A1F" w:rsidR="0014046B" w:rsidP="00492C36" w:rsidRDefault="0014046B" w14:paraId="244D7E4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Pr="003C3A1F" w:rsidR="004B21E8" w:rsidP="00572F55" w:rsidRDefault="004B21E8" w14:paraId="4BF2552A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Introduzione</w:t>
      </w:r>
    </w:p>
    <w:p w:rsidRPr="003C3A1F" w:rsidR="001433AA" w:rsidP="00572F55" w:rsidRDefault="00CA7D36" w14:paraId="2ABA114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Italian"/>
        </w:rPr>
        <w:t>Panoramica del piano di gestione delle modifiche organizzative</w:t>
      </w:r>
    </w:p>
    <w:p w:rsidRPr="003C3A1F" w:rsidR="00572F55" w:rsidP="00572F55" w:rsidRDefault="00572F55" w14:paraId="3F350B7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72F55" w:rsidP="00B72516" w:rsidRDefault="00750BF6" w14:paraId="71066D35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Scopo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7772D3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Identificare il risultato desiderato e in che modo il cambiamento sarà vantaggioso. </w:t>
      </w:r>
    </w:p>
    <w:p w:rsidRPr="003C3A1F" w:rsidR="00572F55" w:rsidP="00572F55" w:rsidRDefault="00572F55" w14:paraId="1E98904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72F55" w:rsidP="00C02014" w:rsidRDefault="00DF5617" w14:paraId="5DE4B229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 xml:space="preserve">Cambiamento di ruoli e responsabilità 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9168B2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Discutere di come il cambiamento avrà un impatto sulle posizioni esistenti e nuove. </w:t>
      </w:r>
    </w:p>
    <w:p w:rsidRPr="003C3A1F" w:rsidR="00572F55" w:rsidP="00DF5617" w:rsidRDefault="00DF5617" w14:paraId="2993C715" w14:textId="77777777">
      <w:pPr>
        <w:pStyle w:val="ab"/>
        <w:widowControl w:val="0"/>
        <w:tabs>
          <w:tab w:val="left" w:pos="713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Italian"/>
        </w:rPr>
        <w:tab/>
      </w:r>
    </w:p>
    <w:p w:rsidRPr="003C3A1F" w:rsidR="005B29EF" w:rsidP="00E75D3C" w:rsidRDefault="005B29EF" w14:paraId="25493198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75D3C" w:rsidP="00E75D3C" w:rsidRDefault="00E75D3C" w14:paraId="04005A35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B29EF" w:rsidP="005B29EF" w:rsidRDefault="00DF5617" w14:paraId="1C914965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Panoramica</w:t>
      </w:r>
    </w:p>
    <w:p w:rsidRPr="003C3A1F" w:rsidR="005B29EF" w:rsidP="005B29EF" w:rsidRDefault="009C2356" w14:paraId="0CB96CA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Italian"/>
        </w:rPr>
        <w:t>Elaborare brevemente gli stati e l'impatto attuali e futuri.</w:t>
      </w:r>
    </w:p>
    <w:p w:rsidRPr="003C3A1F" w:rsidR="005B29EF" w:rsidP="005B29EF" w:rsidRDefault="005B29EF" w14:paraId="4089142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935687" w:rsidP="007B126A" w:rsidRDefault="009C2356" w14:paraId="65D74128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Elenco dello stato corrente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e dettaglio di tutti i processi interessati dal progetto. Fornire qualsiasi documentazione di supporto, ad esempio criteri, standard, regolamenti, codici, procedure, diagrammi di flusso o diagrammi.  </w:t>
      </w:r>
    </w:p>
    <w:p w:rsidRPr="003C3A1F" w:rsidR="005B29EF" w:rsidP="005B29EF" w:rsidRDefault="005B29EF" w14:paraId="0DEB9AB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5B29EF" w:rsidP="00830B2D" w:rsidRDefault="009C2356" w14:paraId="229A0EC8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Stato futuro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6C620E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Discutere in che modo i processi di cui sopra saranno influenzati dal cambiamento e il piano per eseguire e implementare il cambiamento.</w:t>
      </w:r>
    </w:p>
    <w:p w:rsidRPr="003C3A1F" w:rsidR="005B29EF" w:rsidP="00935687" w:rsidRDefault="006C620E" w14:paraId="0B35D504" w14:textId="7777777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28"/>
          <w:szCs w:val="28"/>
          <w:lang w:val="Italian"/>
        </w:rPr>
        <w:tab/>
      </w:r>
      <w:r w:rsidRPr="003C3A1F" w:rsidR="00935687">
        <w:rPr>
          <w:rFonts w:ascii="Arial" w:hAnsi="Arial" w:cs="Arial"/>
          <w:b/>
          <w:color w:val="568278" w:themeColor="accent5" w:themeShade="BF"/>
          <w:sz w:val="28"/>
          <w:szCs w:val="28"/>
          <w:lang w:val="Italian"/>
        </w:rPr>
        <w:tab/>
      </w:r>
    </w:p>
    <w:p w:rsidRPr="003C3A1F" w:rsidR="005B29EF" w:rsidP="00B56682" w:rsidRDefault="009C2356" w14:paraId="2B39C36F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Analisi dell'impatto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Valutare in che modo il cambiamento avrà un impatto sui processi, sui cambiamenti politici, sugli interessi delle parti interessate, sul personale, sui costi, sui finanziamenti, ecc.  </w:t>
      </w:r>
    </w:p>
    <w:p w:rsidRPr="003C3A1F" w:rsidR="008D3809" w:rsidP="005B29EF" w:rsidRDefault="008D3809" w14:paraId="620B500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RDefault="001F2768" w14:paraId="6709895C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Italian"/>
        </w:rPr>
        <w:br w:type="page"/>
      </w:r>
    </w:p>
    <w:p w:rsidRPr="003C3A1F" w:rsidR="008D3809" w:rsidP="005B29EF" w:rsidRDefault="008D3809" w14:paraId="73E77B7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1F2768" w:rsidRDefault="009C2356" w14:paraId="127782E8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Comunicazione</w:t>
      </w:r>
    </w:p>
    <w:p w:rsidRPr="003C3A1F" w:rsidR="001F2768" w:rsidP="001F2768" w:rsidRDefault="008E7484" w14:paraId="0DE5C4A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Italian"/>
        </w:rPr>
        <w:t>Descrivere la struttura e la gestione del team.</w:t>
      </w:r>
    </w:p>
    <w:p w:rsidRPr="003C3A1F" w:rsidR="001F2768" w:rsidP="001F2768" w:rsidRDefault="001F2768" w14:paraId="42B5908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1F2768" w:rsidP="008E7484" w:rsidRDefault="009C2356" w14:paraId="4A7794A4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Strategia di comunicazione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1F2768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Identificare le posizioni esistenti coinvolte nel processo di cambiamento. </w:t>
      </w:r>
    </w:p>
    <w:p w:rsidRPr="003C3A1F" w:rsidR="001F2768" w:rsidP="001F2768" w:rsidRDefault="001F2768" w14:paraId="688E377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C12CF8" w:rsidP="00C12CF8" w:rsidRDefault="009C2356" w14:paraId="32F37D12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Analisi degli stakeholder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C12CF8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Identificare le parti interessate coinvolte o interessate dalla modifica proposta. 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2"/>
        <w:gridCol w:w="5197"/>
        <w:gridCol w:w="2577"/>
      </w:tblGrid>
      <w:tr w:rsidRPr="003C3A1F" w:rsidR="00C12CF8" w:rsidTr="003C3A1F" w14:paraId="41E62B1D" w14:textId="77777777">
        <w:trPr>
          <w:cantSplit/>
          <w:trHeight w:val="358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3C3A1F" w:rsidR="00C12CF8" w:rsidP="006059C2" w:rsidRDefault="00C12CF8" w14:paraId="4211DA08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Italian"/>
              </w:rPr>
              <w:t>REVISIONE DELLE PARTI INTERESSATE</w:t>
            </w:r>
          </w:p>
        </w:tc>
      </w:tr>
      <w:tr w:rsidRPr="003C3A1F" w:rsidR="003C3A1F" w:rsidTr="003C3A1F" w14:paraId="674FF6F4" w14:textId="77777777">
        <w:trPr>
          <w:cantSplit/>
          <w:trHeight w:val="400"/>
          <w:tblHeader/>
        </w:trPr>
        <w:tc>
          <w:tcPr>
            <w:tcW w:w="1247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3610D8F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PORTATORE D'INTERESSI</w:t>
            </w:r>
          </w:p>
        </w:tc>
        <w:tc>
          <w:tcPr>
            <w:tcW w:w="2509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3F5F747C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NATURA DELL'IMPATTO</w:t>
            </w:r>
          </w:p>
        </w:tc>
        <w:tc>
          <w:tcPr>
            <w:tcW w:w="1244" w:type="pct"/>
            <w:shd w:val="clear" w:color="auto" w:fill="E4EDEB" w:themeFill="accent5" w:themeFillTint="33"/>
            <w:vAlign w:val="center"/>
          </w:tcPr>
          <w:p w:rsidRPr="003C3A1F" w:rsidR="00C12CF8" w:rsidP="006059C2" w:rsidRDefault="00C12CF8" w14:paraId="4C04983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ENTITÀ DELL'IMPATTO</w:t>
            </w:r>
          </w:p>
        </w:tc>
      </w:tr>
      <w:tr w:rsidRPr="003C3A1F" w:rsidR="003C3A1F" w:rsidTr="003C3A1F" w14:paraId="271D4A82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01C1D65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0448B06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73A54A3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21F1B8F6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29C037D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4E2A178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3FD6792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47CFB208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5151844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3F4C08C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62FABA7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7961A8FA" w14:textId="77777777">
        <w:trPr>
          <w:cantSplit/>
          <w:trHeight w:val="543"/>
        </w:trPr>
        <w:tc>
          <w:tcPr>
            <w:tcW w:w="1247" w:type="pct"/>
            <w:vAlign w:val="center"/>
          </w:tcPr>
          <w:p w:rsidRPr="003C3A1F" w:rsidR="00C12CF8" w:rsidP="006059C2" w:rsidRDefault="00C12CF8" w14:paraId="05EDB81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3C3A1F" w:rsidR="00C12CF8" w:rsidP="006059C2" w:rsidRDefault="00C12CF8" w14:paraId="0BBC4CB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4" w:type="pct"/>
            <w:vAlign w:val="center"/>
          </w:tcPr>
          <w:p w:rsidRPr="003C3A1F" w:rsidR="00C12CF8" w:rsidP="006059C2" w:rsidRDefault="00C12CF8" w14:paraId="51D87DD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C12CF8" w:rsidP="00C12CF8" w:rsidRDefault="00C12CF8" w14:paraId="329C7E4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C12CF8" w:rsidRDefault="001F2768" w14:paraId="38A51C3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F2768" w:rsidP="008E7484" w:rsidRDefault="00C12CF8" w14:paraId="3138738D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Attività di comunicazione</w:t>
      </w:r>
      <w:r w:rsidRPr="003C3A1F" w:rsidR="008E7484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Dettaglio su come le pietre miliari o i risultati saranno comunicati alle parti interessate, inclusi metodo e frequenza.  </w:t>
      </w:r>
    </w:p>
    <w:p w:rsidRPr="003C3A1F" w:rsidR="008E7484" w:rsidP="008E7484" w:rsidRDefault="008E7484" w14:paraId="5DB5AE9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B753BF" w:rsidRDefault="00B753BF" w14:paraId="1DF7531D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E03853" w:rsidRDefault="00E03853" w14:paraId="343C2FDD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Italian"/>
        </w:rPr>
        <w:br w:type="page"/>
      </w:r>
    </w:p>
    <w:p w:rsidRPr="003C3A1F" w:rsidR="00B753BF" w:rsidP="001F2768" w:rsidRDefault="00B753BF" w14:paraId="0405113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753BF" w:rsidP="00B753BF" w:rsidRDefault="00C12CF8" w14:paraId="517171D2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Piano di attuazione e obiettivi</w:t>
      </w:r>
    </w:p>
    <w:p w:rsidRPr="003C3A1F" w:rsidR="00B753BF" w:rsidP="00B753BF" w:rsidRDefault="00B753BF" w14:paraId="08286A2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464788" w:rsidP="00150E7F" w:rsidRDefault="00C12CF8" w14:paraId="117CD3A7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Metodi di implementazione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Italian"/>
        </w:rPr>
        <w:t>Discutere i metodi e le procedure per l'esecuzione del piano.</w:t>
      </w:r>
    </w:p>
    <w:p w:rsidRPr="003C3A1F" w:rsidR="00B753BF" w:rsidP="001C4AE1" w:rsidRDefault="00B753BF" w14:paraId="7CD068B5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622FB" w:rsidP="00760370" w:rsidRDefault="00C12CF8" w14:paraId="624DED0D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Attività di implementazione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B622FB">
        <w:rPr>
          <w:rFonts w:ascii="Arial" w:hAnsi="Arial" w:cs="Arial"/>
          <w:color w:val="000000" w:themeColor="text1"/>
          <w:szCs w:val="28"/>
          <w:lang w:val="Italian"/>
        </w:rPr>
        <w:t xml:space="preserve">Ripartizione dei costi operativi. Fornire informazioni in una struttura completando il grafico seguente o fornire un collegamento o un allegato a un foglio di calcolo.</w:t>
      </w:r>
    </w:p>
    <w:tbl>
      <w:tblPr>
        <w:tblpPr w:leftFromText="180" w:rightFromText="180" w:vertAnchor="text" w:horzAnchor="page" w:tblpX="850" w:tblpY="226"/>
        <w:tblW w:w="491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673"/>
        <w:gridCol w:w="3891"/>
        <w:gridCol w:w="2124"/>
        <w:gridCol w:w="1489"/>
        <w:gridCol w:w="1430"/>
      </w:tblGrid>
      <w:tr w:rsidRPr="003C3A1F" w:rsidR="009F0408" w:rsidTr="009F0408" w14:paraId="2CC18DAD" w14:textId="77777777">
        <w:trPr>
          <w:cantSplit/>
          <w:trHeight w:val="304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Pr="003C3A1F" w:rsidR="009F0408" w:rsidP="009F0408" w:rsidRDefault="009F0408" w14:paraId="628BEAF4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3C3A1F">
              <w:rPr>
                <w:color w:val="FFFFFF" w:themeColor="background1"/>
                <w:sz w:val="20"/>
                <w:lang w:val="Italian"/>
              </w:rPr>
              <w:t>PROGRAMMA DEL PROCESSO</w:t>
            </w:r>
          </w:p>
        </w:tc>
      </w:tr>
      <w:tr w:rsidRPr="003C3A1F" w:rsidR="009F0408" w:rsidTr="009F0408" w14:paraId="7DF07E92" w14:textId="77777777">
        <w:trPr>
          <w:cantSplit/>
          <w:trHeight w:val="340"/>
          <w:tblHeader/>
        </w:trPr>
        <w:tc>
          <w:tcPr>
            <w:tcW w:w="789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1864E31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ID ATTIVITÀ</w:t>
            </w:r>
          </w:p>
        </w:tc>
        <w:tc>
          <w:tcPr>
            <w:tcW w:w="183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7167C60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DESCRIZIONE DELL'ATTIVITÀ</w:t>
            </w:r>
          </w:p>
        </w:tc>
        <w:tc>
          <w:tcPr>
            <w:tcW w:w="1001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35243BD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RESPONSABILE</w:t>
            </w:r>
          </w:p>
        </w:tc>
        <w:tc>
          <w:tcPr>
            <w:tcW w:w="702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4A180CA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DATA DI INIZIO PREVISTA</w:t>
            </w:r>
          </w:p>
        </w:tc>
        <w:tc>
          <w:tcPr>
            <w:tcW w:w="674" w:type="pct"/>
            <w:shd w:val="clear" w:color="auto" w:fill="E4EDEB" w:themeFill="accent5" w:themeFillTint="33"/>
            <w:vAlign w:val="center"/>
          </w:tcPr>
          <w:p w:rsidRPr="003C3A1F" w:rsidR="009F0408" w:rsidP="009F0408" w:rsidRDefault="009F0408" w14:paraId="17AA5E4D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3C3A1F">
              <w:rPr>
                <w:color w:val="568278" w:themeColor="accent5" w:themeShade="BF"/>
                <w:sz w:val="20"/>
                <w:lang w:val="Italian"/>
              </w:rPr>
              <w:t>DATA DI FINE PREVISTA</w:t>
            </w:r>
          </w:p>
        </w:tc>
      </w:tr>
      <w:tr w:rsidRPr="003C3A1F" w:rsidR="009F0408" w:rsidTr="009F0408" w14:paraId="2330E664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0E3495A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125D459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1F436E4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78E9502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29B5169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68C453C0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2603590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697A4A8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138B4FE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62861A3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4DA908D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43153A4B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4ECDE96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4C81046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0C924B9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636AC2D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11C1639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39FF40B5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206A24D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23132A0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3140796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117D5D7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1177BFA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1544AA73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1062229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1FD5D59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697000C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08DAED5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51CF358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F0408" w:rsidTr="009F0408" w14:paraId="4254A9EC" w14:textId="77777777">
        <w:trPr>
          <w:cantSplit/>
          <w:trHeight w:val="463"/>
        </w:trPr>
        <w:tc>
          <w:tcPr>
            <w:tcW w:w="789" w:type="pct"/>
          </w:tcPr>
          <w:p w:rsidRPr="003C3A1F" w:rsidR="009F0408" w:rsidP="009F0408" w:rsidRDefault="009F0408" w14:paraId="064BB8A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4" w:type="pct"/>
            <w:vAlign w:val="center"/>
          </w:tcPr>
          <w:p w:rsidRPr="003C3A1F" w:rsidR="009F0408" w:rsidP="009F0408" w:rsidRDefault="009F0408" w14:paraId="21F86F7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1" w:type="pct"/>
            <w:vAlign w:val="center"/>
          </w:tcPr>
          <w:p w:rsidRPr="003C3A1F" w:rsidR="009F0408" w:rsidP="009F0408" w:rsidRDefault="009F0408" w14:paraId="52D9A91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2" w:type="pct"/>
            <w:vAlign w:val="center"/>
          </w:tcPr>
          <w:p w:rsidRPr="003C3A1F" w:rsidR="009F0408" w:rsidP="009F0408" w:rsidRDefault="009F0408" w14:paraId="03387DF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74" w:type="pct"/>
            <w:vAlign w:val="center"/>
          </w:tcPr>
          <w:p w:rsidRPr="003C3A1F" w:rsidR="009F0408" w:rsidP="009F0408" w:rsidRDefault="009F0408" w14:paraId="2944754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B622FB" w:rsidP="00B622FB" w:rsidRDefault="00B622FB" w14:paraId="45078DE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622FB" w:rsidP="00B622FB" w:rsidRDefault="00B622FB" w14:paraId="4DDB1E6C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C12CF8" w:rsidP="00C12CF8" w:rsidRDefault="00C12CF8" w14:paraId="6A2AF0B8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Processo di monitoraggio e valutazione</w:t>
      </w:r>
      <w:r w:rsidRPr="003C3A1F" w:rsidR="00E03853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E03853">
        <w:rPr>
          <w:rFonts w:ascii="Arial" w:hAnsi="Arial" w:cs="Arial"/>
          <w:color w:val="000000" w:themeColor="text1"/>
          <w:sz w:val="28"/>
          <w:szCs w:val="28"/>
          <w:lang w:val="Italian"/>
        </w:rPr>
        <w:t>Chi sarà responsabile e quali metodi verranno utilizzati per monitorare il processo? Definisci come verrà misurato il successo durante tutto il processo.</w:t>
      </w:r>
    </w:p>
    <w:p w:rsidRPr="003C3A1F" w:rsidR="00E03853" w:rsidP="00E03853" w:rsidRDefault="00E03853" w14:paraId="0C61BAB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32"/>
          <w:szCs w:val="28"/>
        </w:rPr>
      </w:pPr>
    </w:p>
    <w:p w:rsidRPr="003C3A1F" w:rsidR="00C12CF8" w:rsidP="00C12CF8" w:rsidRDefault="00C12CF8" w14:paraId="1C456364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Risultato desiderato In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3C3A1F">
        <w:rPr>
          <w:rFonts w:ascii="Arial" w:hAnsi="Arial" w:cs="Arial"/>
          <w:color w:val="000000" w:themeColor="text1"/>
          <w:sz w:val="28"/>
          <w:szCs w:val="28"/>
          <w:lang w:val="Italian"/>
        </w:rPr>
        <w:t>che modo il cambiamento finalizzato avrà un impatto sull'organizzazione e si allineerà con la dichiarazione di missione dell'organizzazione.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</w:p>
    <w:p w:rsidRPr="003C3A1F" w:rsidR="00C12CF8" w:rsidP="00C12CF8" w:rsidRDefault="00C12CF8" w14:paraId="2D02A36F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Requisiti di documentazione</w:t>
      </w:r>
      <w:r w:rsidRPr="003C3A1F" w:rsidR="003C3A1F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="003C3A1F">
        <w:rPr>
          <w:rFonts w:ascii="Arial" w:hAnsi="Arial" w:cs="Arial"/>
          <w:sz w:val="28"/>
          <w:lang w:val="Italian"/>
        </w:rPr>
        <w:t xml:space="preserve">Inserire / allegare tutti i documenti di formazione necessari richiesti. Indicare chi è responsabile della formazione e chi ha esaminato la formazione.</w:t>
      </w:r>
    </w:p>
    <w:p w:rsidRPr="003C3A1F" w:rsidR="009D1EDB" w:rsidP="000D7167" w:rsidRDefault="009D1EDB" w14:paraId="5944A45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3C3A1F" w:rsidRDefault="003C3A1F" w14:paraId="3960FD89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Italian"/>
        </w:rPr>
        <w:br w:type="page"/>
      </w:r>
    </w:p>
    <w:p w:rsidRPr="003C3A1F" w:rsidR="005B29EF" w:rsidP="005B29EF" w:rsidRDefault="005B29EF" w14:paraId="58EB547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BF7662" w:rsidRDefault="001D6987" w14:paraId="57158346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Piano post-implementazione</w:t>
      </w:r>
    </w:p>
    <w:p w:rsidRPr="003C3A1F" w:rsidR="00BF7662" w:rsidP="00BF7662" w:rsidRDefault="008E7484" w14:paraId="6F59E6E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Dettagliare le risorse e i passaggi necessari per completare la modifica. </w:t>
      </w:r>
    </w:p>
    <w:p w:rsidRPr="003C3A1F" w:rsidR="00BF7662" w:rsidP="00BF7662" w:rsidRDefault="00BF7662" w14:paraId="66FCEB6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BF7662" w:rsidP="0058123F" w:rsidRDefault="003C3A1F" w14:paraId="0FE008C5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Processo di monitoraggio</w:t>
      </w:r>
      <w:r w:rsidRPr="003C3A1F" w:rsidR="00B366E3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Quali metodi saranno impiegati e chi sarà responsabile del monitoraggio del successo in corso del progetto di cambiamento completato? </w:t>
      </w:r>
    </w:p>
    <w:p w:rsidRPr="003C3A1F" w:rsidR="00BF7662" w:rsidP="000068A2" w:rsidRDefault="00BF7662" w14:paraId="20BD171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BF7662" w:rsidP="0059036E" w:rsidRDefault="003C3A1F" w14:paraId="112B25DF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Criteri di valutazione</w:t>
      </w:r>
      <w:r w:rsidRPr="003C3A1F" w:rsidR="000068A2"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br/>
      </w:r>
      <w:r w:rsidRPr="003C3A1F" w:rsidR="000068A2">
        <w:rPr>
          <w:rFonts w:ascii="Arial" w:hAnsi="Arial" w:cs="Arial"/>
          <w:color w:val="000000" w:themeColor="text1"/>
          <w:sz w:val="28"/>
          <w:szCs w:val="28"/>
          <w:lang w:val="Italian"/>
        </w:rPr>
        <w:t xml:space="preserve">Elenca le pietre miliari o gli obiettivi in base ai quali misurare il successo della modifica. </w:t>
      </w:r>
    </w:p>
    <w:p w:rsidRPr="003C3A1F" w:rsidR="00597565" w:rsidP="00BF7662" w:rsidRDefault="00597565" w14:paraId="3F589A0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FC44EC" w:rsidP="00BF7662" w:rsidRDefault="00FC44EC" w14:paraId="451ACDD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FC44EC" w:rsidP="00BF7662" w:rsidRDefault="00FC44EC" w14:paraId="3057D19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1B40AD" w:rsidP="001B40AD" w:rsidRDefault="003C3A1F" w14:paraId="3410DDA2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Team di gestione del cambiamento organizzativo</w:t>
      </w:r>
    </w:p>
    <w:p w:rsidRPr="003C3A1F" w:rsidR="001B40AD" w:rsidP="001B40AD" w:rsidRDefault="001B40AD" w14:paraId="06135DC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85"/>
        <w:gridCol w:w="2585"/>
        <w:gridCol w:w="2589"/>
        <w:gridCol w:w="2597"/>
      </w:tblGrid>
      <w:tr w:rsidRPr="003C3A1F" w:rsidR="003C3A1F" w:rsidTr="003C3A1F" w14:paraId="426D713B" w14:textId="77777777">
        <w:trPr>
          <w:cantSplit/>
          <w:trHeight w:val="359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3C3A1F" w:rsidP="006059C2" w:rsidRDefault="003C3A1F" w14:paraId="30017189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Italian"/>
              </w:rPr>
              <w:t>TEAM DI GESTIONE DEL CAMBIAMENTO ORGANIZZATIVO</w:t>
            </w:r>
          </w:p>
        </w:tc>
      </w:tr>
      <w:tr w:rsidRPr="003C3A1F" w:rsidR="003C3A1F" w:rsidTr="003C3A1F" w14:paraId="69EBF105" w14:textId="77777777">
        <w:trPr>
          <w:cantSplit/>
          <w:trHeight w:val="402"/>
          <w:tblHeader/>
        </w:trPr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7B9DC3D0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Italian"/>
              </w:rPr>
              <w:t>NOME</w:t>
            </w:r>
          </w:p>
        </w:tc>
        <w:tc>
          <w:tcPr>
            <w:tcW w:w="1248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6E6E0B8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Italian"/>
              </w:rPr>
              <w:t>TITOLO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0EBD3BBF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Italian"/>
              </w:rPr>
              <w:t>DIPARTIMENTO</w:t>
            </w:r>
          </w:p>
        </w:tc>
        <w:tc>
          <w:tcPr>
            <w:tcW w:w="1254" w:type="pct"/>
            <w:shd w:val="clear" w:color="auto" w:fill="E4EDEB" w:themeFill="accent5" w:themeFillTint="33"/>
            <w:vAlign w:val="center"/>
          </w:tcPr>
          <w:p w:rsidRPr="003C3A1F" w:rsidR="003C3A1F" w:rsidP="006059C2" w:rsidRDefault="003C3A1F" w14:paraId="0CA9D20D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Italian"/>
              </w:rPr>
              <w:t>CONTATTO</w:t>
            </w:r>
          </w:p>
        </w:tc>
      </w:tr>
      <w:tr w:rsidRPr="003C3A1F" w:rsidR="003C3A1F" w:rsidTr="003C3A1F" w14:paraId="033DA832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1B8A44C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227D58B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3DC136D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38612E6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44570841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6F6A2EE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7970CB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58D0D34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5E46271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5C470129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59E4907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3086D97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4051282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047D76E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6F3FC03B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2B04772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655C1DA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19E9C37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37FC907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124F7F5E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7BBE99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5A1F762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0403F1C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265E7F8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3C3A1F" w:rsidTr="003C3A1F" w14:paraId="286DFDFA" w14:textId="77777777">
        <w:trPr>
          <w:cantSplit/>
          <w:trHeight w:val="546"/>
        </w:trPr>
        <w:tc>
          <w:tcPr>
            <w:tcW w:w="1248" w:type="pct"/>
            <w:vAlign w:val="center"/>
          </w:tcPr>
          <w:p w:rsidRPr="003C3A1F" w:rsidR="003C3A1F" w:rsidP="006059C2" w:rsidRDefault="003C3A1F" w14:paraId="0ED5EF6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8" w:type="pct"/>
            <w:vAlign w:val="center"/>
          </w:tcPr>
          <w:p w:rsidRPr="003C3A1F" w:rsidR="003C3A1F" w:rsidP="006059C2" w:rsidRDefault="003C3A1F" w14:paraId="404DE30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3C3A1F" w:rsidR="003C3A1F" w:rsidP="006059C2" w:rsidRDefault="003C3A1F" w14:paraId="070AC47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4" w:type="pct"/>
            <w:vAlign w:val="center"/>
          </w:tcPr>
          <w:p w:rsidRPr="003C3A1F" w:rsidR="003C3A1F" w:rsidP="006059C2" w:rsidRDefault="003C3A1F" w14:paraId="431F723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1B40AD" w:rsidP="00FC44EC" w:rsidRDefault="00FC44EC" w14:paraId="1EB530AC" w14:textId="77777777">
      <w:pPr>
        <w:pStyle w:val="ab"/>
        <w:widowControl w:val="0"/>
        <w:tabs>
          <w:tab w:val="left" w:pos="4652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3C3A1F">
        <w:rPr>
          <w:rFonts w:ascii="Arial" w:hAnsi="Arial" w:cs="Arial"/>
          <w:color w:val="000000" w:themeColor="text1"/>
          <w:sz w:val="28"/>
          <w:szCs w:val="28"/>
          <w:lang w:val="Italian"/>
        </w:rPr>
        <w:tab/>
      </w:r>
    </w:p>
    <w:p w:rsidR="001B40AD" w:rsidP="001B40AD" w:rsidRDefault="001B40AD" w14:paraId="2818E99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5C5A12" w:rsidRDefault="005C5A12" w14:paraId="5EC5F4A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Italian"/>
        </w:rPr>
        <w:br w:type="page"/>
      </w:r>
    </w:p>
    <w:p w:rsidRPr="003C3A1F" w:rsidR="005C5A12" w:rsidP="001B40AD" w:rsidRDefault="005C5A12" w14:paraId="6B48CB9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3C3A1F" w:rsidR="005A14AE" w:rsidP="005A14AE" w:rsidRDefault="005A14AE" w14:paraId="62B66C64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3C3A1F" w:rsidR="00D20D28" w:rsidP="00D20D28" w:rsidRDefault="005C5A12" w14:paraId="0B6915C4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>
        <w:rPr>
          <w:rFonts w:ascii="Arial" w:hAnsi="Arial" w:cs="Arial"/>
          <w:b/>
          <w:color w:val="568278" w:themeColor="accent5" w:themeShade="BF"/>
          <w:sz w:val="32"/>
          <w:szCs w:val="28"/>
          <w:lang w:val="Italian"/>
        </w:rPr>
        <w:t>Approvazione</w:t>
      </w:r>
    </w:p>
    <w:p w:rsidRPr="003C3A1F" w:rsidR="00D20D28" w:rsidP="00D20D28" w:rsidRDefault="005C0BF0" w14:paraId="5974C71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Italian"/>
        </w:rPr>
        <w:t>Elenca tutti i termini per l'approvazione. Elencare le parti che approvano e ottenere le firme richieste.</w:t>
      </w:r>
    </w:p>
    <w:tbl>
      <w:tblPr>
        <w:tblpPr w:leftFromText="180" w:rightFromText="180" w:vertAnchor="text" w:horzAnchor="page" w:tblpX="1090" w:tblpY="25"/>
        <w:tblW w:w="479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519"/>
        <w:gridCol w:w="2160"/>
        <w:gridCol w:w="3082"/>
        <w:gridCol w:w="2595"/>
      </w:tblGrid>
      <w:tr w:rsidRPr="003C3A1F" w:rsidR="005C0BF0" w:rsidTr="009C64A1" w14:paraId="412C382C" w14:textId="77777777">
        <w:trPr>
          <w:cantSplit/>
          <w:trHeight w:val="414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3C3A1F" w:rsidR="005C0BF0" w:rsidP="006059C2" w:rsidRDefault="005C0BF0" w14:paraId="70066A6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Italian"/>
              </w:rPr>
              <w:t>TEAM DI GESTIONE DEL CAMBIAMENTO ORGANIZZATIVO</w:t>
            </w:r>
          </w:p>
        </w:tc>
      </w:tr>
      <w:tr w:rsidRPr="003C3A1F" w:rsidR="009C64A1" w:rsidTr="009C64A1" w14:paraId="59D46FB5" w14:textId="77777777">
        <w:trPr>
          <w:cantSplit/>
          <w:trHeight w:val="402"/>
          <w:tblHeader/>
        </w:trPr>
        <w:tc>
          <w:tcPr>
            <w:tcW w:w="1216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5873D28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Italian"/>
              </w:rPr>
              <w:t>NOME</w:t>
            </w:r>
          </w:p>
        </w:tc>
        <w:tc>
          <w:tcPr>
            <w:tcW w:w="104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6E5FE65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Italian"/>
              </w:rPr>
              <w:t>TITOLO</w:t>
            </w:r>
          </w:p>
        </w:tc>
        <w:tc>
          <w:tcPr>
            <w:tcW w:w="1488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7013C5DB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Italian"/>
              </w:rPr>
              <w:t>FIRMA</w:t>
            </w:r>
          </w:p>
        </w:tc>
        <w:tc>
          <w:tcPr>
            <w:tcW w:w="1253" w:type="pct"/>
            <w:shd w:val="clear" w:color="auto" w:fill="E4EDEB" w:themeFill="accent5" w:themeFillTint="33"/>
            <w:vAlign w:val="center"/>
          </w:tcPr>
          <w:p w:rsidRPr="003C3A1F" w:rsidR="009C64A1" w:rsidP="009C64A1" w:rsidRDefault="009C64A1" w14:paraId="419A5C5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>
              <w:rPr>
                <w:color w:val="568278" w:themeColor="accent5" w:themeShade="BF"/>
                <w:sz w:val="20"/>
                <w:lang w:val="Italian"/>
              </w:rPr>
              <w:t>DATTERO</w:t>
            </w:r>
          </w:p>
        </w:tc>
      </w:tr>
      <w:tr w:rsidRPr="003C3A1F" w:rsidR="009C64A1" w:rsidTr="009C64A1" w14:paraId="26E1D2EA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45CE5C4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18B5F9D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183F5B5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1A0F4F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1C4E0143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40651D2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021CE36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294B8A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218CB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7F4ED0AD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77931FC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62364D0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83734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8EFB71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74443C1A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0DA8845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14E900D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49D2747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29CB388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79CD503A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78C29FF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5D7F9D9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03CCD7F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6485BDC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3C3A1F" w:rsidR="009C64A1" w:rsidTr="009C64A1" w14:paraId="6817B541" w14:textId="77777777">
        <w:trPr>
          <w:cantSplit/>
          <w:trHeight w:val="546"/>
        </w:trPr>
        <w:tc>
          <w:tcPr>
            <w:tcW w:w="1216" w:type="pct"/>
            <w:vAlign w:val="center"/>
          </w:tcPr>
          <w:p w:rsidRPr="003C3A1F" w:rsidR="005C0BF0" w:rsidP="006059C2" w:rsidRDefault="005C0BF0" w14:paraId="548BCD5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43" w:type="pct"/>
            <w:vAlign w:val="center"/>
          </w:tcPr>
          <w:p w:rsidRPr="003C3A1F" w:rsidR="005C0BF0" w:rsidP="006059C2" w:rsidRDefault="005C0BF0" w14:paraId="1251374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488" w:type="pct"/>
            <w:vAlign w:val="center"/>
          </w:tcPr>
          <w:p w:rsidRPr="003C3A1F" w:rsidR="005C0BF0" w:rsidP="006059C2" w:rsidRDefault="005C0BF0" w14:paraId="50C2933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3" w:type="pct"/>
            <w:vAlign w:val="center"/>
          </w:tcPr>
          <w:p w:rsidRPr="003C3A1F" w:rsidR="005C0BF0" w:rsidP="006059C2" w:rsidRDefault="005C0BF0" w14:paraId="5397229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3C3A1F" w:rsidR="00D20D28" w:rsidP="005C0BF0" w:rsidRDefault="005C0BF0" w14:paraId="70915EBE" w14:textId="77777777">
      <w:pPr>
        <w:pStyle w:val="ab"/>
        <w:widowControl w:val="0"/>
        <w:tabs>
          <w:tab w:val="left" w:pos="3323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Italian"/>
        </w:rPr>
        <w:tab/>
      </w:r>
    </w:p>
    <w:p w:rsidR="00A43E91" w:rsidP="005A3869" w:rsidRDefault="00A43E91" w14:paraId="13ECA0F4" w14:textId="77777777">
      <w:pPr>
        <w:bidi w:val="false"/>
        <w:rPr>
          <w:rFonts w:ascii="Arial" w:hAnsi="Arial" w:cs="Arial"/>
          <w:sz w:val="20"/>
          <w:szCs w:val="20"/>
        </w:rPr>
      </w:pPr>
    </w:p>
    <w:p w:rsidR="00A43E91" w:rsidRDefault="00A43E91" w14:paraId="77E762EA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alian"/>
        </w:rPr>
        <w:br w:type="page"/>
      </w:r>
    </w:p>
    <w:p w:rsidRPr="00692C04" w:rsidR="00A43E91" w:rsidP="00A43E91" w:rsidRDefault="00A43E91" w14:paraId="02CAA6A5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692C04">
        <w:rPr>
          <w:rFonts w:ascii="Century Gothic" w:hAnsi="Century Gothic" w:cs="Arial"/>
          <w:b/>
          <w:sz w:val="20"/>
          <w:szCs w:val="20"/>
          <w:lang w:val="Italian"/>
        </w:rPr>
        <w:lastRenderedPageBreak/>
        <w:t>DISCONOSCIMENTO</w:t>
      </w:r>
    </w:p>
    <w:p w:rsidR="00A43E91" w:rsidP="00A43E91" w:rsidRDefault="00A43E91" w14:paraId="3367B054" w14:textId="77777777">
      <w:pPr>
        <w:bidi w:val="false"/>
        <w:rPr>
          <w:rFonts w:ascii="Century Gothic" w:hAnsi="Century Gothic" w:cs="Arial"/>
          <w:szCs w:val="20"/>
        </w:rPr>
      </w:pPr>
    </w:p>
    <w:p w:rsidRPr="0026278E" w:rsidR="00A43E91" w:rsidP="00A43E91" w:rsidRDefault="00A43E91" w14:paraId="2BE45CB0" w14:textId="77777777">
      <w:pPr>
        <w:bidi w:val="false"/>
        <w:rPr>
          <w:rFonts w:ascii="Arial" w:hAnsi="Arial" w:cs="Arial"/>
          <w:sz w:val="20"/>
          <w:szCs w:val="20"/>
        </w:rPr>
      </w:pPr>
      <w:r w:rsidRPr="00641741">
        <w:rPr>
          <w:rFonts w:ascii="Century Gothic" w:hAnsi="Century Gothic" w:cs="Arial"/>
          <w:szCs w:val="20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p w:rsidRPr="003C3A1F" w:rsidR="005F1785" w:rsidP="005A3869" w:rsidRDefault="005F1785" w14:paraId="72C49211" w14:textId="77777777">
      <w:pPr>
        <w:rPr>
          <w:rFonts w:ascii="Arial" w:hAnsi="Arial" w:cs="Arial"/>
          <w:sz w:val="20"/>
          <w:szCs w:val="20"/>
        </w:rPr>
      </w:pPr>
    </w:p>
    <w:sectPr w:rsidRPr="003C3A1F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AAC3" w14:textId="77777777" w:rsidR="00A4118D" w:rsidRDefault="00A4118D" w:rsidP="00B01A05">
      <w:r>
        <w:separator/>
      </w:r>
    </w:p>
  </w:endnote>
  <w:endnote w:type="continuationSeparator" w:id="0">
    <w:p w14:paraId="4A2095E3" w14:textId="77777777" w:rsidR="00A4118D" w:rsidRDefault="00A4118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8FEF" w14:textId="77777777" w:rsidR="00A4118D" w:rsidRDefault="00A4118D" w:rsidP="00B01A05">
      <w:r>
        <w:separator/>
      </w:r>
    </w:p>
  </w:footnote>
  <w:footnote w:type="continuationSeparator" w:id="0">
    <w:p w14:paraId="67A6A33A" w14:textId="77777777" w:rsidR="00A4118D" w:rsidRDefault="00A4118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8D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51EC1"/>
    <w:rsid w:val="0016761D"/>
    <w:rsid w:val="001756F3"/>
    <w:rsid w:val="001977AD"/>
    <w:rsid w:val="001B40AD"/>
    <w:rsid w:val="001C4AE1"/>
    <w:rsid w:val="001D0184"/>
    <w:rsid w:val="001D6987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3A1F"/>
    <w:rsid w:val="003C7519"/>
    <w:rsid w:val="003F7C1A"/>
    <w:rsid w:val="00401C32"/>
    <w:rsid w:val="00404144"/>
    <w:rsid w:val="00413DC8"/>
    <w:rsid w:val="00464788"/>
    <w:rsid w:val="00492C36"/>
    <w:rsid w:val="004961C2"/>
    <w:rsid w:val="00497160"/>
    <w:rsid w:val="00497AB5"/>
    <w:rsid w:val="004B21E8"/>
    <w:rsid w:val="004B6908"/>
    <w:rsid w:val="004D53F9"/>
    <w:rsid w:val="004D5595"/>
    <w:rsid w:val="00503EBA"/>
    <w:rsid w:val="005109C3"/>
    <w:rsid w:val="00517F69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1289A"/>
    <w:rsid w:val="00622259"/>
    <w:rsid w:val="0062450E"/>
    <w:rsid w:val="006568B4"/>
    <w:rsid w:val="006614FC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36D4"/>
    <w:rsid w:val="00A40022"/>
    <w:rsid w:val="00A4118D"/>
    <w:rsid w:val="00A43E91"/>
    <w:rsid w:val="00A5039D"/>
    <w:rsid w:val="00A72289"/>
    <w:rsid w:val="00AB30F3"/>
    <w:rsid w:val="00AC1FED"/>
    <w:rsid w:val="00AF6008"/>
    <w:rsid w:val="00B01A05"/>
    <w:rsid w:val="00B366E3"/>
    <w:rsid w:val="00B40948"/>
    <w:rsid w:val="00B50502"/>
    <w:rsid w:val="00B50C12"/>
    <w:rsid w:val="00B5437C"/>
    <w:rsid w:val="00B622FB"/>
    <w:rsid w:val="00B753BF"/>
    <w:rsid w:val="00B90509"/>
    <w:rsid w:val="00BA0A29"/>
    <w:rsid w:val="00BB0C36"/>
    <w:rsid w:val="00BF3DE2"/>
    <w:rsid w:val="00BF7662"/>
    <w:rsid w:val="00C024AE"/>
    <w:rsid w:val="00C12CF8"/>
    <w:rsid w:val="00C45C77"/>
    <w:rsid w:val="00C739B9"/>
    <w:rsid w:val="00C74202"/>
    <w:rsid w:val="00C77741"/>
    <w:rsid w:val="00C80620"/>
    <w:rsid w:val="00CA64DD"/>
    <w:rsid w:val="00CA7D36"/>
    <w:rsid w:val="00CF53DC"/>
    <w:rsid w:val="00D20D28"/>
    <w:rsid w:val="00D404D2"/>
    <w:rsid w:val="00D645C2"/>
    <w:rsid w:val="00D82800"/>
    <w:rsid w:val="00DE6C8B"/>
    <w:rsid w:val="00DF00E4"/>
    <w:rsid w:val="00DF2717"/>
    <w:rsid w:val="00DF5617"/>
    <w:rsid w:val="00E03853"/>
    <w:rsid w:val="00E26AB8"/>
    <w:rsid w:val="00E75D3C"/>
    <w:rsid w:val="00E92AE7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1E19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EAE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511&amp;utm_language=IT&amp;utm_source=integrated+content&amp;utm_campaign=/implementation-plan&amp;utm_medium=ic+organizational+change+management+plan+37511+word+it&amp;lpa=ic+organizational+change+management+plan+37511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FCC636-EDDA-4DAB-AD18-FAA8F63E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IC-Organizational-Change-Management-Plan-Template-9126.dotx</Template>
  <TotalTime>1</TotalTime>
  <Pages>8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2016-11-18T18:21:00Z</cp:lastPrinted>
  <dcterms:created xsi:type="dcterms:W3CDTF">2020-11-17T19:27:00Z</dcterms:created>
  <dcterms:modified xsi:type="dcterms:W3CDTF">2020-11-17T19:28:00Z</dcterms:modified>
</cp:coreProperties>
</file>