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D16763" w:rsidRDefault="000C3DA2" w14:paraId="2D1B95C7" w14:textId="7192F0C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 ORGANIGRAMME</w:t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701CF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French"/>
        </w:rPr>
        <w:drawing>
          <wp:inline distT="0" distB="0" distL="0" distR="0" wp14:anchorId="663084EA" wp14:editId="0A99C8C9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4DCBB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283CD7" w14:paraId="0AB17973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418CC5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COMPAGNIE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080DA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COMPILÉ PAR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7A50D9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DATE D'ACHÈVEMENT</w:t>
            </w:r>
          </w:p>
        </w:tc>
      </w:tr>
      <w:tr w:rsidRPr="00B02B23" w:rsidR="00B02B23" w:rsidTr="00283CD7" w14:paraId="39FA68A6" w14:textId="77777777">
        <w:trPr>
          <w:trHeight w:val="418"/>
        </w:trPr>
        <w:tc>
          <w:tcPr>
            <w:tcW w:w="65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558CDE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18376D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2175A9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</w:tr>
    </w:tbl>
    <w:p w:rsidRPr="000C3DA2" w:rsidR="00C624A3" w:rsidRDefault="00C624A3" w14:paraId="568D81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0DA418A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7E2091BE" wp14:anchorId="02E74A78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497CE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7EC9265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</w:t>
                            </w:r>
                          </w:p>
                          <w:p w:rsidRPr="00B02B23" w:rsidR="00B02B23" w:rsidP="00B02B23" w:rsidRDefault="00B02B23" w14:paraId="05D17C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2E74A78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497CE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7EC9265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</w:t>
                      </w:r>
                    </w:p>
                    <w:p w:rsidRPr="00B02B23" w:rsidR="00B02B23" w:rsidP="00B02B23" w:rsidRDefault="00B02B23" w14:paraId="05D17C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F688E06" wp14:anchorId="4284100D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1B3B0B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758FD29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298FEB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4284100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1B3B0B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758FD29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</w:t>
                      </w:r>
                    </w:p>
                    <w:p w:rsidRPr="00B02B23" w:rsidR="00B02B23" w:rsidP="00B02B23" w:rsidRDefault="00B02B23" w14:paraId="298FEB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6B53163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D88EB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8CE597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08A18B27" wp14:anchorId="491D6B13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77B838E5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6FD6DAAC" wp14:anchorId="38640314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6C9D62B3">
                <v:stroke joinstyle="miter" endarrowwidth="wide"/>
              </v:shape>
            </w:pict>
          </mc:Fallback>
        </mc:AlternateContent>
      </w:r>
    </w:p>
    <w:p w:rsidR="00B02B23" w:rsidRDefault="00B02B23" w14:paraId="5F4B7A7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DA5ABE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4D55B458" wp14:anchorId="208FF278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782D66C1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1A989636" wp14:anchorId="6BF46A22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16CE8176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7BC19E93" wp14:anchorId="6AC752D5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28A1048D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8B52381" wp14:anchorId="4DED6E81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45343D60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A0CA3F4" wp14:anchorId="481FE122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3EFA2D3A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246E3BC0" wp14:anchorId="21FA8FE0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3F9CA534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38DDB5B" wp14:anchorId="33F6F125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2A41AA06">
                <v:stroke joinstyle="miter" endarrowwidth="wide"/>
              </v:shape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67B45CDC" wp14:anchorId="1424ED68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7BB7D824">
                <v:stroke joinstyle="miter" endarrowwidth="wide"/>
              </v:shape>
            </w:pict>
          </mc:Fallback>
        </mc:AlternateContent>
      </w:r>
    </w:p>
    <w:p w:rsidR="00B02B23" w:rsidRDefault="00B02B23" w14:paraId="07BF94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BA7606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0470A492" wp14:anchorId="0D5B58F7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1D4E2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5EF5915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</w:t>
                            </w:r>
                          </w:p>
                          <w:p w:rsidRPr="00B02B23" w:rsidR="00B02B23" w:rsidP="00B02B23" w:rsidRDefault="00B02B23" w14:paraId="0DD6A5C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0D5B58F7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1D4E2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5EF5915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</w:t>
                      </w:r>
                    </w:p>
                    <w:p w:rsidRPr="00B02B23" w:rsidR="00B02B23" w:rsidP="00B02B23" w:rsidRDefault="00B02B23" w14:paraId="0DD6A5C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A248204" wp14:anchorId="7066284A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0A076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46DC98C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17DDC08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7066284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0A076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46DC98C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17DDC08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2BD1570" wp14:anchorId="059C92EC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7314B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292A6FF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5C15A0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059C92E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7314B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292A6FF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5C15A0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81EEB1" wp14:anchorId="0AEC6240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803663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057487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62878BD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0AEC624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803663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057487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62878BD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3F29FA4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734B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A2D524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6609785E" wp14:anchorId="78AED40A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2BDD1C79">
                <v:stroke joinstyle="miter" endarrowwidth="wide"/>
              </v:shape>
            </w:pict>
          </mc:Fallback>
        </mc:AlternateContent>
      </w:r>
    </w:p>
    <w:p w:rsidR="00B02B23" w:rsidRDefault="00B02B23" w14:paraId="07B92AC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C3C845F" wp14:anchorId="145BAE5B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C1BFCD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68C0908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</w:t>
                            </w:r>
                          </w:p>
                          <w:p w:rsidRPr="00B02B23" w:rsidR="00B02B23" w:rsidP="00B02B23" w:rsidRDefault="00B02B23" w14:paraId="3E76BBD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145BAE5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C1BFCD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68C0908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</w:t>
                      </w:r>
                    </w:p>
                    <w:p w:rsidRPr="00B02B23" w:rsidR="00B02B23" w:rsidP="00B02B23" w:rsidRDefault="00B02B23" w14:paraId="3E76BBD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85BF35C" wp14:anchorId="58AEE389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304D1E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7AF4B43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18B2E8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58AEE38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304D1E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7AF4B43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</w:t>
                      </w:r>
                    </w:p>
                    <w:p w:rsidRPr="00B02B23" w:rsidR="00B02B23" w:rsidP="00B02B23" w:rsidRDefault="00B02B23" w14:paraId="18B2E8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65AA0F3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6C0C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BEE0E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65727653" wp14:anchorId="0A93DC2E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15719530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674340C9" wp14:anchorId="73322F08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2735A91A">
                <v:stroke joinstyle="miter" endarrowwidth="wide"/>
              </v:shape>
            </w:pict>
          </mc:Fallback>
        </mc:AlternateContent>
      </w:r>
    </w:p>
    <w:p w:rsidR="00B02B23" w:rsidRDefault="00B02B23" w14:paraId="66BC67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4C993B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59C5E69F" wp14:anchorId="1A195B07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7DE286D6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1A5A145C" wp14:anchorId="182D3BC1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3B02D937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4265604" wp14:anchorId="0CCBDE93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4356D2AD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479C064" wp14:anchorId="4DBE9C29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D4965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43C461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–––––––––––TITRE</w:t>
                            </w:r>
                          </w:p>
                          <w:p w:rsidRPr="00B02B23" w:rsidR="00B02B23" w:rsidP="00B02B23" w:rsidRDefault="00B02B23" w14:paraId="5FDD957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4DBE9C2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D4965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43C461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–––––––––––TITRE</w:t>
                      </w:r>
                    </w:p>
                    <w:p w:rsidRPr="00B02B23" w:rsidR="00B02B23" w:rsidP="00B02B23" w:rsidRDefault="00B02B23" w14:paraId="5FDD957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829F0E2" wp14:anchorId="6DD67A97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07F5DBFF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C733791" wp14:anchorId="5C0AFC05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1B689402">
                <v:stroke joinstyle="miter" endarrowwidth="wide"/>
              </v:shape>
            </w:pict>
          </mc:Fallback>
        </mc:AlternateContent>
      </w:r>
    </w:p>
    <w:p w:rsidR="00B02B23" w:rsidRDefault="00B02B23" w14:paraId="2433DB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484DE0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131F01A7" wp14:anchorId="5B2770CB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1B2664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140B770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</w:t>
                            </w:r>
                          </w:p>
                          <w:p w:rsidRPr="00B02B23" w:rsidR="00B02B23" w:rsidP="00B02B23" w:rsidRDefault="00B02B23" w14:paraId="16E3412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5B2770C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1B2664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140B770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</w:t>
                      </w:r>
                    </w:p>
                    <w:p w:rsidRPr="00B02B23" w:rsidR="00B02B23" w:rsidP="00B02B23" w:rsidRDefault="00B02B23" w14:paraId="16E3412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37A5B60B" wp14:anchorId="278F1858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09EE2D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0A71CD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4ADF5E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278F185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09EE2D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0A71CD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4ADF5E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A519A91" wp14:anchorId="6B45A82C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548FC1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1BFBAE3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  <w:p w:rsidRPr="00B02B23" w:rsidR="00B02B23" w:rsidP="00B02B23" w:rsidRDefault="00B02B23" w14:paraId="2158104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6B45A82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548FC1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1BFBAE3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  <w:p w:rsidRPr="00B02B23" w:rsidR="00B02B23" w:rsidP="00B02B23" w:rsidRDefault="00B02B23" w14:paraId="2158104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847A5F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FB6B75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85DBCC3" wp14:anchorId="57A38CCF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54613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1C54CEE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–––––––––––TITRE</w:t>
                            </w:r>
                          </w:p>
                          <w:p w:rsidRPr="00B02B23" w:rsidR="00B02B23" w:rsidP="00B02B23" w:rsidRDefault="00B02B23" w14:paraId="7C9177C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57A38CC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54613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1C54CEE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–––––––––––TITRE</w:t>
                      </w:r>
                    </w:p>
                    <w:p w:rsidRPr="00B02B23" w:rsidR="00B02B23" w:rsidP="00B02B23" w:rsidRDefault="00B02B23" w14:paraId="7C9177C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7FA470C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2884D6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714C4D35" wp14:anchorId="7F1F5D54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44C7C9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75554D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</w:t>
                            </w:r>
                          </w:p>
                          <w:p w:rsidRPr="00B02B23" w:rsidR="00B02B23" w:rsidP="00B02B23" w:rsidRDefault="00B02B23" w14:paraId="647BD5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7F1F5D5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44C7C9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75554D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</w:t>
                      </w:r>
                    </w:p>
                    <w:p w:rsidRPr="00B02B23" w:rsidR="00B02B23" w:rsidP="00B02B23" w:rsidRDefault="00B02B23" w14:paraId="647BD5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9CE616C" wp14:anchorId="173AE776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42845B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3808710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</w:t>
                            </w:r>
                          </w:p>
                          <w:p w:rsidRPr="00B02B23" w:rsidR="00B02B23" w:rsidP="00B02B23" w:rsidRDefault="00B02B23" w14:paraId="36E5D0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173AE776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42845B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3808710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</w:t>
                      </w:r>
                    </w:p>
                    <w:p w:rsidRPr="00B02B23" w:rsidR="00B02B23" w:rsidP="00B02B23" w:rsidRDefault="00B02B23" w14:paraId="36E5D0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20E35A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764819AA" wp14:anchorId="0D7C57FC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36040E16">
                <v:stroke joinstyle="miter" endarrowwidth="wide"/>
              </v:shape>
            </w:pict>
          </mc:Fallback>
        </mc:AlternateContent>
      </w:r>
    </w:p>
    <w:p w:rsidR="00B02B23" w:rsidRDefault="00B02B23" w14:paraId="162DC5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4F9CF0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6A41526E" wp14:anchorId="470D74A9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BF9FA9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NOM</w:t>
                            </w:r>
                          </w:p>
                          <w:p w:rsidRPr="00B02B23" w:rsidR="00B02B23" w:rsidP="00B02B23" w:rsidRDefault="00B02B23" w14:paraId="700FD2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>–––––––––––TITRE</w:t>
                            </w:r>
                          </w:p>
                          <w:p w:rsidRPr="00B02B23" w:rsidR="00B02B23" w:rsidP="00B02B23" w:rsidRDefault="00B02B23" w14:paraId="29FAB43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470D74A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BF9FA9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NOM</w:t>
                      </w:r>
                    </w:p>
                    <w:p w:rsidRPr="00B02B23" w:rsidR="00B02B23" w:rsidP="00B02B23" w:rsidRDefault="00B02B23" w14:paraId="700FD2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>–––––––––––TITRE</w:t>
                      </w:r>
                    </w:p>
                    <w:p w:rsidRPr="00B02B23" w:rsidR="00B02B23" w:rsidP="00B02B23" w:rsidRDefault="00B02B23" w14:paraId="29FAB43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E8974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A539E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283CD7" w14:paraId="24F7DB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8413F3C" wp14:anchorId="67043A66">
                <wp:simplePos x="0" y="0"/>
                <wp:positionH relativeFrom="column">
                  <wp:posOffset>8071026</wp:posOffset>
                </wp:positionH>
                <wp:positionV relativeFrom="paragraph">
                  <wp:posOffset>137964</wp:posOffset>
                </wp:positionV>
                <wp:extent cx="459451" cy="1408574"/>
                <wp:effectExtent l="0" t="4762" r="18732" b="6033"/>
                <wp:wrapNone/>
                <wp:docPr id="65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451" cy="14085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2113DD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35.5pt;margin-top:10.85pt;width:36.2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B02B23" w:rsidRDefault="00B02B23" w14:paraId="53B906B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7C447F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283CD7" w14:paraId="28E194D3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6AE551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52699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8"/>
                <w:lang w:val="French"/>
              </w:rPr>
              <w:t>COPIER + COLLER DES ICÔNES VIDES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654F99" w14:paraId="7A83AF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</w:p>
        </w:tc>
      </w:tr>
    </w:tbl>
    <w:p w:rsidR="00157F65" w:rsidP="00D16763" w:rsidRDefault="00157F65" w14:paraId="711719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P="00D16763" w:rsidRDefault="00C701CF" w14:paraId="1E373BF9" w14:textId="09149F62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RDefault="00C701CF" w14:paraId="7733236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French"/>
        </w:rPr>
        <w:br w:type="page"/>
      </w:r>
    </w:p>
    <w:p w:rsidR="00C701CF" w:rsidP="00D16763" w:rsidRDefault="00C701CF" w14:paraId="6637E337" w14:textId="03C56722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RDefault="00C701CF" w14:paraId="47124357" w14:textId="22AE3F18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1FD9DB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790996DF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8047D1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6F40FAE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2AE67EA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6795CDE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7FEDD56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221D6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473CF0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7F155E9" w14:textId="77777777">
      <w:pPr>
        <w:rPr>
          <w:rFonts w:ascii="Century Gothic" w:hAnsi="Century Gothic" w:cs="Times New Roman"/>
        </w:rPr>
      </w:pPr>
    </w:p>
    <w:p w:rsidR="00B63006" w:rsidP="00B63006" w:rsidRDefault="00B63006" w14:paraId="5079764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EBB6931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4945" w14:textId="77777777" w:rsidR="00C701CF" w:rsidRDefault="00C701CF" w:rsidP="00DB2412">
      <w:r>
        <w:separator/>
      </w:r>
    </w:p>
  </w:endnote>
  <w:endnote w:type="continuationSeparator" w:id="0">
    <w:p w14:paraId="64239524" w14:textId="77777777" w:rsidR="00C701CF" w:rsidRDefault="00C701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D714" w14:textId="77777777" w:rsidR="00C701CF" w:rsidRDefault="00C701CF" w:rsidP="00DB2412">
      <w:r>
        <w:separator/>
      </w:r>
    </w:p>
  </w:footnote>
  <w:footnote w:type="continuationSeparator" w:id="0">
    <w:p w14:paraId="59A48ACA" w14:textId="77777777" w:rsidR="00C701CF" w:rsidRDefault="00C701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6BF9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CF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26993"/>
    <w:rsid w:val="005302C5"/>
    <w:rsid w:val="00553AE9"/>
    <w:rsid w:val="00563A52"/>
    <w:rsid w:val="005A42B5"/>
    <w:rsid w:val="005A5A20"/>
    <w:rsid w:val="005B4922"/>
    <w:rsid w:val="00654F99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4572E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701CF"/>
    <w:rsid w:val="00CF01A6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EF6C0D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9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18&amp;utm_language=FR&amp;utm_source=integrated+content&amp;utm_campaign=/org-chart-templates-word&amp;utm_medium=ic+organizational+chart+17518+word+fr&amp;lpa=ic+organizational+chart+17518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5D13CE-9EE3-4623-A19A-2702BBB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IC-Organizational-Chart-9246-WORD.dotx</Template>
  <TotalTime>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2020-07-16T20:16:00Z</dcterms:created>
  <dcterms:modified xsi:type="dcterms:W3CDTF">2020-07-16T20:17:00Z</dcterms:modified>
</cp:coreProperties>
</file>