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2D1B95C7" w14:textId="7192F0C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ORGANIGRAMMA</w:t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701CF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663084EA" wp14:editId="0A99C8C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4DCBB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0AB1797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418CC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SOCIETÀ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80DA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COMPILATO DA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7A50D9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DATA DI COMPLETAMENTO</w:t>
            </w:r>
          </w:p>
        </w:tc>
      </w:tr>
      <w:tr w:rsidRPr="00B02B23" w:rsidR="00B02B23" w:rsidTr="00283CD7" w14:paraId="39FA68A6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558CDE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8376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175A9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</w:tbl>
    <w:p w:rsidRPr="000C3DA2" w:rsidR="00C624A3" w:rsidRDefault="00C624A3" w14:paraId="568D81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0DA418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7E2091BE" wp14:anchorId="02E74A78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97C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7EC9265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05D17C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2E74A78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97C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7EC9265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05D17C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F688E06" wp14:anchorId="4284100D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1B3B0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758FD29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298FE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4284100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1B3B0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758FD29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298FE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6B53163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88EB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8CE597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08A18B27" wp14:anchorId="491D6B13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77B838E5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6FD6DAAC" wp14:anchorId="38640314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6C9D62B3">
                <v:stroke joinstyle="miter" endarrowwidth="wide"/>
              </v:shape>
            </w:pict>
          </mc:Fallback>
        </mc:AlternateContent>
      </w:r>
    </w:p>
    <w:p w:rsidR="00B02B23" w:rsidRDefault="00B02B23" w14:paraId="5F4B7A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A5AB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D55B458" wp14:anchorId="208FF278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782D66C1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1A989636" wp14:anchorId="6BF46A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16CE8176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7BC19E93" wp14:anchorId="6AC752D5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28A1048D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8B52381" wp14:anchorId="4DED6E8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45343D60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A0CA3F4" wp14:anchorId="481FE1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3EFA2D3A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246E3BC0" wp14:anchorId="21FA8FE0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3F9CA534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8DDB5B" wp14:anchorId="33F6F125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2A41AA06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67B45CDC" wp14:anchorId="1424ED68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7BB7D824">
                <v:stroke joinstyle="miter" endarrowwidth="wide"/>
              </v:shape>
            </w:pict>
          </mc:Fallback>
        </mc:AlternateContent>
      </w:r>
    </w:p>
    <w:p w:rsidR="00B02B23" w:rsidRDefault="00B02B23" w14:paraId="07BF94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BA760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0470A492" wp14:anchorId="0D5B58F7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1D4E2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5EF591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B02B23" w:rsidR="00B02B23" w:rsidP="00B02B23" w:rsidRDefault="00B02B23" w14:paraId="0DD6A5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0D5B58F7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1D4E2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5EF591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</w:t>
                      </w:r>
                    </w:p>
                    <w:p w:rsidRPr="00B02B23" w:rsidR="00B02B23" w:rsidP="00B02B23" w:rsidRDefault="00B02B23" w14:paraId="0DD6A5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A248204" wp14:anchorId="7066284A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A076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B02B23" w:rsidR="00B02B23" w:rsidP="00B02B23" w:rsidRDefault="00B02B23" w14:paraId="46DC98C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</w:t>
                            </w:r>
                          </w:p>
                          <w:p w:rsidRPr="00B02B23" w:rsidR="00B02B23" w:rsidP="00B02B23" w:rsidRDefault="00B02B23" w14:paraId="17DDC0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7066284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A076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 xml:space="preserve">NOME </w:t>
                      </w:r>
                    </w:p>
                    <w:p w:rsidRPr="00B02B23" w:rsidR="00B02B23" w:rsidP="00B02B23" w:rsidRDefault="00B02B23" w14:paraId="46DC98C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</w:t>
                      </w:r>
                    </w:p>
                    <w:p w:rsidRPr="00B02B23" w:rsidR="00B02B23" w:rsidP="00B02B23" w:rsidRDefault="00B02B23" w14:paraId="17DDC0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BD1570" wp14:anchorId="059C92E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7314B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292A6F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C15A0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59C92E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7314B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292A6F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C15A0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81EEB1" wp14:anchorId="0AEC624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803663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057487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62878B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0AEC624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803663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057487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62878B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3F29FA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734B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A2D52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609785E" wp14:anchorId="78AED40A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2BDD1C79">
                <v:stroke joinstyle="miter" endarrowwidth="wide"/>
              </v:shape>
            </w:pict>
          </mc:Fallback>
        </mc:AlternateContent>
      </w:r>
    </w:p>
    <w:p w:rsidR="00B02B23" w:rsidRDefault="00B02B23" w14:paraId="07B92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C3C845F" wp14:anchorId="145BAE5B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C1BFCD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68C0908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3E76BB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45BAE5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C1BFCD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68C0908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3E76BB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5BF35C" wp14:anchorId="58AEE389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304D1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7AF4B43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18B2E8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58AEE38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304D1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7AF4B43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18B2E8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65AA0F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6C0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EE0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65727653" wp14:anchorId="0A93DC2E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1571953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674340C9" wp14:anchorId="73322F08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2735A91A">
                <v:stroke joinstyle="miter" endarrowwidth="wide"/>
              </v:shape>
            </w:pict>
          </mc:Fallback>
        </mc:AlternateContent>
      </w:r>
    </w:p>
    <w:p w:rsidR="00B02B23" w:rsidRDefault="00B02B23" w14:paraId="66BC6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C993B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9C5E69F" wp14:anchorId="1A195B07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7DE286D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1A5A145C" wp14:anchorId="182D3BC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3B02D93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4265604" wp14:anchorId="0CCBDE93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4356D2A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479C064" wp14:anchorId="4DBE9C29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D4965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43C461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5FDD95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4DBE9C2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D4965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43C461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5FDD95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829F0E2" wp14:anchorId="6DD67A97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07F5DBFF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C733791" wp14:anchorId="5C0AFC05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1B689402">
                <v:stroke joinstyle="miter" endarrowwidth="wide"/>
              </v:shape>
            </w:pict>
          </mc:Fallback>
        </mc:AlternateContent>
      </w:r>
    </w:p>
    <w:p w:rsidR="00B02B23" w:rsidRDefault="00B02B23" w14:paraId="2433DB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84DE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131F01A7" wp14:anchorId="5B2770CB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1B266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140B770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16E341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5B2770C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1B266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140B770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16E341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7A5B60B" wp14:anchorId="278F1858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9EE2D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B02B23" w:rsidR="00B02B23" w:rsidP="00B02B23" w:rsidRDefault="00B02B23" w14:paraId="0A71CD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4ADF5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278F185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9EE2D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 xml:space="preserve">–NOME </w:t>
                      </w:r>
                    </w:p>
                    <w:p w:rsidRPr="00B02B23" w:rsidR="00B02B23" w:rsidP="00B02B23" w:rsidRDefault="00B02B23" w14:paraId="0A71CD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</w:t>
                      </w:r>
                    </w:p>
                    <w:p w:rsidRPr="00B02B23" w:rsidR="00B02B23" w:rsidP="00B02B23" w:rsidRDefault="00B02B23" w14:paraId="4ADF5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A519A91" wp14:anchorId="6B45A82C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548FC1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1BFBAE3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––––––TITOLO</w:t>
                            </w:r>
                          </w:p>
                          <w:p w:rsidRPr="00B02B23" w:rsidR="00B02B23" w:rsidP="00B02B23" w:rsidRDefault="00B02B23" w14:paraId="2158104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6B45A82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548FC1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1BFBAE3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––––––TITOLO</w:t>
                      </w:r>
                    </w:p>
                    <w:p w:rsidRPr="00B02B23" w:rsidR="00B02B23" w:rsidP="00B02B23" w:rsidRDefault="00B02B23" w14:paraId="2158104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847A5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FB6B7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85DBCC3" wp14:anchorId="57A38CCF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54613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1C54CE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7C9177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57A38C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54613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1C54CE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7C9177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7FA470C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2884D6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4C4D35" wp14:anchorId="7F1F5D54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44C7C9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75554D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647BD5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7F1F5D5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44C7C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75554D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647BD5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9CE616C" wp14:anchorId="173AE776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2845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380871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36E5D0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173AE776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2845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380871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36E5D0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20E35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764819AA" wp14:anchorId="0D7C57FC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36040E16">
                <v:stroke joinstyle="miter" endarrowwidth="wide"/>
              </v:shape>
            </w:pict>
          </mc:Fallback>
        </mc:AlternateContent>
      </w:r>
    </w:p>
    <w:p w:rsidR="00B02B23" w:rsidRDefault="00B02B23" w14:paraId="162DC5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F9CF0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6A41526E" wp14:anchorId="470D74A9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BF9FA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700FD2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29FAB43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470D74A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BF9FA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700FD2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29FAB43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E8974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A539E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24F7D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8413F3C" wp14:anchorId="67043A66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2113DD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53B906B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C447F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28E194D3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6AE55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2699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8"/>
                <w:lang w:val="Italian"/>
              </w:rPr>
              <w:t>COPIA + INCOLLA ICONE VUOTE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54F99" w14:paraId="7A83A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</w:p>
        </w:tc>
      </w:tr>
    </w:tbl>
    <w:p w:rsidR="00157F65" w:rsidP="00D16763" w:rsidRDefault="00157F65" w14:paraId="711719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P="00D16763" w:rsidRDefault="00C701CF" w14:paraId="1E373BF9" w14:textId="09149F6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773323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C701CF" w:rsidP="00D16763" w:rsidRDefault="00C701CF" w14:paraId="6637E337" w14:textId="03C5672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47124357" w14:textId="22AE3F1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FD9DB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90996DF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8047D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6F40FA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E67EA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6795CD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7FEDD56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1D6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73CF0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F155E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079764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EBB6931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4945" w14:textId="77777777" w:rsidR="00C701CF" w:rsidRDefault="00C701CF" w:rsidP="00DB2412">
      <w:r>
        <w:separator/>
      </w:r>
    </w:p>
  </w:endnote>
  <w:endnote w:type="continuationSeparator" w:id="0">
    <w:p w14:paraId="64239524" w14:textId="77777777" w:rsidR="00C701CF" w:rsidRDefault="00C701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D714" w14:textId="77777777" w:rsidR="00C701CF" w:rsidRDefault="00C701CF" w:rsidP="00DB2412">
      <w:r>
        <w:separator/>
      </w:r>
    </w:p>
  </w:footnote>
  <w:footnote w:type="continuationSeparator" w:id="0">
    <w:p w14:paraId="59A48ACA" w14:textId="77777777" w:rsidR="00C701CF" w:rsidRDefault="00C701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6BF9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F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26993"/>
    <w:rsid w:val="005302C5"/>
    <w:rsid w:val="00553AE9"/>
    <w:rsid w:val="00563A52"/>
    <w:rsid w:val="005A42B5"/>
    <w:rsid w:val="005A5A20"/>
    <w:rsid w:val="005B4922"/>
    <w:rsid w:val="00654F99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4572E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701CF"/>
    <w:rsid w:val="00CF01A6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EF6C0D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9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5&amp;utm_language=IT&amp;utm_source=integrated+content&amp;utm_campaign=/org-chart-templates-word&amp;utm_medium=ic+organizational+chart+37515+word+it&amp;lpa=ic+organizational+chart+37515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D13CE-9EE3-4623-A19A-2702BBB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IC-Organizational-Chart-9246-WORD.dotx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2020-07-16T20:16:00Z</dcterms:created>
  <dcterms:modified xsi:type="dcterms:W3CDTF">2020-07-16T20:17:00Z</dcterms:modified>
</cp:coreProperties>
</file>