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2D1B95C7" w14:textId="7192F0C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 組織図</w:t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eastAsia="Japanese"/>
          <w:eastAsianLayout/>
        </w:rPr>
        <w:tab/>
      </w:r>
      <w:r w:rsidR="00C701CF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inline distT="0" distB="0" distL="0" distR="0" wp14:anchorId="663084EA" wp14:editId="0A99C8C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4DCBB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0AB1797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418CC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会社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80DA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7A50D9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B02B23" w:rsidTr="00283CD7" w14:paraId="39FA68A6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558CDE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18376D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175A9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0C3DA2" w:rsidR="00C624A3" w:rsidRDefault="00C624A3" w14:paraId="568D813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0DA418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7E2091BE" wp14:anchorId="02E74A78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97CE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7EC9265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05D17C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2E74A78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97CE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7EC9265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05D17C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F688E06" wp14:anchorId="4284100D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1B3B0B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758FD29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98FE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4284100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1B3B0B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758FD29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98FE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6B53163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88EB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8CE597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08A18B27" wp14:anchorId="491D6B13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7B838E5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6FD6DAAC" wp14:anchorId="38640314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6C9D62B3">
                <v:stroke joinstyle="miter" endarrowwidth="wide"/>
              </v:shape>
            </w:pict>
          </mc:Fallback>
        </mc:AlternateContent>
      </w:r>
    </w:p>
    <w:p w:rsidR="00B02B23" w:rsidRDefault="00B02B23" w14:paraId="5F4B7A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DA5AB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D55B458" wp14:anchorId="208FF278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782D66C1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1A989636" wp14:anchorId="6BF46A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16CE8176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7BC19E93" wp14:anchorId="6AC752D5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28A1048D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8B52381" wp14:anchorId="4DED6E8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45343D60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0A0CA3F4" wp14:anchorId="481FE122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3EFA2D3A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246E3BC0" wp14:anchorId="21FA8FE0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3F9CA534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8DDB5B" wp14:anchorId="33F6F125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2A41AA06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67B45CDC" wp14:anchorId="1424ED68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7BB7D824">
                <v:stroke joinstyle="miter" endarrowwidth="wide"/>
              </v:shape>
            </w:pict>
          </mc:Fallback>
        </mc:AlternateContent>
      </w:r>
    </w:p>
    <w:p w:rsidR="00B02B23" w:rsidRDefault="00B02B23" w14:paraId="07BF94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BA7606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0470A492" wp14:anchorId="0D5B58F7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1D4E2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B02B23" w:rsidR="00B02B23" w:rsidP="00B02B23" w:rsidRDefault="00B02B23" w14:paraId="5EF591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0DD6A5C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0D5B58F7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1D4E2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B02B23" w:rsidR="00B02B23" w:rsidP="00B02B23" w:rsidRDefault="00B02B23" w14:paraId="5EF591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0DD6A5C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A248204" wp14:anchorId="7066284A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A076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46DC98C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7DDC0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7066284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A076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46DC98C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7DDC0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BD1570" wp14:anchorId="059C92E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7314B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92A6FF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C15A0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59C92E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7314B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92A6FF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C15A0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81EEB1" wp14:anchorId="0AEC624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803663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57487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62878B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0AEC624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803663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57487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62878B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3F29FA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734B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A2D524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609785E" wp14:anchorId="78AED40A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2BDD1C79">
                <v:stroke joinstyle="miter" endarrowwidth="wide"/>
              </v:shape>
            </w:pict>
          </mc:Fallback>
        </mc:AlternateContent>
      </w:r>
    </w:p>
    <w:p w:rsidR="00B02B23" w:rsidRDefault="00B02B23" w14:paraId="07B92AC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C3C845F" wp14:anchorId="145BAE5B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C1BFCD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68C0908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3E76BB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45BAE5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C1BFCD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68C0908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3E76BB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5BF35C" wp14:anchorId="58AEE389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304D1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7AF4B43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8B2E8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58AEE38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304D1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7AF4B43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8B2E8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65AA0F3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6C0C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EE0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65727653" wp14:anchorId="0A93DC2E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1571953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674340C9" wp14:anchorId="73322F08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2735A91A">
                <v:stroke joinstyle="miter" endarrowwidth="wide"/>
              </v:shape>
            </w:pict>
          </mc:Fallback>
        </mc:AlternateContent>
      </w:r>
    </w:p>
    <w:p w:rsidR="00B02B23" w:rsidRDefault="00B02B23" w14:paraId="66BC67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C993B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9C5E69F" wp14:anchorId="1A195B07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7DE286D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1A5A145C" wp14:anchorId="182D3BC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3B02D93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4265604" wp14:anchorId="0CCBDE93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4356D2A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479C064" wp14:anchorId="4DBE9C29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D4965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43C461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FDD957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4DBE9C2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D4965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43C461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FDD957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829F0E2" wp14:anchorId="6DD67A97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07F5DBFF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C733791" wp14:anchorId="5C0AFC05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1B689402">
                <v:stroke joinstyle="miter" endarrowwidth="wide"/>
              </v:shape>
            </w:pict>
          </mc:Fallback>
        </mc:AlternateContent>
      </w:r>
    </w:p>
    <w:p w:rsidR="00B02B23" w:rsidRDefault="00B02B23" w14:paraId="2433DB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84DE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131F01A7" wp14:anchorId="5B2770CB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1B2664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名前––</w:t>
                            </w:r>
                          </w:p>
                          <w:p w:rsidRPr="00B02B23" w:rsidR="00B02B23" w:rsidP="00B02B23" w:rsidRDefault="00B02B23" w14:paraId="140B770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16E3412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5B2770C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1B2664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名前––</w:t>
                      </w:r>
                    </w:p>
                    <w:p w:rsidRPr="00B02B23" w:rsidR="00B02B23" w:rsidP="00B02B23" w:rsidRDefault="00B02B23" w14:paraId="140B770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16E3412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7A5B60B" wp14:anchorId="278F1858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09EE2D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A71CD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4ADF5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278F185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09EE2D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A71CD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4ADF5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519A91" wp14:anchorId="6B45A82C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548FC1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BFBAE3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158104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6B45A82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548FC1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BFBAE3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158104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847A5F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FB6B75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85DBCC3" wp14:anchorId="57A38CCF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546130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1C54CEE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7C9177C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57A38C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546130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1C54CEE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7C9177C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B02B23" w:rsidRDefault="00B02B23" w14:paraId="7FA470C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2884D6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714C4D35" wp14:anchorId="7F1F5D54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44C7C9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75554D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647BD5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7F1F5D5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44C7C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75554D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647BD5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9CE616C" wp14:anchorId="173AE776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2845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808710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6E5D0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173AE776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2845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808710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6E5D0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20E35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764819AA" wp14:anchorId="0D7C57FC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36040E16">
                <v:stroke joinstyle="miter" endarrowwidth="wide"/>
              </v:shape>
            </w:pict>
          </mc:Fallback>
        </mc:AlternateContent>
      </w:r>
    </w:p>
    <w:p w:rsidR="00B02B23" w:rsidRDefault="00B02B23" w14:paraId="162DC56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4F9CF0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6A41526E" wp14:anchorId="470D74A9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BF9FA9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700FD2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9FAB43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470D74A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BF9FA9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700FD2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9FAB43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2E8974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A539E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24F7DB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8413F3C" wp14:anchorId="67043A66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2113DD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53B906B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7C447F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28E194D3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6AE551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526993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8"/>
                <w:lang w:eastAsia="Japanese"/>
                <w:eastAsianLayout/>
              </w:rPr>
              <w:t>コピー + 空白のアイコンの貼り付け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654F99" w14:paraId="7A83AF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</w:p>
        </w:tc>
      </w:tr>
    </w:tbl>
    <w:p w:rsidR="00157F65" w:rsidP="00D16763" w:rsidRDefault="00157F65" w14:paraId="7117196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P="00D16763" w:rsidRDefault="00C701CF" w14:paraId="1E373BF9" w14:textId="09149F6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7733236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eastAsia="Japanese"/>
          <w:eastAsianLayout/>
        </w:rPr>
        <w:br w:type="page"/>
      </w:r>
    </w:p>
    <w:p w:rsidR="00C701CF" w:rsidP="00D16763" w:rsidRDefault="00C701CF" w14:paraId="6637E337" w14:textId="03C56722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701CF" w:rsidRDefault="00C701CF" w14:paraId="47124357" w14:textId="22AE3F18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1FD9DB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90996DF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8047D1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6F40FAE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2AE67EA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6795CDE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7FEDD56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221D6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473CF0DE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F155E9" w14:textId="77777777">
      <w:pPr>
        <w:rPr>
          <w:rFonts w:ascii="Century Gothic" w:hAnsi="Century Gothic" w:cs="Times New Roman"/>
        </w:rPr>
      </w:pPr>
    </w:p>
    <w:p w:rsidR="00B63006" w:rsidP="00B63006" w:rsidRDefault="00B63006" w14:paraId="5079764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EBB6931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4945" w14:textId="77777777" w:rsidR="00C701CF" w:rsidRDefault="00C701CF" w:rsidP="00DB2412">
      <w:r>
        <w:separator/>
      </w:r>
    </w:p>
  </w:endnote>
  <w:endnote w:type="continuationSeparator" w:id="0">
    <w:p w14:paraId="64239524" w14:textId="77777777" w:rsidR="00C701CF" w:rsidRDefault="00C701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D714" w14:textId="77777777" w:rsidR="00C701CF" w:rsidRDefault="00C701CF" w:rsidP="00DB2412">
      <w:r>
        <w:separator/>
      </w:r>
    </w:p>
  </w:footnote>
  <w:footnote w:type="continuationSeparator" w:id="0">
    <w:p w14:paraId="59A48ACA" w14:textId="77777777" w:rsidR="00C701CF" w:rsidRDefault="00C701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6BF9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CF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26993"/>
    <w:rsid w:val="005302C5"/>
    <w:rsid w:val="00553AE9"/>
    <w:rsid w:val="00563A52"/>
    <w:rsid w:val="005A42B5"/>
    <w:rsid w:val="005A5A20"/>
    <w:rsid w:val="005B4922"/>
    <w:rsid w:val="00654F99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4572E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701CF"/>
    <w:rsid w:val="00CF01A6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EF6C0D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9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73&amp;utm_language=JA&amp;utm_source=integrated+content&amp;utm_campaign=/org-chart-templates-word&amp;utm_medium=ic+organizational+chart+77573+word+jp&amp;lpa=ic+organizational+chart+77573+word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5D13CE-9EE3-4623-A19A-2702BBBA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IC-Organizational-Chart-9246-WORD.dotx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2020-07-16T20:16:00Z</dcterms:created>
  <dcterms:modified xsi:type="dcterms:W3CDTF">2020-07-16T20:17:00Z</dcterms:modified>
</cp:coreProperties>
</file>