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905" w:rsidP="00D16763" w:rsidRDefault="000C3DA2" w14:paraId="6D757A5B" w14:textId="4CBC0E25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PLANTILLA DE MATRIZ DE ORGANIGRAMA</w:t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97166A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 wp14:anchorId="70A1825B" wp14:editId="3650AD58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BBB" w:rsidR="00A12BBB" w:rsidRDefault="00A12BBB" w14:paraId="4EE3D857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</w:p>
    <w:tbl>
      <w:tblPr>
        <w:tblW w:w="15038" w:type="dxa"/>
        <w:tblLook w:val="04A0" w:firstRow="1" w:lastRow="0" w:firstColumn="1" w:lastColumn="0" w:noHBand="0" w:noVBand="1"/>
      </w:tblPr>
      <w:tblGrid>
        <w:gridCol w:w="1653"/>
        <w:gridCol w:w="262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</w:tblGrid>
      <w:tr w:rsidRPr="00A12BBB" w:rsidR="00A12BBB" w:rsidTr="00A12BBB" w14:paraId="3DB5699D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15EF4F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8B6CB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37ABD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6C51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17D2D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7F3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5544FC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2A0B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7B2074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72914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E014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42BD2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D6DD2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92310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4142E0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7E967122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73A17E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8000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6AA88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55251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67D48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4FC8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2CD8B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801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46E4FE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F56C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374EC1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532B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08BDC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4471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3BF57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65B5DEDE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7F26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F028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612B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E10D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C665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022A0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B6585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C9E5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85BB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6B0C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2C513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93F5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03D61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C3E2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DF40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7779B9A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D33E0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170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5B7F0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41AD6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4A32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03233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7806C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66786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3CA64F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3511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68A89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6FCDF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4E0E7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C3EA5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2A7221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2B39CD7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3D502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D0D4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F8007D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BAE2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5990F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EECD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234BD7B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9F70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2B57D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7A8B5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E50BB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A480E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9671C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3C5A9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0F1E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1EBED97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8B3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6BC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71CCA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C3C3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1CF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1622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38A9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CBA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AC85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E07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B9F5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0B00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1A4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1D43B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60BD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4E83B039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AA0B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F4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CB537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F0FEE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14F19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28F3E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4CF9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06D0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6A70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E6CBB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6C6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5C312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AA38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83C06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1E378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0772116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D0C63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F58F6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2F1D8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138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FD399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B5D5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1D4A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668C3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1B63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CA15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09717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6D5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161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7EEE3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29DB6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0264D786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15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B98D4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0D78E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CE339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260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2DDA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262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C425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0E6E8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6D3B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9690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2890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2F5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EF08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1F64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068877AF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ACF1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2B56E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5621D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015CA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F618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21C7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4F772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3E2FE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6411D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B248D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58CA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D6D9D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13647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A6AED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134D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0F83B853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6434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B4716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387F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F841E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A8A29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6394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431FC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9E5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7831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E17E3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5915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57D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BF36B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47B35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5B58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7FBF6BF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42F9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6305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8CA28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8737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676F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350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0F226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AF8F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3408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D4807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F568B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6397B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EA5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225D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1074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27F2B10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D9D2B2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8C99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F847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4DD94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3981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4F75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6383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C75A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AF550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2439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6DE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547C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2AA2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AD71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2E7F6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01A73E0E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7ED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1E943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CDD79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8F26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D6D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1B66A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E14CA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E97E5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44F59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3A8A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DD7E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5AD8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3E41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17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52684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733CEFEA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80459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F143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BF07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7E57D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7FC10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130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471A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C478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4087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96CA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9D68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2C1A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60B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829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000A1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63E7C2C2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CCD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516E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6A9B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3D74D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5C5E8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47509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F2E5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96C9B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69E2E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7CAD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0D2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B96AB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2F52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8561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5BA5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49EA1A0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D2788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0ABC8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9294D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0935F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0C919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E62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EE65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4C685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EE980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EF897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1E087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BDA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EF678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083D1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C1703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605C20B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F62E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7506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B95F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8BCA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DA55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E0F43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AA80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AB53F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9C6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60A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219A2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8853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9BB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A022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A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58A66B47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6084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6C1F8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A6F4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A4386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989A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7998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E02C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204F6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82F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7C01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D4CDA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8643D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9155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A915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5E3A1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4A5BAD9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36E70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EE9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8BA26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869E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0F56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21EFC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9D59D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0C79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08B2D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66D9B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5F995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F9CF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48B44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CEF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FF6F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12E5AE28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201E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4B66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B1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30843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1CF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5BDB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91BB7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7563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041D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43F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6224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1EE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C4B66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3A6A7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6313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5E711661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056E1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00F91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5D60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93F71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1F5A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800F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7A482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D36B5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DA7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67AB7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D86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21BC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A40A4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CE6DE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FE6A5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3AEB09F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7475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5CAEA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9D0B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DBF8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CCB70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3A39B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680ED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B190B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ACFBA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E4146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3FF9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354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BBD2C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35C9F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354E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6C15E940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AE4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F4F1D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93A62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DF15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4B1B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87CA6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1AB8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2665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1CDB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B0EDF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4A97D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533C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64E4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A286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90F53F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77208D24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FA21C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91957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C504D0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FA835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26AF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E15A0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C0B2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18CF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6D14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B87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6E6E0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308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0AD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D58A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D68C3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721C6EBF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6D38C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B461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F01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1722B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40838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A67F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1489A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96A8A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3DCB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8ADB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C642B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9D7E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B26D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D1F66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A9B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6F49F284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7D17E1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DDFC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217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4429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E035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1131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3AE6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A5B2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AE1C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C7EEC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35E4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8F41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D3C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1E5D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0001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71FD8E95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E9AB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9536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F8FAA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5934A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E8F65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E396C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01AD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76DA7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4B2D5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BAC7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7DEF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46B72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9044E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54717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364ED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79FB9D24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753DA7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6F02C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6D679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063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258C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D9C0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6CA1C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2BF0D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67DA5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D4519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EEC05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91F5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D7BE2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4B072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0153E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A12BBB" w:rsidTr="00A12BBB" w14:paraId="13B774D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4C87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85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C0E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7C20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8F263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D0D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969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5F0A1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12B9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5881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D640B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1773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AC1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606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E03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A12BBB" w:rsidTr="00A12BBB" w14:paraId="5C2536E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00968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40038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79535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30FB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2978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066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5BA6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152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B61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D5D6B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F2C6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3C084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AFC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8C5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41F34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A12BBB" w:rsidTr="00A12BBB" w14:paraId="4DF1FB4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B8EA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1245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F012E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B608B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E052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5C40B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F93D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0C402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A93DD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59D96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9B13F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FCF9A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5C50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27F95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3931D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</w:tbl>
    <w:p w:rsidR="00A12BBB" w:rsidRDefault="00A12BBB" w14:paraId="57429FFF" w14:textId="65778C5D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80B9C" w:rsidR="00A12BBB" w:rsidP="00D16763" w:rsidRDefault="00A12BBB" w14:paraId="3200F07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69162EF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60810AAD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1313BD5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7753EB7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97C9F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6CF079E4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1836996" w14:textId="77777777">
      <w:pPr>
        <w:rPr>
          <w:rFonts w:ascii="Century Gothic" w:hAnsi="Century Gothic" w:cs="Times New Roman"/>
        </w:rPr>
      </w:pPr>
    </w:p>
    <w:p w:rsidR="00B63006" w:rsidP="00B63006" w:rsidRDefault="00B63006" w14:paraId="3976780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0E8A5C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2B8978" w14:textId="77777777">
      <w:pPr>
        <w:rPr>
          <w:rFonts w:ascii="Century Gothic" w:hAnsi="Century Gothic" w:cs="Times New Roman"/>
        </w:rPr>
      </w:pPr>
    </w:p>
    <w:p w:rsidR="00B63006" w:rsidP="00B63006" w:rsidRDefault="00B63006" w14:paraId="4945AED0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15042D3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8907" w14:textId="77777777" w:rsidR="0097166A" w:rsidRDefault="0097166A" w:rsidP="00DB2412">
      <w:r>
        <w:separator/>
      </w:r>
    </w:p>
  </w:endnote>
  <w:endnote w:type="continuationSeparator" w:id="0">
    <w:p w14:paraId="3A7F3FC6" w14:textId="77777777" w:rsidR="0097166A" w:rsidRDefault="0097166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0AF" w14:textId="77777777" w:rsidR="0097166A" w:rsidRDefault="0097166A" w:rsidP="00DB2412">
      <w:r>
        <w:separator/>
      </w:r>
    </w:p>
  </w:footnote>
  <w:footnote w:type="continuationSeparator" w:id="0">
    <w:p w14:paraId="56D0773F" w14:textId="77777777" w:rsidR="0097166A" w:rsidRDefault="0097166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50F5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A"/>
    <w:rsid w:val="00005410"/>
    <w:rsid w:val="000102CA"/>
    <w:rsid w:val="000707ED"/>
    <w:rsid w:val="000870BA"/>
    <w:rsid w:val="000A6B42"/>
    <w:rsid w:val="000C3DA2"/>
    <w:rsid w:val="000E7935"/>
    <w:rsid w:val="000E7ACF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7166A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D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21&amp;utm_language=ES&amp;utm_source=integrated+content&amp;utm_campaign=/org-chart-templates-word&amp;utm_medium=ic+organizational+chart+matrix+27521+word+es&amp;lpa=ic+organizational+chart+matrix+27521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20E39-E303-45F7-A543-CDCD088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IC-Organizational-Chart-Matrix-9246-WORD.dotx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2020-07-16T20:09:00Z</dcterms:created>
  <dcterms:modified xsi:type="dcterms:W3CDTF">2020-07-16T20:10:00Z</dcterms:modified>
</cp:coreProperties>
</file>