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D16763" w:rsidRDefault="000C3DA2" w14:paraId="3414A160" w14:textId="581BE47F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 ORGANIGRAMME AVEC PHOTOS</w:t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05255D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French"/>
        </w:rPr>
        <w:drawing>
          <wp:inline distT="0" distB="0" distL="0" distR="0" wp14:anchorId="6E39EAED" wp14:editId="4119ADF5">
            <wp:extent cx="2513617" cy="349250"/>
            <wp:effectExtent l="0" t="0" r="127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1" cy="3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7FA39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283CD7" w14:paraId="795B603E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39B47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COMPAGNIE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B9E7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COMPILÉ PAR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68A768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DATE D'ACHÈVEMENT</w:t>
            </w:r>
          </w:p>
        </w:tc>
      </w:tr>
      <w:tr w:rsidRPr="00B02B23" w:rsidR="00B02B23" w:rsidTr="00283CD7" w14:paraId="6DE9940B" w14:textId="77777777">
        <w:trPr>
          <w:trHeight w:val="418"/>
        </w:trPr>
        <w:tc>
          <w:tcPr>
            <w:tcW w:w="65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41882E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205A6D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482C7D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</w:tr>
    </w:tbl>
    <w:p w:rsidRPr="000C3DA2" w:rsidR="00C624A3" w:rsidRDefault="00C624A3" w14:paraId="34E15A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446C727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5D0E2F82" wp14:anchorId="0B2D1F15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912687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023D9F0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</w:t>
                            </w:r>
                          </w:p>
                          <w:p w:rsidRPr="00B02B23" w:rsidR="00B02B23" w:rsidP="00B02B23" w:rsidRDefault="00B02B23" w14:paraId="110B94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B2D1F15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912687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023D9F0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</w:t>
                      </w:r>
                    </w:p>
                    <w:p w:rsidRPr="00B02B23" w:rsidR="00B02B23" w:rsidP="00B02B23" w:rsidRDefault="00B02B23" w14:paraId="110B94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43904" behindDoc="0" locked="0" layoutInCell="1" allowOverlap="1" wp14:editId="610AAEC1" wp14:anchorId="044187FD">
            <wp:simplePos x="0" y="0"/>
            <wp:positionH relativeFrom="column">
              <wp:posOffset>2563064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7" name="Picture 1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13C20250" wp14:anchorId="71DF04A4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5D67D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1094CD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37AAE9D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71DF04A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5D67D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1094CD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</w:t>
                      </w:r>
                    </w:p>
                    <w:p w:rsidRPr="00B02B23" w:rsidR="00B02B23" w:rsidP="00B02B23" w:rsidRDefault="00B02B23" w14:paraId="37AAE9D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45952" behindDoc="0" locked="0" layoutInCell="1" allowOverlap="1" wp14:editId="5D14DEA0" wp14:anchorId="14DF7EEC">
            <wp:simplePos x="0" y="0"/>
            <wp:positionH relativeFrom="column">
              <wp:posOffset>7684103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9" name="Picture 1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0F6F9E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18D6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46BBF6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12995773" wp14:anchorId="04AD977D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4A51039F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22E20551" wp14:anchorId="1FBCA3BB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1226B2AF">
                <v:stroke joinstyle="miter" endarrowwidth="wide"/>
              </v:shape>
            </w:pict>
          </mc:Fallback>
        </mc:AlternateContent>
      </w:r>
    </w:p>
    <w:p w:rsidR="00B02B23" w:rsidRDefault="00B02B23" w14:paraId="149BAC3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32A77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21CC3BD0" wp14:anchorId="53F2B9BC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040079DF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556E8B5F" wp14:anchorId="331F5E39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0C83551B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5D633D97" wp14:anchorId="0CE58D1D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012D72A5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59BB000D" wp14:anchorId="433EC291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5457550F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28D0919E" wp14:anchorId="75FDE895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43F331F2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181FE640" wp14:anchorId="646F2D0B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21AAE89D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AD1D553" wp14:anchorId="1AD0E444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4AB97A6F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5AC90675" wp14:anchorId="3EF1BC13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60D7FC6A">
                <v:stroke joinstyle="miter" endarrowwidth="wide"/>
              </v:shape>
            </w:pict>
          </mc:Fallback>
        </mc:AlternateContent>
      </w:r>
    </w:p>
    <w:p w:rsidR="00B02B23" w:rsidRDefault="00B02B23" w14:paraId="7F4581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87A5D8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25CD70CB" wp14:anchorId="6D09A35F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C285CD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137F27E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––––––––</w:t>
                            </w:r>
                          </w:p>
                          <w:p w:rsidRPr="00B02B23" w:rsidR="00B02B23" w:rsidP="00B02B23" w:rsidRDefault="00B02B23" w14:paraId="1029D94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6D09A35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C285CD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137F27E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––––––––</w:t>
                      </w:r>
                    </w:p>
                    <w:p w:rsidRPr="00B02B23" w:rsidR="00B02B23" w:rsidP="00B02B23" w:rsidRDefault="00B02B23" w14:paraId="1029D94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51072" behindDoc="0" locked="0" layoutInCell="1" allowOverlap="1" wp14:editId="4E6160D2" wp14:anchorId="556CEA32">
            <wp:simplePos x="0" y="0"/>
            <wp:positionH relativeFrom="column">
              <wp:posOffset>1447590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4" name="Picture 2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E7D98B6" wp14:anchorId="08CC3E45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8974D3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0F79882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446905D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08CC3E45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8974D3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0F79882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446905D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56192" behindDoc="0" locked="0" layoutInCell="1" allowOverlap="1" wp14:editId="7CD1BF17" wp14:anchorId="53584812">
            <wp:simplePos x="0" y="0"/>
            <wp:positionH relativeFrom="column">
              <wp:posOffset>3769789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6" name="Picture 2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B5AF079" wp14:anchorId="159CCC6B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60E2DD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5902071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3DD70A1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159CCC6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60E2DD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5902071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3DD70A1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DDA508B" wp14:anchorId="2AC8365D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57448E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591D394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512A581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2AC8365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57448E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591D394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512A581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59264" behindDoc="0" locked="0" layoutInCell="1" allowOverlap="1" wp14:editId="0879A32E" wp14:anchorId="1B50DEA2">
            <wp:simplePos x="0" y="0"/>
            <wp:positionH relativeFrom="column">
              <wp:posOffset>8806820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34" name="Picture 3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796353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276AE8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E118A7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69D12AAC" wp14:anchorId="3D75C346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49CAAD1C">
                <v:stroke joinstyle="miter" endarrowwidth="wide"/>
              </v:shape>
            </w:pict>
          </mc:Fallback>
        </mc:AlternateContent>
      </w:r>
    </w:p>
    <w:p w:rsidR="00B02B23" w:rsidRDefault="00B02B23" w14:paraId="11F9DD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B81F74D" wp14:anchorId="185EE4F3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DAA550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6A8BE94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</w:t>
                            </w:r>
                          </w:p>
                          <w:p w:rsidRPr="00B02B23" w:rsidR="00B02B23" w:rsidP="00B02B23" w:rsidRDefault="00B02B23" w14:paraId="1481CB9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185EE4F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DAA550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6A8BE94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</w:t>
                      </w:r>
                    </w:p>
                    <w:p w:rsidRPr="00B02B23" w:rsidR="00B02B23" w:rsidP="00B02B23" w:rsidRDefault="00B02B23" w14:paraId="1481CB9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2B07651" wp14:anchorId="13F90138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4E7178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507DF20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0AB9DC0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13F9013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4E7178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507DF20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</w:t>
                      </w:r>
                    </w:p>
                    <w:p w:rsidRPr="00B02B23" w:rsidR="00B02B23" w:rsidP="00B02B23" w:rsidRDefault="00B02B23" w14:paraId="0AB9DC0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39C4DAF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62336" behindDoc="0" locked="0" layoutInCell="1" allowOverlap="1" wp14:editId="68CD9591" wp14:anchorId="56B7EB60">
            <wp:simplePos x="0" y="0"/>
            <wp:positionH relativeFrom="column">
              <wp:posOffset>3110645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29" name="Picture 2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63360" behindDoc="0" locked="0" layoutInCell="1" allowOverlap="1" wp14:editId="5934FF86" wp14:anchorId="31EFD7C2">
            <wp:simplePos x="0" y="0"/>
            <wp:positionH relativeFrom="column">
              <wp:posOffset>8814063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41" name="Picture 4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5011233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C8043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44B213D8" wp14:anchorId="613B8D8C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5543BA8D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43D96074" wp14:anchorId="7EB01317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5A239F36">
                <v:stroke joinstyle="miter" endarrowwidth="wide"/>
              </v:shape>
            </w:pict>
          </mc:Fallback>
        </mc:AlternateContent>
      </w:r>
    </w:p>
    <w:p w:rsidR="00B02B23" w:rsidRDefault="00B02B23" w14:paraId="1FB6EFD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CAE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509C5EF6" wp14:anchorId="055608CD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3DB93562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3E48AB98" wp14:anchorId="19F3EFF1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0460E428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3F74853" wp14:anchorId="04EBC528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25C69C1A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D7601AE" wp14:anchorId="209E8C38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A85A65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544C384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–––––––––––TITRE</w:t>
                            </w:r>
                          </w:p>
                          <w:p w:rsidRPr="00B02B23" w:rsidR="00B02B23" w:rsidP="00B02B23" w:rsidRDefault="00B02B23" w14:paraId="0B186E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209E8C3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A85A65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544C384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–––––––––––TITRE</w:t>
                      </w:r>
                    </w:p>
                    <w:p w:rsidRPr="00B02B23" w:rsidR="00B02B23" w:rsidP="00B02B23" w:rsidRDefault="00B02B23" w14:paraId="0B186E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67456" behindDoc="0" locked="0" layoutInCell="1" allowOverlap="1" wp14:editId="21038C9B" wp14:anchorId="332B5909">
            <wp:simplePos x="0" y="0"/>
            <wp:positionH relativeFrom="column">
              <wp:posOffset>8828549</wp:posOffset>
            </wp:positionH>
            <wp:positionV relativeFrom="paragraph">
              <wp:posOffset>121770</wp:posOffset>
            </wp:positionV>
            <wp:extent cx="521521" cy="513405"/>
            <wp:effectExtent l="0" t="0" r="0" b="0"/>
            <wp:wrapNone/>
            <wp:docPr id="43" name="Picture 4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E7BE84C" wp14:anchorId="2035E416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544A3D27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F2C2BB3" wp14:anchorId="028B9051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79F208C0">
                <v:stroke joinstyle="miter" endarrowwidth="wide"/>
              </v:shape>
            </w:pict>
          </mc:Fallback>
        </mc:AlternateContent>
      </w:r>
    </w:p>
    <w:p w:rsidR="00B02B23" w:rsidRDefault="00B02B23" w14:paraId="0F622D9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47B10A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232B3341" wp14:anchorId="1C953551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4F74A2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1DE3C53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––––––––</w:t>
                            </w:r>
                          </w:p>
                          <w:p w:rsidRPr="00B02B23" w:rsidR="00B02B23" w:rsidP="00B02B23" w:rsidRDefault="00B02B23" w14:paraId="4611475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1C953551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4F74A2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1DE3C53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––––––––</w:t>
                      </w:r>
                    </w:p>
                    <w:p w:rsidRPr="00B02B23" w:rsidR="00B02B23" w:rsidP="00B02B23" w:rsidRDefault="00B02B23" w14:paraId="4611475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39808" behindDoc="0" locked="0" layoutInCell="1" allowOverlap="1" wp14:editId="560DD656" wp14:anchorId="4B59FB63">
            <wp:simplePos x="0" y="0"/>
            <wp:positionH relativeFrom="column">
              <wp:posOffset>1259264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1" name="Picture 1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38D3D4F9" wp14:anchorId="6BE4851F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62B000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3AABFFE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73851D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6BE4851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62B000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3AABFFE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73851D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70528" behindDoc="0" locked="0" layoutInCell="1" allowOverlap="1" wp14:editId="1A0D062F" wp14:anchorId="319E1EB6">
            <wp:simplePos x="0" y="0"/>
            <wp:positionH relativeFrom="column">
              <wp:posOffset>3113557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3" name="Picture 1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D1258E8" wp14:anchorId="00B2F94B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95C9B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20D4E78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22C3B3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00B2F94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95C9B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20D4E78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22C3B3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72576" behindDoc="0" locked="0" layoutInCell="1" allowOverlap="1" wp14:editId="675E5070" wp14:anchorId="73E9B1FE">
            <wp:simplePos x="0" y="0"/>
            <wp:positionH relativeFrom="column">
              <wp:posOffset>5127204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37" name="Picture 3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403AD5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C2F7C3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561BEA8F" wp14:anchorId="2840B992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67E615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396970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–––––––––––TITRE</w:t>
                            </w:r>
                          </w:p>
                          <w:p w:rsidRPr="00B02B23" w:rsidR="00B02B23" w:rsidP="00B02B23" w:rsidRDefault="00B02B23" w14:paraId="1D1ADC5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2840B992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67E615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396970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–––––––––––TITRE</w:t>
                      </w:r>
                    </w:p>
                    <w:p w:rsidRPr="00B02B23" w:rsidR="00B02B23" w:rsidP="00B02B23" w:rsidRDefault="00B02B23" w14:paraId="1D1ADC5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74624" behindDoc="0" locked="0" layoutInCell="1" allowOverlap="1" wp14:editId="5A34A34C" wp14:anchorId="08024599">
            <wp:simplePos x="0" y="0"/>
            <wp:positionH relativeFrom="column">
              <wp:posOffset>7713076</wp:posOffset>
            </wp:positionH>
            <wp:positionV relativeFrom="paragraph">
              <wp:posOffset>131873</wp:posOffset>
            </wp:positionV>
            <wp:extent cx="521521" cy="513405"/>
            <wp:effectExtent l="0" t="0" r="0" b="0"/>
            <wp:wrapNone/>
            <wp:docPr id="46" name="Picture 4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34BDEE4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56AE38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58AAF130" wp14:anchorId="30697499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F6617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0A9C5CB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</w:t>
                            </w:r>
                          </w:p>
                          <w:p w:rsidRPr="00B02B23" w:rsidR="00B02B23" w:rsidP="00B02B23" w:rsidRDefault="00B02B23" w14:paraId="2B9D252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3069749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F6617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0A9C5CB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</w:t>
                      </w:r>
                    </w:p>
                    <w:p w:rsidRPr="00B02B23" w:rsidR="00B02B23" w:rsidP="00B02B23" w:rsidRDefault="00B02B23" w14:paraId="2B9D252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76672" behindDoc="0" locked="0" layoutInCell="1" allowOverlap="1" wp14:editId="1097FA41" wp14:anchorId="30F3B5F3">
            <wp:simplePos x="0" y="0"/>
            <wp:positionH relativeFrom="column">
              <wp:posOffset>2447171</wp:posOffset>
            </wp:positionH>
            <wp:positionV relativeFrom="paragraph">
              <wp:posOffset>93154</wp:posOffset>
            </wp:positionV>
            <wp:extent cx="521521" cy="513405"/>
            <wp:effectExtent l="0" t="0" r="0" b="0"/>
            <wp:wrapNone/>
            <wp:docPr id="49" name="Picture 4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0A77BD49" wp14:anchorId="31685453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1846CF4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6F89893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0A60E67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3168545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1846CF4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6F89893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</w:t>
                      </w:r>
                    </w:p>
                    <w:p w:rsidRPr="00B02B23" w:rsidR="00B02B23" w:rsidP="00B02B23" w:rsidRDefault="00B02B23" w14:paraId="0A60E67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78720" behindDoc="0" locked="0" layoutInCell="1" allowOverlap="1" wp14:editId="182591B0" wp14:anchorId="2EA557C9">
            <wp:simplePos x="0" y="0"/>
            <wp:positionH relativeFrom="column">
              <wp:posOffset>4410115</wp:posOffset>
            </wp:positionH>
            <wp:positionV relativeFrom="paragraph">
              <wp:posOffset>85912</wp:posOffset>
            </wp:positionV>
            <wp:extent cx="521521" cy="513405"/>
            <wp:effectExtent l="0" t="0" r="0" b="0"/>
            <wp:wrapNone/>
            <wp:docPr id="52" name="Picture 52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20A75B5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28A911C8" wp14:anchorId="7452D457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510624B0">
                <v:stroke joinstyle="miter" endarrowwidth="wide"/>
              </v:shape>
            </w:pict>
          </mc:Fallback>
        </mc:AlternateContent>
      </w:r>
    </w:p>
    <w:p w:rsidR="00B02B23" w:rsidRDefault="00B02B23" w14:paraId="4F6782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10C12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3EC7239B" wp14:anchorId="791BE903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F02CF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69D0EAE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–––––––––––TITRE</w:t>
                            </w:r>
                          </w:p>
                          <w:p w:rsidRPr="00B02B23" w:rsidR="00B02B23" w:rsidP="00B02B23" w:rsidRDefault="00B02B23" w14:paraId="0ED03F1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791BE90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F02CF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69D0EAE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–––––––––––TITRE</w:t>
                      </w:r>
                    </w:p>
                    <w:p w:rsidRPr="00B02B23" w:rsidR="00B02B23" w:rsidP="00B02B23" w:rsidRDefault="00B02B23" w14:paraId="0ED03F1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79744" behindDoc="0" locked="0" layoutInCell="1" allowOverlap="1" wp14:editId="3F9933FE" wp14:anchorId="78ADD389">
            <wp:simplePos x="0" y="0"/>
            <wp:positionH relativeFrom="column">
              <wp:posOffset>7720319</wp:posOffset>
            </wp:positionH>
            <wp:positionV relativeFrom="paragraph">
              <wp:posOffset>42953</wp:posOffset>
            </wp:positionV>
            <wp:extent cx="521521" cy="513405"/>
            <wp:effectExtent l="0" t="0" r="0" b="0"/>
            <wp:wrapNone/>
            <wp:docPr id="5" name="Picture 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571CED8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BD0994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283CD7" w14:paraId="5C95E9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202B9CC" wp14:anchorId="736C6F9C">
                <wp:simplePos x="0" y="0"/>
                <wp:positionH relativeFrom="column">
                  <wp:posOffset>8071026</wp:posOffset>
                </wp:positionH>
                <wp:positionV relativeFrom="paragraph">
                  <wp:posOffset>137964</wp:posOffset>
                </wp:positionV>
                <wp:extent cx="459451" cy="1408574"/>
                <wp:effectExtent l="0" t="4762" r="18732" b="6033"/>
                <wp:wrapNone/>
                <wp:docPr id="65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451" cy="14085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2BE89FAE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35.5pt;margin-top:10.85pt;width:36.2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B02B23" w:rsidRDefault="00B02B23" w14:paraId="7E21302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5A406E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283CD7" w14:paraId="3F7C1AEB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74EC6D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French"/>
              </w:rPr>
              <w:t>COPIER + COLLER DES ICÔNES VIDES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283CD7" w14:paraId="2D3403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</w:p>
        </w:tc>
      </w:tr>
    </w:tbl>
    <w:p w:rsidR="00157F65" w:rsidP="00D16763" w:rsidRDefault="00157F65" w14:paraId="172184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7BEA1D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7E4CFB73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5F874C3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6482EF8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E2B23C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28090D3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6A57705F" w14:textId="77777777">
      <w:pPr>
        <w:rPr>
          <w:rFonts w:ascii="Century Gothic" w:hAnsi="Century Gothic" w:cs="Times New Roman"/>
        </w:rPr>
      </w:pPr>
    </w:p>
    <w:p w:rsidR="00B63006" w:rsidP="00B63006" w:rsidRDefault="00B63006" w14:paraId="377EE79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8882F3" w14:textId="77777777">
      <w:pPr>
        <w:rPr>
          <w:rFonts w:ascii="Century Gothic" w:hAnsi="Century Gothic" w:cs="Times New Roman"/>
        </w:rPr>
      </w:pPr>
    </w:p>
    <w:p w:rsidR="00B63006" w:rsidP="00B63006" w:rsidRDefault="00B63006" w14:paraId="021462FF" w14:textId="77777777">
      <w:pPr>
        <w:rPr>
          <w:rFonts w:ascii="Century Gothic" w:hAnsi="Century Gothic" w:cs="Times New Roman"/>
        </w:rPr>
      </w:pPr>
    </w:p>
    <w:p w:rsidR="00B63006" w:rsidP="00B63006" w:rsidRDefault="00B63006" w14:paraId="63268562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7D7FC02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1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8CCB" w14:textId="77777777" w:rsidR="0005255D" w:rsidRDefault="0005255D" w:rsidP="00DB2412">
      <w:r>
        <w:separator/>
      </w:r>
    </w:p>
  </w:endnote>
  <w:endnote w:type="continuationSeparator" w:id="0">
    <w:p w14:paraId="6E1D8A74" w14:textId="77777777" w:rsidR="0005255D" w:rsidRDefault="0005255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AA40" w14:textId="77777777" w:rsidR="0005255D" w:rsidRDefault="0005255D" w:rsidP="00DB2412">
      <w:r>
        <w:separator/>
      </w:r>
    </w:p>
  </w:footnote>
  <w:footnote w:type="continuationSeparator" w:id="0">
    <w:p w14:paraId="653D2C94" w14:textId="77777777" w:rsidR="0005255D" w:rsidRDefault="0005255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F194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5D"/>
    <w:rsid w:val="00005410"/>
    <w:rsid w:val="000102CA"/>
    <w:rsid w:val="0005255D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355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68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18&amp;utm_language=FR&amp;utm_source=integrated+content&amp;utm_campaign=/org-chart-templates-word&amp;utm_medium=ic+organizational+chart+with+pictures+17518+word+fr&amp;lpa=ic+organizational+chart+with+pictures+17518+word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68EDF-FA4C-4B08-8907-5574886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IC-Organizational-Chart-with-Pictures-9246-WORD.dotx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2020-07-16T20:15:00Z</dcterms:created>
  <dcterms:modified xsi:type="dcterms:W3CDTF">2020-07-16T20:15:00Z</dcterms:modified>
</cp:coreProperties>
</file>