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3414A160" w14:textId="581BE47F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ORGANIGRAMA CON IMÁGENES</w:t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05255D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 wp14:anchorId="6E39EAED" wp14:editId="4119ADF5">
            <wp:extent cx="2513617" cy="3492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1" cy="3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7FA39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795B603E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9B47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COMPAÑÍA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B9E7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COMPILADO POR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68A768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FECHA DE FINALIZACIÓN</w:t>
            </w:r>
          </w:p>
        </w:tc>
      </w:tr>
      <w:tr w:rsidRPr="00B02B23" w:rsidR="00B02B23" w:rsidTr="00283CD7" w14:paraId="6DE9940B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1882E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05A6D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82C7D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</w:tbl>
    <w:p w:rsidRPr="000C3DA2" w:rsidR="00C624A3" w:rsidRDefault="00C624A3" w14:paraId="34E15A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446C72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5D0E2F82" wp14:anchorId="0B2D1F15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1268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023D9F0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110B94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B2D1F15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1268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023D9F0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110B94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43904" behindDoc="0" locked="0" layoutInCell="1" allowOverlap="1" wp14:editId="610AAEC1" wp14:anchorId="044187FD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3C20250" wp14:anchorId="71DF04A4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D67D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1094CD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37AAE9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71DF04A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D67D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1094CD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37AAE9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45952" behindDoc="0" locked="0" layoutInCell="1" allowOverlap="1" wp14:editId="5D14DEA0" wp14:anchorId="14DF7EEC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F6F9E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18D6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6BBF6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12995773" wp14:anchorId="04AD977D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4A51039F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22E20551" wp14:anchorId="1FBCA3BB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1226B2AF">
                <v:stroke joinstyle="miter" endarrowwidth="wide"/>
              </v:shape>
            </w:pict>
          </mc:Fallback>
        </mc:AlternateContent>
      </w:r>
    </w:p>
    <w:p w:rsidR="00B02B23" w:rsidRDefault="00B02B23" w14:paraId="149BAC3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32A7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21CC3BD0" wp14:anchorId="53F2B9BC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040079DF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556E8B5F" wp14:anchorId="331F5E39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0C83551B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5D633D97" wp14:anchorId="0CE58D1D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012D72A5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59BB000D" wp14:anchorId="433EC29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5457550F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28D0919E" wp14:anchorId="75FDE895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43F331F2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81FE640" wp14:anchorId="646F2D0B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21AAE89D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AD1D553" wp14:anchorId="1AD0E444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4AB97A6F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AC90675" wp14:anchorId="3EF1BC13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60D7FC6A">
                <v:stroke joinstyle="miter" endarrowwidth="wide"/>
              </v:shape>
            </w:pict>
          </mc:Fallback>
        </mc:AlternateContent>
      </w:r>
    </w:p>
    <w:p w:rsidR="00B02B23" w:rsidRDefault="00B02B23" w14:paraId="7F4581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87A5D8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5CD70CB" wp14:anchorId="6D09A35F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285C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137F27E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1029D94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6D09A35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285C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137F27E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1029D9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51072" behindDoc="0" locked="0" layoutInCell="1" allowOverlap="1" wp14:editId="4E6160D2" wp14:anchorId="556CEA32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E7D98B6" wp14:anchorId="08CC3E45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8974D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</w:t>
                            </w:r>
                          </w:p>
                          <w:p w:rsidRPr="00B02B23" w:rsidR="00B02B23" w:rsidP="00B02B23" w:rsidRDefault="00B02B23" w14:paraId="0F79882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446905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08CC3E45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8974D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</w:t>
                      </w:r>
                    </w:p>
                    <w:p w:rsidRPr="00B02B23" w:rsidR="00B02B23" w:rsidP="00B02B23" w:rsidRDefault="00B02B23" w14:paraId="0F79882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</w:t>
                      </w:r>
                    </w:p>
                    <w:p w:rsidRPr="00B02B23" w:rsidR="00B02B23" w:rsidP="00B02B23" w:rsidRDefault="00B02B23" w14:paraId="446905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56192" behindDoc="0" locked="0" layoutInCell="1" allowOverlap="1" wp14:editId="7CD1BF17" wp14:anchorId="53584812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B5AF079" wp14:anchorId="159CCC6B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60E2D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902071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3DD70A1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159CCC6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60E2D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90207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3DD70A1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DDA508B" wp14:anchorId="2AC8365D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7448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91D394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12A581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2AC8365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7448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91D394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12A581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59264" behindDoc="0" locked="0" layoutInCell="1" allowOverlap="1" wp14:editId="0879A32E" wp14:anchorId="1B50DEA2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796353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276AE8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E118A7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9D12AAC" wp14:anchorId="3D75C346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49CAAD1C">
                <v:stroke joinstyle="miter" endarrowwidth="wide"/>
              </v:shape>
            </w:pict>
          </mc:Fallback>
        </mc:AlternateContent>
      </w:r>
    </w:p>
    <w:p w:rsidR="00B02B23" w:rsidRDefault="00B02B23" w14:paraId="11F9DD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B81F74D" wp14:anchorId="185EE4F3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DAA5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6A8BE9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1481CB9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85EE4F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DAA5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6A8BE9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1481CB9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2B07651" wp14:anchorId="13F90138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E717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07DF20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0AB9DC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13F901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E717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07DF20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0AB9DC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C4DAF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62336" behindDoc="0" locked="0" layoutInCell="1" allowOverlap="1" wp14:editId="68CD9591" wp14:anchorId="56B7EB60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63360" behindDoc="0" locked="0" layoutInCell="1" allowOverlap="1" wp14:editId="5934FF86" wp14:anchorId="31EFD7C2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011233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C80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44B213D8" wp14:anchorId="613B8D8C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5543BA8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43D96074" wp14:anchorId="7EB01317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5A239F36">
                <v:stroke joinstyle="miter" endarrowwidth="wide"/>
              </v:shape>
            </w:pict>
          </mc:Fallback>
        </mc:AlternateContent>
      </w:r>
    </w:p>
    <w:p w:rsidR="00B02B23" w:rsidRDefault="00B02B23" w14:paraId="1FB6EF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CAE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09C5EF6" wp14:anchorId="055608CD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3DB93562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3E48AB98" wp14:anchorId="19F3EFF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0460E428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3F74853" wp14:anchorId="04EBC528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25C69C1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D7601AE" wp14:anchorId="209E8C38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A85A6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544C38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0B186E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09E8C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A85A6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544C38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0B186E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67456" behindDoc="0" locked="0" layoutInCell="1" allowOverlap="1" wp14:editId="21038C9B" wp14:anchorId="332B590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E7BE84C" wp14:anchorId="2035E416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544A3D2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F2C2BB3" wp14:anchorId="028B9051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79F208C0">
                <v:stroke joinstyle="miter" endarrowwidth="wide"/>
              </v:shape>
            </w:pict>
          </mc:Fallback>
        </mc:AlternateContent>
      </w:r>
    </w:p>
    <w:p w:rsidR="00B02B23" w:rsidRDefault="00B02B23" w14:paraId="0F622D9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47B10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232B3341" wp14:anchorId="1C953551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4F74A2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1DE3C53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4611475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1C95355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4F74A2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1DE3C53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4611475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39808" behindDoc="0" locked="0" layoutInCell="1" allowOverlap="1" wp14:editId="560DD656" wp14:anchorId="4B59FB63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8D3D4F9" wp14:anchorId="6BE4851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2B00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</w:t>
                            </w:r>
                          </w:p>
                          <w:p w:rsidRPr="00B02B23" w:rsidR="00B02B23" w:rsidP="00B02B23" w:rsidRDefault="00B02B23" w14:paraId="3AABFFE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73851D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6BE4851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2B00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</w:t>
                      </w:r>
                    </w:p>
                    <w:p w:rsidRPr="00B02B23" w:rsidR="00B02B23" w:rsidP="00B02B23" w:rsidRDefault="00B02B23" w14:paraId="3AABFFE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</w:t>
                      </w:r>
                    </w:p>
                    <w:p w:rsidRPr="00B02B23" w:rsidR="00B02B23" w:rsidP="00B02B23" w:rsidRDefault="00B02B23" w14:paraId="73851D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0528" behindDoc="0" locked="0" layoutInCell="1" allowOverlap="1" wp14:editId="1A0D062F" wp14:anchorId="319E1EB6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D1258E8" wp14:anchorId="00B2F94B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5C9B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20D4E7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22C3B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00B2F94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5C9B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20D4E7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22C3B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2576" behindDoc="0" locked="0" layoutInCell="1" allowOverlap="1" wp14:editId="675E5070" wp14:anchorId="73E9B1FE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403AD5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C2F7C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61BEA8F" wp14:anchorId="2840B992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7E615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396970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1D1ADC5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2840B992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7E615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396970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1D1ADC5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4624" behindDoc="0" locked="0" layoutInCell="1" allowOverlap="1" wp14:editId="5A34A34C" wp14:anchorId="08024599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4BDEE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56AE3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8AAF130" wp14:anchorId="30697499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6617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0A9C5C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2B9D25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3069749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6617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0A9C5C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2B9D25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6672" behindDoc="0" locked="0" layoutInCell="1" allowOverlap="1" wp14:editId="1097FA41" wp14:anchorId="30F3B5F3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A77BD49" wp14:anchorId="31685453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846CF4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6F8989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0A60E67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3168545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846CF4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6F8989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0A60E67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8720" behindDoc="0" locked="0" layoutInCell="1" allowOverlap="1" wp14:editId="182591B0" wp14:anchorId="2EA557C9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0A75B5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28A911C8" wp14:anchorId="7452D457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510624B0">
                <v:stroke joinstyle="miter" endarrowwidth="wide"/>
              </v:shape>
            </w:pict>
          </mc:Fallback>
        </mc:AlternateContent>
      </w:r>
    </w:p>
    <w:p w:rsidR="00B02B23" w:rsidRDefault="00B02B23" w14:paraId="4F6782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10C12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3EC7239B" wp14:anchorId="791BE903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F02CF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69D0EA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0ED03F1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791BE90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F02CF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69D0EA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0ED03F1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9744" behindDoc="0" locked="0" layoutInCell="1" allowOverlap="1" wp14:editId="3F9933FE" wp14:anchorId="78ADD389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71CED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BD099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5C95E9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202B9CC" wp14:anchorId="736C6F9C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2BE89FAE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7E21302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5A406E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3F7C1AEB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4EC6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Spanish"/>
              </w:rPr>
              <w:t>COPIAR + PEGAR ICONOS EN BLANCO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283CD7" w14:paraId="2D3403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</w:p>
        </w:tc>
      </w:tr>
    </w:tbl>
    <w:p w:rsidR="00157F65" w:rsidP="00D16763" w:rsidRDefault="00157F65" w14:paraId="172184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EA1D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E4CFB7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F874C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6482EF8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E2B23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28090D3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A57705F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7EE79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8882F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1462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63268562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7D7FC02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1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8CCB" w14:textId="77777777" w:rsidR="0005255D" w:rsidRDefault="0005255D" w:rsidP="00DB2412">
      <w:r>
        <w:separator/>
      </w:r>
    </w:p>
  </w:endnote>
  <w:endnote w:type="continuationSeparator" w:id="0">
    <w:p w14:paraId="6E1D8A74" w14:textId="77777777" w:rsidR="0005255D" w:rsidRDefault="0005255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AA40" w14:textId="77777777" w:rsidR="0005255D" w:rsidRDefault="0005255D" w:rsidP="00DB2412">
      <w:r>
        <w:separator/>
      </w:r>
    </w:p>
  </w:footnote>
  <w:footnote w:type="continuationSeparator" w:id="0">
    <w:p w14:paraId="653D2C94" w14:textId="77777777" w:rsidR="0005255D" w:rsidRDefault="0005255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F194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D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68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21&amp;utm_language=ES&amp;utm_source=integrated+content&amp;utm_campaign=/org-chart-templates-word&amp;utm_medium=ic+organizational+chart+with+pictures+27521+word+es&amp;lpa=ic+organizational+chart+with+pictures+27521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IC-Organizational-Chart-with-Pictures-9246-WORD.dotx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2020-07-16T20:15:00Z</dcterms:created>
  <dcterms:modified xsi:type="dcterms:W3CDTF">2020-07-16T20:15:00Z</dcterms:modified>
</cp:coreProperties>
</file>