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3414A160" w14:textId="581BE47F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写真付きの組織図</w:t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05255D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6E39EAED" wp14:editId="4119ADF5">
            <wp:extent cx="2513617" cy="3492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1" cy="3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7FA39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795B603E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9B47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会社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B9E7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68A768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B02B23" w:rsidTr="00283CD7" w14:paraId="6DE9940B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1882E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05A6D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82C7D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0C3DA2" w:rsidR="00C624A3" w:rsidRDefault="00C624A3" w14:paraId="34E15A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446C72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5D0E2F82" wp14:anchorId="0B2D1F15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1268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023D9F0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110B94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B2D1F15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1268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023D9F0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110B94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43904" behindDoc="0" locked="0" layoutInCell="1" allowOverlap="1" wp14:editId="610AAEC1" wp14:anchorId="044187FD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3C20250" wp14:anchorId="71DF04A4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D67D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094CD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7AAE9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71DF04A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D67D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094CD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7AAE9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45952" behindDoc="0" locked="0" layoutInCell="1" allowOverlap="1" wp14:editId="5D14DEA0" wp14:anchorId="14DF7EEC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F6F9E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18D6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6BBF6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12995773" wp14:anchorId="04AD977D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4A51039F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22E20551" wp14:anchorId="1FBCA3BB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1226B2AF">
                <v:stroke joinstyle="miter" endarrowwidth="wide"/>
              </v:shape>
            </w:pict>
          </mc:Fallback>
        </mc:AlternateContent>
      </w:r>
    </w:p>
    <w:p w:rsidR="00B02B23" w:rsidRDefault="00B02B23" w14:paraId="149BAC3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32A7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21CC3BD0" wp14:anchorId="53F2B9BC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040079DF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556E8B5F" wp14:anchorId="331F5E39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0C83551B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5D633D97" wp14:anchorId="0CE58D1D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012D72A5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59BB000D" wp14:anchorId="433EC29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5457550F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28D0919E" wp14:anchorId="75FDE895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43F331F2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81FE640" wp14:anchorId="646F2D0B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21AAE89D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AD1D553" wp14:anchorId="1AD0E444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4AB97A6F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AC90675" wp14:anchorId="3EF1BC13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60D7FC6A">
                <v:stroke joinstyle="miter" endarrowwidth="wide"/>
              </v:shape>
            </w:pict>
          </mc:Fallback>
        </mc:AlternateContent>
      </w:r>
    </w:p>
    <w:p w:rsidR="00B02B23" w:rsidRDefault="00B02B23" w14:paraId="7F4581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87A5D8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5CD70CB" wp14:anchorId="6D09A35F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285C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B02B23" w:rsidR="00B02B23" w:rsidP="00B02B23" w:rsidRDefault="00B02B23" w14:paraId="137F27E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1029D94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6D09A35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285C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B02B23" w:rsidR="00B02B23" w:rsidP="00B02B23" w:rsidRDefault="00B02B23" w14:paraId="137F27E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1029D9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1072" behindDoc="0" locked="0" layoutInCell="1" allowOverlap="1" wp14:editId="4E6160D2" wp14:anchorId="556CEA32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E7D98B6" wp14:anchorId="08CC3E45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8974D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F79882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446905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08CC3E45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8974D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F79882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446905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6192" behindDoc="0" locked="0" layoutInCell="1" allowOverlap="1" wp14:editId="7CD1BF17" wp14:anchorId="53584812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B5AF079" wp14:anchorId="159CCC6B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60E2D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902071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DD70A1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159CCC6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60E2D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90207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DD70A1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DA508B" wp14:anchorId="2AC8365D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7448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91D394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12A581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2AC8365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7448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91D394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12A581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0879A32E" wp14:anchorId="1B50DEA2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796353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276AE8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E118A7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9D12AAC" wp14:anchorId="3D75C346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49CAAD1C">
                <v:stroke joinstyle="miter" endarrowwidth="wide"/>
              </v:shape>
            </w:pict>
          </mc:Fallback>
        </mc:AlternateContent>
      </w:r>
    </w:p>
    <w:p w:rsidR="00B02B23" w:rsidRDefault="00B02B23" w14:paraId="11F9DD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81F74D" wp14:anchorId="185EE4F3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DAA5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6A8BE9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1481CB9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85EE4F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DAA5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6A8BE9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1481CB9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2B07651" wp14:anchorId="13F90138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E717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07DF20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AB9DC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13F901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E717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07DF20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AB9DC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C4DAF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68CD9591" wp14:anchorId="56B7EB60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5934FF86" wp14:anchorId="31EFD7C2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011233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C80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44B213D8" wp14:anchorId="613B8D8C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5543BA8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43D96074" wp14:anchorId="7EB01317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5A239F36">
                <v:stroke joinstyle="miter" endarrowwidth="wide"/>
              </v:shape>
            </w:pict>
          </mc:Fallback>
        </mc:AlternateContent>
      </w:r>
    </w:p>
    <w:p w:rsidR="00B02B23" w:rsidRDefault="00B02B23" w14:paraId="1FB6EF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CAE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09C5EF6" wp14:anchorId="055608CD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3DB93562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3E48AB98" wp14:anchorId="19F3EFF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0460E428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3F74853" wp14:anchorId="04EBC528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25C69C1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D7601AE" wp14:anchorId="209E8C38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A85A6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544C38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B186E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09E8C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A85A6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544C38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B186E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7456" behindDoc="0" locked="0" layoutInCell="1" allowOverlap="1" wp14:editId="21038C9B" wp14:anchorId="332B590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E7BE84C" wp14:anchorId="2035E416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544A3D2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F2C2BB3" wp14:anchorId="028B9051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79F208C0">
                <v:stroke joinstyle="miter" endarrowwidth="wide"/>
              </v:shape>
            </w:pict>
          </mc:Fallback>
        </mc:AlternateContent>
      </w:r>
    </w:p>
    <w:p w:rsidR="00B02B23" w:rsidRDefault="00B02B23" w14:paraId="0F622D9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47B10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232B3341" wp14:anchorId="1C953551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4F74A2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名前––</w:t>
                            </w:r>
                          </w:p>
                          <w:p w:rsidRPr="00B02B23" w:rsidR="00B02B23" w:rsidP="00B02B23" w:rsidRDefault="00B02B23" w14:paraId="1DE3C53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4611475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1C95355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4F74A2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名前––</w:t>
                      </w:r>
                    </w:p>
                    <w:p w:rsidRPr="00B02B23" w:rsidR="00B02B23" w:rsidP="00B02B23" w:rsidRDefault="00B02B23" w14:paraId="1DE3C53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4611475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39808" behindDoc="0" locked="0" layoutInCell="1" allowOverlap="1" wp14:editId="560DD656" wp14:anchorId="4B59FB63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8D3D4F9" wp14:anchorId="6BE4851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2B00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AABFFE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73851D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6BE4851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2B00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AABFFE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73851D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0528" behindDoc="0" locked="0" layoutInCell="1" allowOverlap="1" wp14:editId="1A0D062F" wp14:anchorId="319E1EB6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D1258E8" wp14:anchorId="00B2F94B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5C9B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0D4E7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2C3B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00B2F94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5C9B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0D4E7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2C3B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2576" behindDoc="0" locked="0" layoutInCell="1" allowOverlap="1" wp14:editId="675E5070" wp14:anchorId="73E9B1FE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403AD5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C2F7C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61BEA8F" wp14:anchorId="2840B992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7E615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396970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D1ADC5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2840B992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7E615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396970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D1ADC5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4624" behindDoc="0" locked="0" layoutInCell="1" allowOverlap="1" wp14:editId="5A34A34C" wp14:anchorId="08024599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4BDEE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56AE3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8AAF130" wp14:anchorId="30697499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6617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0A9C5C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2B9D25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3069749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6617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0A9C5C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2B9D25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6672" behindDoc="0" locked="0" layoutInCell="1" allowOverlap="1" wp14:editId="1097FA41" wp14:anchorId="30F3B5F3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A77BD49" wp14:anchorId="31685453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846CF4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6F8989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A60E67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3168545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846CF4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6F8989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A60E67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8720" behindDoc="0" locked="0" layoutInCell="1" allowOverlap="1" wp14:editId="182591B0" wp14:anchorId="2EA557C9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0A75B5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28A911C8" wp14:anchorId="7452D457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510624B0">
                <v:stroke joinstyle="miter" endarrowwidth="wide"/>
              </v:shape>
            </w:pict>
          </mc:Fallback>
        </mc:AlternateContent>
      </w:r>
    </w:p>
    <w:p w:rsidR="00B02B23" w:rsidRDefault="00B02B23" w14:paraId="4F6782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10C1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3EC7239B" wp14:anchorId="791BE903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F02CF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69D0EA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ED03F1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791BE90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F02CF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69D0EA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ED03F1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9744" behindDoc="0" locked="0" layoutInCell="1" allowOverlap="1" wp14:editId="3F9933FE" wp14:anchorId="78ADD389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71CED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BD099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5C95E9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202B9CC" wp14:anchorId="736C6F9C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2BE89FAE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7E21302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5A406E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3F7C1AEB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4EC6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>コピー + 空白のアイコンの貼り付け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283CD7" w14:paraId="2D3403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</w:p>
        </w:tc>
      </w:tr>
    </w:tbl>
    <w:p w:rsidR="00157F65" w:rsidP="00D16763" w:rsidRDefault="00157F65" w14:paraId="172184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EA1D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E4CFB7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F874C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6482EF8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E2B23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28090D3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A5770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7EE79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8882F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1462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63268562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7D7FC02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1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8CCB" w14:textId="77777777" w:rsidR="0005255D" w:rsidRDefault="0005255D" w:rsidP="00DB2412">
      <w:r>
        <w:separator/>
      </w:r>
    </w:p>
  </w:endnote>
  <w:endnote w:type="continuationSeparator" w:id="0">
    <w:p w14:paraId="6E1D8A74" w14:textId="77777777" w:rsidR="0005255D" w:rsidRDefault="0005255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AA40" w14:textId="77777777" w:rsidR="0005255D" w:rsidRDefault="0005255D" w:rsidP="00DB2412">
      <w:r>
        <w:separator/>
      </w:r>
    </w:p>
  </w:footnote>
  <w:footnote w:type="continuationSeparator" w:id="0">
    <w:p w14:paraId="653D2C94" w14:textId="77777777" w:rsidR="0005255D" w:rsidRDefault="0005255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F194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D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8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73&amp;utm_language=JA&amp;utm_source=integrated+content&amp;utm_campaign=/org-chart-templates-word&amp;utm_medium=ic+organizational+chart+with+pictures+77573+word+jp&amp;lpa=ic+organizational+chart+with+pictures+77573+word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IC-Organizational-Chart-with-Pictures-9246-WORD.dotx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2020-07-16T20:15:00Z</dcterms:created>
  <dcterms:modified xsi:type="dcterms:W3CDTF">2020-07-16T20:15:00Z</dcterms:modified>
</cp:coreProperties>
</file>