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Pr="00321AB4" w:rsidR="00321AB4" w:rsidTr="00321AB4">
        <w:trPr>
          <w:trHeight w:val="1992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D9D9D9"/>
                <w:sz w:val="72"/>
                <w:szCs w:val="72"/>
              </w:rPr>
            </w:pPr>
            <w:bookmarkStart w:name="RANGE!B2:D24" w:id="0"/>
            <w:r w:rsidRPr="00321AB4">
              <w:rPr>
                <w:rFonts w:ascii="Century Gothic" w:hAnsi="Century Gothic" w:cs="Arial"/>
                <w:b/>
                <w:color w:val="D9D9D9"/>
                <w:sz w:val="72"/>
                <w:szCs w:val="72"/>
                <w:lang w:val="Spanish"/>
              </w:rPr>
              <w:t>TU LOGO</w:t>
            </w:r>
            <w:bookmarkEnd w:id="0"/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321AB4" w:rsidR="00321AB4" w:rsidP="00321AB4" w:rsidRDefault="00321AB4">
            <w:pPr>
              <w:bidi w:val="false"/>
              <w:jc w:val="right"/>
              <w:rPr>
                <w:rFonts w:ascii="Century Gothic" w:hAnsi="Century Gothic" w:cs="Arial"/>
                <w:color w:val="A6A6A6"/>
                <w:sz w:val="40"/>
                <w:szCs w:val="40"/>
              </w:rPr>
            </w:pPr>
            <w:r w:rsidRPr="00321AB4">
              <w:rPr>
                <w:rFonts w:ascii="Century Gothic" w:hAnsi="Century Gothic" w:cs="Arial"/>
                <w:color w:val="A6A6A6"/>
                <w:sz w:val="40"/>
                <w:szCs w:val="40"/>
                <w:lang w:val="Spanish"/>
              </w:rPr>
              <w:t>FORMULARIO DE AUTORIZACIÓN DE HORAS EXTRAS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EMPLEADO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ID DE EMPLEADO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FORMULARIO COMPLETADO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SUPERVISOR INMEDIATO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1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DEPARTAMENTO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2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FECHA(S) DE HORAS EXTRAORDINARIAS</w:t>
            </w:r>
          </w:p>
        </w:tc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498"/>
        </w:trPr>
        <w:tc>
          <w:tcPr>
            <w:tcW w:w="364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597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ind w:firstLine="181" w:firstLineChars="100"/>
              <w:jc w:val="right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NÚMERO PREVISTO DE HORAS EXTRAORDINARIAS</w:t>
            </w:r>
          </w:p>
        </w:tc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D5DCE4" w:themeFill="text2" w:themeFillTint="33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19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7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Sírvase proporcionar una explicación de las horas extraordinarias que deben completarse: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89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10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Sírvase proporcionar una justificación de por qué el trabajo no puede completarse dentro de las horas normales de trabajo (40 horas/semana):</w:t>
            </w:r>
          </w:p>
        </w:tc>
      </w:tr>
      <w:tr w:rsidRPr="00321AB4" w:rsidR="00321AB4" w:rsidTr="00321AB4">
        <w:trPr>
          <w:trHeight w:val="2295"/>
        </w:trPr>
        <w:tc>
          <w:tcPr>
            <w:tcW w:w="1093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321AB4" w:rsidR="00321AB4" w:rsidTr="00321AB4">
        <w:trPr>
          <w:trHeight w:val="134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298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Spanish"/>
              </w:rPr>
              <w:t>APROBACIÓN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321AB4" w:rsidR="00321AB4" w:rsidTr="00321AB4">
        <w:trPr>
          <w:trHeight w:val="358"/>
        </w:trPr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ind w:left="-109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NOMBRE DEL SUPERVISOR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FIRMA DEL SUPERVISOR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b/>
                <w:bCs/>
                <w:color w:val="000000"/>
                <w:sz w:val="18"/>
                <w:szCs w:val="18"/>
              </w:rPr>
            </w:pPr>
            <w:r w:rsidRPr="00321AB4">
              <w:rPr>
                <w:rFonts w:ascii="Century Gothic" w:hAnsi="Century Gothic" w:cs="Arial"/>
                <w:b/>
                <w:color w:val="000000"/>
                <w:sz w:val="18"/>
                <w:szCs w:val="18"/>
                <w:lang w:val="Spanish"/>
              </w:rPr>
              <w:t>FECHA DE APROBACIÓN</w:t>
            </w:r>
          </w:p>
        </w:tc>
      </w:tr>
      <w:tr w:rsidRPr="00321AB4" w:rsidR="00321AB4" w:rsidTr="00321AB4">
        <w:trPr>
          <w:trHeight w:val="697"/>
        </w:trPr>
        <w:tc>
          <w:tcPr>
            <w:tcW w:w="364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6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21AB4" w:rsidR="00321AB4" w:rsidP="00321AB4" w:rsidRDefault="00321AB4">
            <w:pPr>
              <w:bidi w:val="false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321AB4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Spanish"/>
        </w:rPr>
        <w:br w:type="page"/>
      </w:r>
    </w:p>
    <w:p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Toc516132378" w:id="1"/>
      <w:bookmarkStart w:name="_Toc517200761" w:id="2"/>
      <w:bookmarkStart w:name="_Toc517201077" w:id="3"/>
      <w:bookmarkStart w:name="_Toc517203010" w:id="4"/>
      <w:bookmarkStart w:name="_Toc517205145" w:id="5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0" locked="0" layoutInCell="1" allowOverlap="1" wp14:editId="6DA57ACB" wp14:anchorId="3DD9F554">
            <wp:simplePos x="0" y="0"/>
            <wp:positionH relativeFrom="column">
              <wp:posOffset>4398379</wp:posOffset>
            </wp:positionH>
            <wp:positionV relativeFrom="paragraph">
              <wp:posOffset>124460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bookmarkEnd w:id="2"/>
      <w:bookmarkEnd w:id="3"/>
      <w:bookmarkEnd w:id="4"/>
      <w:bookmarkEnd w:id="5"/>
    </w:p>
    <w:p w:rsidRPr="003D706E" w:rsidR="00321AB4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AUTORIZACIÓN DE HORAS EXTRAS </w:t>
      </w:r>
    </w:p>
    <w:p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21AB4" w:rsidP="00FF51C2" w:rsidRDefault="00321AB4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  <w:bookmarkStart w:name="_GoBack" w:id="6"/>
      <w:bookmarkEnd w:id="6"/>
    </w:p>
    <w:tbl>
      <w:tblPr>
        <w:tblStyle w:val="a7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BC4CD6">
      <w:footerReference w:type="even" r:id="rId13"/>
      <w:footerReference w:type="default" r:id="rId14"/>
      <w:type w:val="continuous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0E" w:rsidRDefault="00355F0E" w:rsidP="00F36FE0">
      <w:r>
        <w:separator/>
      </w:r>
    </w:p>
  </w:endnote>
  <w:endnote w:type="continuationSeparator" w:id="0">
    <w:p w:rsidR="00355F0E" w:rsidRDefault="00355F0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Spanish"/>
          </w:rPr>
          <w:fldChar w:fldCharType="begin"/>
        </w:r>
        <w:r>
          <w:rPr>
            <w:rStyle w:val="af4"/>
            <w:lang w:val="Spanish"/>
          </w:rPr>
          <w:instrText xml:space="preserve"> PAGE </w:instrText>
        </w:r>
        <w:r>
          <w:rPr>
            <w:rStyle w:val="af4"/>
            <w:lang w:val="Spanish"/>
          </w:rPr>
          <w:fldChar w:fldCharType="separate"/>
        </w:r>
        <w:r>
          <w:rPr>
            <w:rStyle w:val="af4"/>
            <w:noProof/>
            <w:lang w:val="Spanish"/>
          </w:rPr>
          <w:t>2</w:t>
        </w:r>
        <w:r>
          <w:rPr>
            <w:rStyle w:val="af4"/>
            <w:lang w:val="Spanish"/>
          </w:rPr>
          <w:fldChar w:fldCharType="end"/>
        </w:r>
      </w:p>
    </w:sdtContent>
  </w:sdt>
  <w:p w:rsidR="00036FF2" w:rsidP="00F36FE0" w:rsidRDefault="00036FF2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0E" w:rsidRDefault="00355F0E" w:rsidP="00F36FE0">
      <w:r>
        <w:separator/>
      </w:r>
    </w:p>
  </w:footnote>
  <w:footnote w:type="continuationSeparator" w:id="0">
    <w:p w:rsidR="00355F0E" w:rsidRDefault="00355F0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0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640F6"/>
    <w:rsid w:val="001962A6"/>
    <w:rsid w:val="00206944"/>
    <w:rsid w:val="002453A2"/>
    <w:rsid w:val="002507EE"/>
    <w:rsid w:val="00294C13"/>
    <w:rsid w:val="00294C92"/>
    <w:rsid w:val="00296750"/>
    <w:rsid w:val="002A45FC"/>
    <w:rsid w:val="002E4407"/>
    <w:rsid w:val="002F2C0D"/>
    <w:rsid w:val="002F39CD"/>
    <w:rsid w:val="00303C60"/>
    <w:rsid w:val="00321AB4"/>
    <w:rsid w:val="00345B4E"/>
    <w:rsid w:val="00355F0E"/>
    <w:rsid w:val="0036595F"/>
    <w:rsid w:val="003758D7"/>
    <w:rsid w:val="00394B27"/>
    <w:rsid w:val="00394B8A"/>
    <w:rsid w:val="003D220F"/>
    <w:rsid w:val="003D28EE"/>
    <w:rsid w:val="003D706E"/>
    <w:rsid w:val="003E0399"/>
    <w:rsid w:val="003E431B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25C6C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31D6"/>
    <w:rsid w:val="00774101"/>
    <w:rsid w:val="0078197E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B294E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56EE"/>
    <w:rsid w:val="00AD6706"/>
    <w:rsid w:val="00AE12B5"/>
    <w:rsid w:val="00AE1A89"/>
    <w:rsid w:val="00B8500C"/>
    <w:rsid w:val="00B91333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97F89"/>
    <w:rsid w:val="00EB23F8"/>
    <w:rsid w:val="00EC3CDB"/>
    <w:rsid w:val="00F05EB8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9&amp;utm_language=ES&amp;utm_source=integrated+content&amp;utm_campaign=/overtime-request-form-templates&amp;utm_medium=ic+overtime+authorization+form+27459+word+es&amp;lpa=ic+overtime+authorization+form+2745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B1C721-B940-4DAA-9CE1-B4528D7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IC-Overtime-Authorization-Form-Template_WORD.dotx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2019-10-07T19:10:00Z</dcterms:created>
  <dcterms:modified xsi:type="dcterms:W3CDTF">2019-10-07T19:10:00Z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