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6" w:type="dxa"/>
        <w:tblLook w:val="04A0" w:firstRow="1" w:lastRow="0" w:firstColumn="1" w:lastColumn="0" w:noHBand="0" w:noVBand="1"/>
      </w:tblPr>
      <w:tblGrid>
        <w:gridCol w:w="3645"/>
        <w:gridCol w:w="3645"/>
        <w:gridCol w:w="3646"/>
      </w:tblGrid>
      <w:tr w:rsidRPr="00321AB4" w:rsidR="00321AB4" w:rsidTr="00321AB4">
        <w:trPr>
          <w:trHeight w:val="1992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D9D9D9"/>
                <w:sz w:val="72"/>
                <w:szCs w:val="72"/>
              </w:rPr>
            </w:pPr>
            <w:bookmarkStart w:name="RANGE!B2:D24" w:id="0"/>
            <w:r w:rsidRPr="00321AB4">
              <w:rPr>
                <w:rFonts w:ascii="Century Gothic" w:hAnsi="Century Gothic" w:cs="Arial"/>
                <w:b/>
                <w:color w:val="D9D9D9"/>
                <w:sz w:val="72"/>
                <w:szCs w:val="72"/>
                <w:lang w:val="Italian"/>
              </w:rPr>
              <w:t>IL TUO LOGO</w:t>
            </w:r>
            <w:bookmarkEnd w:id="0"/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21AB4" w:rsidR="00321AB4" w:rsidP="00321AB4" w:rsidRDefault="00321AB4">
            <w:pPr>
              <w:bidi w:val="false"/>
              <w:jc w:val="right"/>
              <w:rPr>
                <w:rFonts w:ascii="Century Gothic" w:hAnsi="Century Gothic" w:cs="Arial"/>
                <w:color w:val="A6A6A6"/>
                <w:sz w:val="40"/>
                <w:szCs w:val="40"/>
              </w:rPr>
            </w:pPr>
            <w:r w:rsidRPr="00321AB4">
              <w:rPr>
                <w:rFonts w:ascii="Century Gothic" w:hAnsi="Century Gothic" w:cs="Arial"/>
                <w:color w:val="A6A6A6"/>
                <w:sz w:val="40"/>
                <w:szCs w:val="40"/>
                <w:lang w:val="Italian"/>
              </w:rPr>
              <w:t>MODULO DI AUTORIZZAZIONE STRAORDINARI</w:t>
            </w: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ID DIPENDENTE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MODULO COMPILATO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SUPERVISORE IMMEDIATO</w:t>
            </w:r>
          </w:p>
        </w:tc>
        <w:tc>
          <w:tcPr>
            <w:tcW w:w="72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1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DIPARTIMENTO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2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DATA(E) DEL LAVORO STRAORDINARIO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597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NUMERO PREVISTO DI ORE DI STRAORDINARIO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Si prega di fornire una spiegazione del lavoro straordinario da completare: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2295"/>
        </w:trPr>
        <w:tc>
          <w:tcPr>
            <w:tcW w:w="109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1AB4" w:rsidR="00321AB4" w:rsidTr="00321AB4">
        <w:trPr>
          <w:trHeight w:val="8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10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Si prega di fornire una giustificazione del motivo per cui il lavoro non può essere completato entro il normale orario di lavoro (40 ore a settimana):</w:t>
            </w:r>
          </w:p>
        </w:tc>
      </w:tr>
      <w:tr w:rsidRPr="00321AB4" w:rsidR="00321AB4" w:rsidTr="00321AB4">
        <w:trPr>
          <w:trHeight w:val="2295"/>
        </w:trPr>
        <w:tc>
          <w:tcPr>
            <w:tcW w:w="109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1AB4" w:rsidR="00321AB4" w:rsidTr="00321AB4">
        <w:trPr>
          <w:trHeight w:val="134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298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APPROVAZIONE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SUPERVISORE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FIRMA DEL SUPERVISORE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APPROVAZIONE</w:t>
            </w:r>
          </w:p>
        </w:tc>
      </w:tr>
      <w:tr w:rsidRPr="00321AB4" w:rsidR="00321AB4" w:rsidTr="00321AB4">
        <w:trPr>
          <w:trHeight w:val="697"/>
        </w:trPr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br w:type="page"/>
      </w:r>
    </w:p>
    <w:p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Toc516132378" w:id="1"/>
      <w:bookmarkStart w:name="_Toc517200761" w:id="2"/>
      <w:bookmarkStart w:name="_Toc517201077" w:id="3"/>
      <w:bookmarkStart w:name="_Toc517203010" w:id="4"/>
      <w:bookmarkStart w:name="_Toc517205145" w:id="5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6DA57ACB" wp14:anchorId="3DD9F554">
            <wp:simplePos x="0" y="0"/>
            <wp:positionH relativeFrom="column">
              <wp:posOffset>4398379</wp:posOffset>
            </wp:positionH>
            <wp:positionV relativeFrom="paragraph">
              <wp:posOffset>124460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</w:p>
    <w:p w:rsidRPr="003D706E" w:rsidR="00321AB4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MODULO DI AUTORIZZAZIONE STRAORDINARI </w:t>
      </w:r>
    </w:p>
    <w:p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GoBack" w:id="6"/>
      <w:bookmarkEnd w:id="6"/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0E" w:rsidRDefault="00355F0E" w:rsidP="00F36FE0">
      <w:r>
        <w:separator/>
      </w:r>
    </w:p>
  </w:endnote>
  <w:endnote w:type="continuationSeparator" w:id="0">
    <w:p w:rsidR="00355F0E" w:rsidRDefault="00355F0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0E" w:rsidRDefault="00355F0E" w:rsidP="00F36FE0">
      <w:r>
        <w:separator/>
      </w:r>
    </w:p>
  </w:footnote>
  <w:footnote w:type="continuationSeparator" w:id="0">
    <w:p w:rsidR="00355F0E" w:rsidRDefault="00355F0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0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640F6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21AB4"/>
    <w:rsid w:val="00345B4E"/>
    <w:rsid w:val="00355F0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B8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overtime+authorization+form+37453+word+it&amp;lpa=ic+overtime+authorization+form+3745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1C721-B940-4DAA-9CE1-B4528D7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IC-Overtime-Authorization-Form-Template_WORD.dotx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2019-10-07T19:10:00Z</dcterms:created>
  <dcterms:modified xsi:type="dcterms:W3CDTF">2019-10-07T19:10:00Z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