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3D706E" w:rsidR="00BC7F9D" w:rsidP="008F4B71" w:rsidRDefault="003D706E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59264" behindDoc="0" locked="0" layoutInCell="1" allowOverlap="1" wp14:editId="4685FE61" wp14:anchorId="26E1FBCF">
            <wp:simplePos x="0" y="0"/>
            <wp:positionH relativeFrom="column">
              <wp:posOffset>4433080</wp:posOffset>
            </wp:positionH>
            <wp:positionV relativeFrom="paragraph">
              <wp:posOffset>-40005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6AA">
        <w:rPr>
          <w:rFonts w:ascii="Century Gothic" w:hAnsi="Century Gothic"/>
          <w:b/>
          <w:color w:val="808080" w:themeColor="background1" w:themeShade="80"/>
          <w:sz w:val="36"/>
          <w:szCs w:val="44"/>
          <w:lang w:val="Italian"/>
        </w:rPr>
        <w:t>MODULO RICHIESTA STRAORDINARI</w:t>
      </w:r>
      <w:bookmarkEnd w:id="0"/>
      <w:bookmarkEnd w:id="1"/>
      <w:bookmarkEnd w:id="2"/>
      <w:bookmarkEnd w:id="3"/>
      <w:bookmarkEnd w:id="4"/>
    </w:p>
    <w:p w:rsidRPr="003D706E" w:rsidR="00A94CC9" w:rsidP="00303C60" w:rsidRDefault="00A94CC9">
      <w:pPr>
        <w:bidi w:val="false"/>
        <w:outlineLvl w:val="0"/>
        <w:rPr>
          <w:rFonts w:ascii="Century Gothic" w:hAnsi="Century Gothic"/>
          <w:b/>
          <w:color w:val="000000" w:themeColor="text1"/>
          <w:sz w:val="15"/>
          <w:szCs w:val="44"/>
        </w:rPr>
      </w:pPr>
    </w:p>
    <w:tbl>
      <w:tblPr>
        <w:tblW w:w="108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1"/>
        <w:gridCol w:w="126"/>
        <w:gridCol w:w="90"/>
        <w:gridCol w:w="538"/>
        <w:gridCol w:w="1435"/>
        <w:gridCol w:w="639"/>
        <w:gridCol w:w="244"/>
        <w:gridCol w:w="654"/>
        <w:gridCol w:w="204"/>
        <w:gridCol w:w="1598"/>
        <w:gridCol w:w="86"/>
        <w:gridCol w:w="40"/>
        <w:gridCol w:w="595"/>
        <w:gridCol w:w="1980"/>
      </w:tblGrid>
      <w:tr w:rsidR="008F4B71" w:rsidTr="008F4B71">
        <w:trPr>
          <w:trHeight w:val="593"/>
        </w:trPr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4B71" w:rsidRDefault="008F4B71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Nessuno può essere pagato per gli straordinari a meno che questo modulo non sia stato compilato prima del lavoro straordinario. Gli straordinari sono retribuiti solo quando sono state lavorate quaranta ore nell'arco di una settimana lavorativa normale. </w:t>
            </w:r>
          </w:p>
        </w:tc>
      </w:tr>
      <w:tr w:rsidR="008F4B71" w:rsidTr="008F4B71">
        <w:trPr>
          <w:trHeight w:val="305"/>
        </w:trPr>
        <w:tc>
          <w:tcPr>
            <w:tcW w:w="2788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alian"/>
              </w:rPr>
              <w:t>NOME DEL DIPENDENTE</w:t>
            </w:r>
          </w:p>
        </w:tc>
        <w:tc>
          <w:tcPr>
            <w:tcW w:w="3510" w:type="dxa"/>
            <w:gridSpan w:val="5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alian"/>
              </w:rPr>
              <w:t>TITOLO DI LAVORO</w:t>
            </w:r>
          </w:p>
        </w:tc>
        <w:tc>
          <w:tcPr>
            <w:tcW w:w="1927" w:type="dxa"/>
            <w:gridSpan w:val="4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alian"/>
              </w:rPr>
              <w:t>ID DIPENDENTE</w:t>
            </w:r>
          </w:p>
        </w:tc>
        <w:tc>
          <w:tcPr>
            <w:tcW w:w="2575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alian"/>
              </w:rPr>
              <w:t>DATA MODULO COMPILATO</w:t>
            </w:r>
          </w:p>
        </w:tc>
      </w:tr>
      <w:tr w:rsidR="008F4B71" w:rsidTr="008F4B71">
        <w:trPr>
          <w:trHeight w:val="432"/>
        </w:trPr>
        <w:tc>
          <w:tcPr>
            <w:tcW w:w="2788" w:type="dxa"/>
            <w:gridSpan w:val="3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8F4B71" w:rsidP="008F4B71" w:rsidRDefault="008F4B71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gridSpan w:val="5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8F4B71" w:rsidP="008F4B71" w:rsidRDefault="008F4B71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57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="008F4B71" w:rsidTr="008F4B71">
        <w:trPr>
          <w:trHeight w:val="305"/>
        </w:trPr>
        <w:tc>
          <w:tcPr>
            <w:tcW w:w="2788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alian"/>
              </w:rPr>
              <w:t>SUPERVISORE IMMEDIATO</w:t>
            </w:r>
          </w:p>
        </w:tc>
        <w:tc>
          <w:tcPr>
            <w:tcW w:w="5398" w:type="dxa"/>
            <w:gridSpan w:val="8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alian"/>
              </w:rPr>
              <w:t>DIPARTIMENTO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alian"/>
              </w:rPr>
              <w:t>TARIFFA ORARIA DI RETRIBUZIONE</w:t>
            </w:r>
          </w:p>
        </w:tc>
      </w:tr>
      <w:tr w:rsidR="008F4B71" w:rsidTr="008F4B71">
        <w:trPr>
          <w:trHeight w:val="432"/>
        </w:trPr>
        <w:tc>
          <w:tcPr>
            <w:tcW w:w="2788" w:type="dxa"/>
            <w:gridSpan w:val="3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ind w:firstLine="200" w:firstLineChars="10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437" w:type="dxa"/>
            <w:gridSpan w:val="9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ind w:firstLine="200" w:firstLineChars="10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57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US$ 0,00</w:t>
            </w:r>
          </w:p>
        </w:tc>
      </w:tr>
      <w:tr w:rsidR="008F4B71" w:rsidTr="008F4B71">
        <w:trPr>
          <w:trHeight w:val="169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3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5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R="008F4B71" w:rsidTr="008F4B71">
        <w:trPr>
          <w:trHeight w:val="305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alian"/>
              </w:rPr>
              <w:t>DATA DEL LAVORO STRAORDINARIO</w:t>
            </w:r>
          </w:p>
        </w:tc>
        <w:tc>
          <w:tcPr>
            <w:tcW w:w="2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alian"/>
              </w:rPr>
              <w:t>TEMPO DI LAVORO STRAORDINARIO</w:t>
            </w:r>
          </w:p>
        </w:tc>
        <w:tc>
          <w:tcPr>
            <w:tcW w:w="2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F4B71" w:rsidTr="008F4B71">
        <w:trPr>
          <w:trHeight w:val="305"/>
        </w:trPr>
        <w:tc>
          <w:tcPr>
            <w:tcW w:w="269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alian"/>
              </w:rPr>
              <w:t>DATA DI INIZIO</w:t>
            </w:r>
          </w:p>
        </w:tc>
        <w:tc>
          <w:tcPr>
            <w:tcW w:w="2701" w:type="dxa"/>
            <w:gridSpan w:val="4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alian"/>
              </w:rPr>
              <w:t>DATA DI FINE</w:t>
            </w:r>
          </w:p>
        </w:tc>
        <w:tc>
          <w:tcPr>
            <w:tcW w:w="2700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alian"/>
              </w:rPr>
              <w:t>ORARIO DI INIZIO</w:t>
            </w:r>
          </w:p>
        </w:tc>
        <w:tc>
          <w:tcPr>
            <w:tcW w:w="2701" w:type="dxa"/>
            <w:gridSpan w:val="4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alian"/>
              </w:rPr>
              <w:t>ORA DI FINE</w:t>
            </w:r>
          </w:p>
        </w:tc>
      </w:tr>
      <w:tr w:rsidR="008F4B71" w:rsidTr="008F4B71">
        <w:trPr>
          <w:trHeight w:val="424"/>
        </w:trPr>
        <w:tc>
          <w:tcPr>
            <w:tcW w:w="269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01" w:type="dxa"/>
            <w:gridSpan w:val="4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00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01" w:type="dxa"/>
            <w:gridSpan w:val="4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="008F4B71" w:rsidTr="008F4B71">
        <w:trPr>
          <w:trHeight w:val="424"/>
        </w:trPr>
        <w:tc>
          <w:tcPr>
            <w:tcW w:w="269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01" w:type="dxa"/>
            <w:gridSpan w:val="4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00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01" w:type="dxa"/>
            <w:gridSpan w:val="4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bookmarkStart w:name="_GoBack" w:id="5"/>
        <w:bookmarkEnd w:id="5"/>
      </w:tr>
      <w:tr w:rsidR="008F4B71" w:rsidTr="008F4B71">
        <w:trPr>
          <w:trHeight w:val="424"/>
        </w:trPr>
        <w:tc>
          <w:tcPr>
            <w:tcW w:w="269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01" w:type="dxa"/>
            <w:gridSpan w:val="4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00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01" w:type="dxa"/>
            <w:gridSpan w:val="4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="008F4B71" w:rsidTr="008F4B71">
        <w:trPr>
          <w:trHeight w:val="424"/>
        </w:trPr>
        <w:tc>
          <w:tcPr>
            <w:tcW w:w="269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01" w:type="dxa"/>
            <w:gridSpan w:val="4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00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01" w:type="dxa"/>
            <w:gridSpan w:val="4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="008F4B71" w:rsidTr="008F4B71">
        <w:trPr>
          <w:trHeight w:val="424"/>
        </w:trPr>
        <w:tc>
          <w:tcPr>
            <w:tcW w:w="269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01" w:type="dxa"/>
            <w:gridSpan w:val="4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00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01" w:type="dxa"/>
            <w:gridSpan w:val="4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="008F4B71" w:rsidTr="008F4B71">
        <w:trPr>
          <w:trHeight w:val="424"/>
        </w:trPr>
        <w:tc>
          <w:tcPr>
            <w:tcW w:w="269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01" w:type="dxa"/>
            <w:gridSpan w:val="4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00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01" w:type="dxa"/>
            <w:gridSpan w:val="4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="008F4B71" w:rsidTr="008F4B71">
        <w:trPr>
          <w:trHeight w:val="424"/>
        </w:trPr>
        <w:tc>
          <w:tcPr>
            <w:tcW w:w="269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01" w:type="dxa"/>
            <w:gridSpan w:val="4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00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01" w:type="dxa"/>
            <w:gridSpan w:val="4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="008F4B71" w:rsidTr="008F4B71">
        <w:trPr>
          <w:trHeight w:val="169"/>
        </w:trPr>
        <w:tc>
          <w:tcPr>
            <w:tcW w:w="476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R="008F4B71" w:rsidTr="008F4B71">
        <w:trPr>
          <w:trHeight w:val="509"/>
        </w:trPr>
        <w:tc>
          <w:tcPr>
            <w:tcW w:w="2698" w:type="dxa"/>
            <w:gridSpan w:val="2"/>
            <w:tcBorders>
              <w:left w:val="nil"/>
              <w:right w:val="single" w:color="BFBFBF" w:themeColor="background1" w:themeShade="BF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8F4B71" w:rsidRDefault="008F4B71">
            <w:pPr>
              <w:bidi w:val="false"/>
              <w:ind w:firstLine="181" w:firstLineChars="100"/>
              <w:jc w:val="right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alian"/>
              </w:rPr>
              <w:t>NUMERO PREVISTO DI ORE DI STRAORDINARIO</w:t>
            </w:r>
          </w:p>
        </w:tc>
        <w:tc>
          <w:tcPr>
            <w:tcW w:w="2702" w:type="dxa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000000" w:fill="EAEE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Italian"/>
              </w:rPr>
              <w:t>0.00</w:t>
            </w:r>
          </w:p>
        </w:tc>
        <w:tc>
          <w:tcPr>
            <w:tcW w:w="2825" w:type="dxa"/>
            <w:gridSpan w:val="6"/>
            <w:tcBorders>
              <w:left w:val="single" w:color="BFBFBF" w:themeColor="background1" w:themeShade="BF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75" w:type="dxa"/>
            <w:gridSpan w:val="2"/>
            <w:tcBorders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rPr>
                <w:sz w:val="20"/>
                <w:szCs w:val="20"/>
              </w:rPr>
            </w:pPr>
          </w:p>
        </w:tc>
      </w:tr>
      <w:tr w:rsidR="008F4B71" w:rsidTr="008F4B71">
        <w:trPr>
          <w:trHeight w:val="48"/>
        </w:trPr>
        <w:tc>
          <w:tcPr>
            <w:tcW w:w="4761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R="008F4B71" w:rsidTr="008F4B71">
        <w:trPr>
          <w:trHeight w:val="408"/>
        </w:trPr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Si prega di fornire una spiegazione del lavoro che richiede più di 40 ore / settimana per essere completato.</w:t>
            </w:r>
          </w:p>
        </w:tc>
      </w:tr>
      <w:tr w:rsidR="008F4B71" w:rsidTr="008F4B71">
        <w:trPr>
          <w:trHeight w:val="2545"/>
        </w:trPr>
        <w:tc>
          <w:tcPr>
            <w:tcW w:w="10800" w:type="dxa"/>
            <w:gridSpan w:val="1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8F4B71" w:rsidP="008F4B71" w:rsidRDefault="008F4B71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8F4B71" w:rsidTr="008F4B71">
        <w:trPr>
          <w:trHeight w:val="169"/>
        </w:trPr>
        <w:tc>
          <w:tcPr>
            <w:tcW w:w="47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ind w:firstLine="200" w:firstLineChars="10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R="008F4B71" w:rsidTr="008F4B71">
        <w:trPr>
          <w:trHeight w:val="254"/>
        </w:trPr>
        <w:tc>
          <w:tcPr>
            <w:tcW w:w="47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000000"/>
                <w:sz w:val="22"/>
                <w:szCs w:val="22"/>
                <w:lang w:val="Italian"/>
              </w:rPr>
              <w:t>APPROVAZIONE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R="008F4B71" w:rsidTr="008F4B71">
        <w:trPr>
          <w:trHeight w:val="305"/>
        </w:trPr>
        <w:tc>
          <w:tcPr>
            <w:tcW w:w="3326" w:type="dxa"/>
            <w:gridSpan w:val="4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alian"/>
              </w:rPr>
              <w:t>FIRMA DEL SUPERVISORE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alian"/>
              </w:rPr>
              <w:t>DATA DI APPROVAZIONE</w:t>
            </w:r>
          </w:p>
        </w:tc>
        <w:tc>
          <w:tcPr>
            <w:tcW w:w="3421" w:type="dxa"/>
            <w:gridSpan w:val="7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alian"/>
              </w:rPr>
              <w:t>FIRMA DEL RAPPRESENTANTE DELLE RISORSE UMANE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alian"/>
              </w:rPr>
              <w:t>DATA DI APPROVAZIONE</w:t>
            </w:r>
          </w:p>
        </w:tc>
      </w:tr>
      <w:tr w:rsidR="008F4B71" w:rsidTr="008F4B71">
        <w:trPr>
          <w:trHeight w:val="593"/>
        </w:trPr>
        <w:tc>
          <w:tcPr>
            <w:tcW w:w="3326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P="008F4B71" w:rsidRDefault="008F4B71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073" w:type="dxa"/>
            <w:gridSpan w:val="2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421" w:type="dxa"/>
            <w:gridSpan w:val="7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P="008F4B71" w:rsidRDefault="008F4B71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980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="008F4B71" w:rsidTr="008F4B71">
        <w:trPr>
          <w:trHeight w:val="169"/>
        </w:trPr>
        <w:tc>
          <w:tcPr>
            <w:tcW w:w="4761" w:type="dxa"/>
            <w:gridSpan w:val="5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4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gridSpan w:val="3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  <w:gridSpan w:val="2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R="008F4B71" w:rsidTr="008F4B71">
        <w:trPr>
          <w:trHeight w:val="254"/>
        </w:trPr>
        <w:tc>
          <w:tcPr>
            <w:tcW w:w="47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000000"/>
                <w:sz w:val="22"/>
                <w:szCs w:val="22"/>
                <w:lang w:val="Italian"/>
              </w:rPr>
              <w:t>DISPOSIZIONI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R="008F4B71" w:rsidTr="008F4B71">
        <w:trPr>
          <w:trHeight w:val="593"/>
        </w:trPr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8F4B71" w:rsidR="008F4B71" w:rsidRDefault="008F4B71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8F4B71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Non saranno pagati straordinari a meno che questo modulo non sia stato compilato prima degli straordinari.  In caso di emergenza, il modulo deve essere compilato entro la settimana dello straordinario effettuato.</w:t>
            </w:r>
          </w:p>
        </w:tc>
      </w:tr>
      <w:tr w:rsidR="008F4B71" w:rsidTr="008F4B71">
        <w:trPr>
          <w:trHeight w:val="424"/>
        </w:trPr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8F4B71" w:rsidR="008F4B71" w:rsidRDefault="008F4B71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8F4B71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È responsabilità del dipendente presentare una scheda attività firmata per specifici straordinari. Il dipendente deve farlo prima che il libro paga sia completato.</w:t>
            </w:r>
          </w:p>
        </w:tc>
      </w:tr>
      <w:tr w:rsidR="008F4B71" w:rsidTr="008F4B71">
        <w:trPr>
          <w:trHeight w:val="424"/>
        </w:trPr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8F4B71" w:rsidR="008F4B71" w:rsidRDefault="008E41D3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Il modulo deve essere restituito al supervisore immediato.</w:t>
            </w:r>
          </w:p>
        </w:tc>
      </w:tr>
      <w:tr w:rsidR="008F4B71" w:rsidTr="008F4B71">
        <w:trPr>
          <w:trHeight w:val="424"/>
        </w:trPr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8F4B71" w:rsidR="008F4B71" w:rsidRDefault="008F4B71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</w:tbl>
    <w:p w:rsidRPr="003D706E" w:rsidR="003D220F" w:rsidRDefault="008F4B71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  <w:r w:rsidRPr="003D706E">
        <w:rPr>
          <w:rFonts w:ascii="Century Gothic" w:hAnsi="Century Gothic" w:cs="Arial"/>
          <w:b/>
          <w:noProof/>
          <w:color w:val="000000" w:themeColor="text1"/>
          <w:szCs w:val="36"/>
          <w:lang w:val="Italian"/>
        </w:rPr>
        <w:t xml:space="preserve"> </w:t>
      </w:r>
      <w:r w:rsidRPr="003D706E" w:rsidR="003D220F">
        <w:rPr>
          <w:rFonts w:ascii="Century Gothic" w:hAnsi="Century Gothic" w:cs="Arial"/>
          <w:b/>
          <w:noProof/>
          <w:color w:val="000000" w:themeColor="text1"/>
          <w:szCs w:val="36"/>
          <w:lang w:val="Italian"/>
        </w:rPr>
        <w:br w:type="page"/>
      </w:r>
    </w:p>
    <w:p w:rsidRPr="003D706E" w:rsidR="003D220F" w:rsidRDefault="003D220F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Style w:val="a7"/>
        <w:tblW w:w="10638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38"/>
      </w:tblGrid>
      <w:tr w:rsidRPr="003D706E" w:rsidR="003D706E" w:rsidTr="00C81141">
        <w:trPr>
          <w:trHeight w:val="2706"/>
        </w:trPr>
        <w:tc>
          <w:tcPr>
            <w:tcW w:w="10638" w:type="dxa"/>
          </w:tcPr>
          <w:p w:rsidRPr="003D706E" w:rsidR="00FF51C2" w:rsidP="00531F82" w:rsidRDefault="00FF51C2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3D706E" w:rsidR="00FF51C2" w:rsidP="00531F82" w:rsidRDefault="00FF51C2">
            <w:pPr>
              <w:bidi w:val="false"/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:rsidRPr="003D706E" w:rsidR="00FF51C2" w:rsidP="00531F82" w:rsidRDefault="00FF51C2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 w:val="22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3D706E" w:rsidR="006B5ECE" w:rsidP="00D022DF" w:rsidRDefault="006B5ECE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sectPr w:rsidRPr="003D706E" w:rsidR="006B5ECE" w:rsidSect="00BC4CD6">
      <w:footerReference w:type="even" r:id="rId13"/>
      <w:footerReference w:type="default" r:id="rId14"/>
      <w:type w:val="continuous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A5B" w:rsidRDefault="00C36A5B" w:rsidP="00F36FE0">
      <w:r>
        <w:separator/>
      </w:r>
    </w:p>
  </w:endnote>
  <w:endnote w:type="continuationSeparator" w:id="0">
    <w:p w:rsidR="00C36A5B" w:rsidRDefault="00C36A5B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3"/>
      </w:rPr>
      <w:id w:val="-1012525287"/>
      <w:docPartObj>
        <w:docPartGallery w:val="Page Numbers (Bottom of Page)"/>
        <w:docPartUnique/>
      </w:docPartObj>
    </w:sdtPr>
    <w:sdtEndPr>
      <w:rPr>
        <w:rStyle w:val="af3"/>
      </w:rPr>
    </w:sdtEndPr>
    <w:sdtContent>
      <w:p w:rsidR="00036FF2" w:rsidP="00036FF2" w:rsidRDefault="00036FF2">
        <w:pPr>
          <w:pStyle w:val="af1"/>
          <w:framePr w:wrap="none" w:hAnchor="margin" w:vAnchor="text" w:xAlign="right" w:y="1"/>
          <w:bidi w:val="false"/>
          <w:rPr>
            <w:rStyle w:val="af3"/>
          </w:rPr>
        </w:pPr>
        <w:r>
          <w:rPr>
            <w:rStyle w:val="af3"/>
            <w:lang w:val="Italian"/>
          </w:rPr>
          <w:fldChar w:fldCharType="begin"/>
        </w:r>
        <w:r>
          <w:rPr>
            <w:rStyle w:val="af3"/>
            <w:lang w:val="Italian"/>
          </w:rPr>
          <w:instrText xml:space="preserve"> PAGE </w:instrText>
        </w:r>
        <w:r>
          <w:rPr>
            <w:rStyle w:val="af3"/>
            <w:lang w:val="Italian"/>
          </w:rPr>
          <w:fldChar w:fldCharType="end"/>
        </w:r>
      </w:p>
    </w:sdtContent>
  </w:sdt>
  <w:p w:rsidR="00036FF2" w:rsidP="00F36FE0" w:rsidRDefault="00036FF2">
    <w:pPr>
      <w:pStyle w:val="af1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3"/>
      </w:rPr>
      <w:id w:val="1810127374"/>
      <w:docPartObj>
        <w:docPartGallery w:val="Page Numbers (Bottom of Page)"/>
        <w:docPartUnique/>
      </w:docPartObj>
    </w:sdtPr>
    <w:sdtEndPr>
      <w:rPr>
        <w:rStyle w:val="af3"/>
      </w:rPr>
    </w:sdtEndPr>
    <w:sdtContent>
      <w:p w:rsidR="00036FF2" w:rsidP="00036FF2" w:rsidRDefault="00036FF2">
        <w:pPr>
          <w:pStyle w:val="af1"/>
          <w:framePr w:wrap="none" w:hAnchor="margin" w:vAnchor="text" w:xAlign="right" w:y="1"/>
          <w:bidi w:val="false"/>
          <w:rPr>
            <w:rStyle w:val="af3"/>
          </w:rPr>
        </w:pPr>
        <w:r>
          <w:rPr>
            <w:rStyle w:val="af3"/>
            <w:lang w:val="Italian"/>
          </w:rPr>
          <w:fldChar w:fldCharType="begin"/>
        </w:r>
        <w:r>
          <w:rPr>
            <w:rStyle w:val="af3"/>
            <w:lang w:val="Italian"/>
          </w:rPr>
          <w:instrText xml:space="preserve"> PAGE </w:instrText>
        </w:r>
        <w:r>
          <w:rPr>
            <w:rStyle w:val="af3"/>
            <w:lang w:val="Italian"/>
          </w:rPr>
          <w:fldChar w:fldCharType="separate"/>
        </w:r>
        <w:r w:rsidR="008E41D3">
          <w:rPr>
            <w:rStyle w:val="af3"/>
            <w:noProof/>
            <w:lang w:val="Italian"/>
          </w:rPr>
          <w:t>2</w:t>
        </w:r>
        <w:r>
          <w:rPr>
            <w:rStyle w:val="af3"/>
            <w:lang w:val="Italian"/>
          </w:rPr>
          <w:fldChar w:fldCharType="end"/>
        </w:r>
      </w:p>
    </w:sdtContent>
  </w:sdt>
  <w:p w:rsidR="00036FF2" w:rsidP="00F36FE0" w:rsidRDefault="00036FF2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A5B" w:rsidRDefault="00C36A5B" w:rsidP="00F36FE0">
      <w:r>
        <w:separator/>
      </w:r>
    </w:p>
  </w:footnote>
  <w:footnote w:type="continuationSeparator" w:id="0">
    <w:p w:rsidR="00C36A5B" w:rsidRDefault="00C36A5B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6" w:nlCheck="1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A5B"/>
    <w:rsid w:val="00031AF7"/>
    <w:rsid w:val="00036FF2"/>
    <w:rsid w:val="000413A5"/>
    <w:rsid w:val="000B3AA5"/>
    <w:rsid w:val="000C02F8"/>
    <w:rsid w:val="000C4DD4"/>
    <w:rsid w:val="000C5A84"/>
    <w:rsid w:val="000D5F7F"/>
    <w:rsid w:val="000E3A7F"/>
    <w:rsid w:val="000E7AF5"/>
    <w:rsid w:val="000F1D44"/>
    <w:rsid w:val="0011091C"/>
    <w:rsid w:val="00111C4F"/>
    <w:rsid w:val="00121D51"/>
    <w:rsid w:val="001472A1"/>
    <w:rsid w:val="001506AA"/>
    <w:rsid w:val="00150B91"/>
    <w:rsid w:val="001665A9"/>
    <w:rsid w:val="001962A6"/>
    <w:rsid w:val="00206944"/>
    <w:rsid w:val="002453A2"/>
    <w:rsid w:val="002507EE"/>
    <w:rsid w:val="00294C13"/>
    <w:rsid w:val="00294C92"/>
    <w:rsid w:val="00296750"/>
    <w:rsid w:val="002A45FC"/>
    <w:rsid w:val="002E4407"/>
    <w:rsid w:val="002F2C0D"/>
    <w:rsid w:val="002F39CD"/>
    <w:rsid w:val="00303C60"/>
    <w:rsid w:val="00345B4E"/>
    <w:rsid w:val="0036595F"/>
    <w:rsid w:val="003758D7"/>
    <w:rsid w:val="00394B27"/>
    <w:rsid w:val="00394B8A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9AF"/>
    <w:rsid w:val="004E59C7"/>
    <w:rsid w:val="004E7C78"/>
    <w:rsid w:val="00531F82"/>
    <w:rsid w:val="005345A7"/>
    <w:rsid w:val="00547183"/>
    <w:rsid w:val="00557C38"/>
    <w:rsid w:val="005913EC"/>
    <w:rsid w:val="005A2BD6"/>
    <w:rsid w:val="005B7C30"/>
    <w:rsid w:val="005C1013"/>
    <w:rsid w:val="005F5ABE"/>
    <w:rsid w:val="005F70B0"/>
    <w:rsid w:val="006316D7"/>
    <w:rsid w:val="00660D04"/>
    <w:rsid w:val="00666161"/>
    <w:rsid w:val="00681EE0"/>
    <w:rsid w:val="006940BE"/>
    <w:rsid w:val="006950B1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56B3B"/>
    <w:rsid w:val="00774101"/>
    <w:rsid w:val="0078197E"/>
    <w:rsid w:val="007F08AA"/>
    <w:rsid w:val="0081690B"/>
    <w:rsid w:val="008350B3"/>
    <w:rsid w:val="0085124E"/>
    <w:rsid w:val="008605BF"/>
    <w:rsid w:val="00863730"/>
    <w:rsid w:val="008C3ED9"/>
    <w:rsid w:val="008E41D3"/>
    <w:rsid w:val="008F0F82"/>
    <w:rsid w:val="008F4B71"/>
    <w:rsid w:val="009152A8"/>
    <w:rsid w:val="00942BD8"/>
    <w:rsid w:val="009541D8"/>
    <w:rsid w:val="009A7594"/>
    <w:rsid w:val="009C2E35"/>
    <w:rsid w:val="009C4A98"/>
    <w:rsid w:val="009C6682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8500C"/>
    <w:rsid w:val="00B91333"/>
    <w:rsid w:val="00BC38F6"/>
    <w:rsid w:val="00BC3D1E"/>
    <w:rsid w:val="00BC4CD6"/>
    <w:rsid w:val="00BC7F9D"/>
    <w:rsid w:val="00C12C0B"/>
    <w:rsid w:val="00C36A5B"/>
    <w:rsid w:val="00C81141"/>
    <w:rsid w:val="00CA2CD6"/>
    <w:rsid w:val="00CA6F96"/>
    <w:rsid w:val="00CB4DF0"/>
    <w:rsid w:val="00CB7FA5"/>
    <w:rsid w:val="00CD2479"/>
    <w:rsid w:val="00CF7C60"/>
    <w:rsid w:val="00D022DF"/>
    <w:rsid w:val="00D2118F"/>
    <w:rsid w:val="00D2644E"/>
    <w:rsid w:val="00D26580"/>
    <w:rsid w:val="00D660EC"/>
    <w:rsid w:val="00D675F4"/>
    <w:rsid w:val="00D82ADF"/>
    <w:rsid w:val="00D90B36"/>
    <w:rsid w:val="00DB1AE1"/>
    <w:rsid w:val="00E0014C"/>
    <w:rsid w:val="00E62BF6"/>
    <w:rsid w:val="00E8348B"/>
    <w:rsid w:val="00E85804"/>
    <w:rsid w:val="00E97F89"/>
    <w:rsid w:val="00EB23F8"/>
    <w:rsid w:val="00EC3CDB"/>
    <w:rsid w:val="00F05EE6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  <w:lsdException w:name="Smart Link Error" w:uiPriority="99" w:semiHidden="1" w:unhideWhenUsed="1"/>
  </w:latentStyles>
  <w:style w:type="paragraph" w:styleId="a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1">
    <w:name w:val="heading 1"/>
    <w:basedOn w:val="a"/>
    <w:next w:val="a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  <w:rPr>
      <w:sz w:val="20"/>
    </w:r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  <w:rPr>
      <w:sz w:val="20"/>
    </w:rPr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 w:line="360" w:lineRule="auto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11" w:customStyle="1">
    <w:name w:val="Неразрешенное упоминание1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e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">
    <w:name w:val="No Spacing"/>
    <w:link w:val="af0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0" w:customStyle="1">
    <w:name w:val="Без интервала Знак"/>
    <w:basedOn w:val="a0"/>
    <w:link w:val="af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1">
    <w:name w:val="footer"/>
    <w:basedOn w:val="a"/>
    <w:link w:val="af2"/>
    <w:unhideWhenUsed/>
    <w:rsid w:val="00F36FE0"/>
    <w:pPr>
      <w:tabs>
        <w:tab w:val="center" w:pos="4680"/>
        <w:tab w:val="right" w:pos="9360"/>
      </w:tabs>
    </w:pPr>
  </w:style>
  <w:style w:type="character" w:styleId="af2" w:customStyle="1">
    <w:name w:val="Нижний колонтитул Знак"/>
    <w:basedOn w:val="a0"/>
    <w:link w:val="af1"/>
    <w:rsid w:val="00F36FE0"/>
    <w:rPr>
      <w:rFonts w:asciiTheme="minorHAnsi" w:hAnsiTheme="minorHAnsi"/>
      <w:sz w:val="16"/>
      <w:szCs w:val="24"/>
    </w:rPr>
  </w:style>
  <w:style w:type="character" w:styleId="af3">
    <w:name w:val="page number"/>
    <w:basedOn w:val="a0"/>
    <w:semiHidden/>
    <w:unhideWhenUsed/>
    <w:rsid w:val="00F36FE0"/>
  </w:style>
  <w:style w:type="paragraph" w:styleId="af4">
    <w:name w:val="header"/>
    <w:basedOn w:val="a"/>
    <w:link w:val="af5"/>
    <w:unhideWhenUsed/>
    <w:rsid w:val="000F1D44"/>
    <w:pPr>
      <w:tabs>
        <w:tab w:val="center" w:pos="4680"/>
        <w:tab w:val="right" w:pos="9360"/>
      </w:tabs>
    </w:pPr>
  </w:style>
  <w:style w:type="character" w:styleId="af5" w:customStyle="1">
    <w:name w:val="Верхний колонтитул Знак"/>
    <w:basedOn w:val="a0"/>
    <w:link w:val="af4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453&amp;utm_language=IT&amp;utm_source=integrated+content&amp;utm_campaign=/overtime-request-form-templates&amp;utm_medium=ic+overtime+request+form+37453+word+it&amp;lpa=ic+overtime+request+form+37453+word+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4873beb7-5857-4685-be1f-d57550cc96c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B38B48-591E-43FF-9449-FC21F144F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IC-Overtime-Request-Form-Template_WORD - SR edits.dotx</Template>
  <TotalTime>0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2018-04-15T17:50:00Z</cp:lastPrinted>
  <dcterms:created xsi:type="dcterms:W3CDTF">2019-10-07T19:08:00Z</dcterms:created>
  <dcterms:modified xsi:type="dcterms:W3CDTF">2019-10-07T19:08:00Z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