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4433080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AA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残業手当申請書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6"/>
        <w:gridCol w:w="90"/>
        <w:gridCol w:w="538"/>
        <w:gridCol w:w="1435"/>
        <w:gridCol w:w="639"/>
        <w:gridCol w:w="244"/>
        <w:gridCol w:w="654"/>
        <w:gridCol w:w="204"/>
        <w:gridCol w:w="1598"/>
        <w:gridCol w:w="86"/>
        <w:gridCol w:w="40"/>
        <w:gridCol w:w="595"/>
        <w:gridCol w:w="1980"/>
      </w:tblGrid>
      <w:tr w:rsidR="008F4B71" w:rsidTr="008F4B71">
        <w:trPr>
          <w:trHeight w:val="59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このフォームが時間外労働の前に記入されていない限り、誰も残業代を支払うことはできません。残業代は、通常の1週間以内に40時間労働した場合にのみ支給されます。 </w:t>
            </w:r>
          </w:p>
        </w:tc>
      </w:tr>
      <w:tr w:rsidR="008F4B71" w:rsidTr="008F4B71">
        <w:trPr>
          <w:trHeight w:val="305"/>
        </w:trPr>
        <w:tc>
          <w:tcPr>
            <w:tcW w:w="2788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役職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記入済み日付フォーム</w:t>
            </w:r>
          </w:p>
        </w:tc>
      </w:tr>
      <w:tr w:rsidR="008F4B71" w:rsidTr="008F4B71">
        <w:trPr>
          <w:trHeight w:val="432"/>
        </w:trPr>
        <w:tc>
          <w:tcPr>
            <w:tcW w:w="2788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305"/>
        </w:trPr>
        <w:tc>
          <w:tcPr>
            <w:tcW w:w="2788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直属の上司</w:t>
            </w:r>
          </w:p>
        </w:tc>
        <w:tc>
          <w:tcPr>
            <w:tcW w:w="539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時給</w:t>
            </w:r>
          </w:p>
        </w:tc>
      </w:tr>
      <w:tr w:rsidR="008F4B71" w:rsidTr="008F4B71">
        <w:trPr>
          <w:trHeight w:val="432"/>
        </w:trPr>
        <w:tc>
          <w:tcPr>
            <w:tcW w:w="2788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37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0.00ドル</w:t>
            </w:r>
          </w:p>
        </w:tc>
      </w:tr>
      <w:tr w:rsidR="008F4B71" w:rsidTr="008F4B71">
        <w:trPr>
          <w:trHeight w:val="169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3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時間外労働の日付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時間外労働の時間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4B71" w:rsidTr="008F4B71">
        <w:trPr>
          <w:trHeight w:val="305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2701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2701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424"/>
        </w:trPr>
        <w:tc>
          <w:tcPr>
            <w:tcW w:w="26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1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509"/>
        </w:trPr>
        <w:tc>
          <w:tcPr>
            <w:tcW w:w="2698" w:type="dxa"/>
            <w:gridSpan w:val="2"/>
            <w:tcBorders>
              <w:left w:val="nil"/>
              <w:right w:val="single" w:color="BFBFBF" w:themeColor="background1" w:themeShade="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F4B71" w:rsidRDefault="008F4B71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予想残業時間数</w:t>
            </w:r>
          </w:p>
        </w:tc>
        <w:tc>
          <w:tcPr>
            <w:tcW w:w="270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000000" w:fill="E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825" w:type="dxa"/>
            <w:gridSpan w:val="6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48"/>
        </w:trPr>
        <w:tc>
          <w:tcPr>
            <w:tcW w:w="47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408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完了までに40時間以上かかる作業について教えてください。</w:t>
            </w:r>
          </w:p>
        </w:tc>
      </w:tr>
      <w:tr w:rsidR="008F4B71" w:rsidTr="008F4B71">
        <w:trPr>
          <w:trHeight w:val="2545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254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承認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305"/>
        </w:trPr>
        <w:tc>
          <w:tcPr>
            <w:tcW w:w="3326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承認日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人事担当者の署名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承認日</w:t>
            </w:r>
          </w:p>
        </w:tc>
      </w:tr>
      <w:tr w:rsidR="008F4B71" w:rsidTr="008F4B71">
        <w:trPr>
          <w:trHeight w:val="593"/>
        </w:trPr>
        <w:tc>
          <w:tcPr>
            <w:tcW w:w="33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3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421" w:type="dxa"/>
            <w:gridSpan w:val="7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P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8F4B71" w:rsidTr="008F4B71">
        <w:trPr>
          <w:trHeight w:val="169"/>
        </w:trPr>
        <w:tc>
          <w:tcPr>
            <w:tcW w:w="4761" w:type="dxa"/>
            <w:gridSpan w:val="5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254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指示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4B71" w:rsidRDefault="008F4B71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8F4B71" w:rsidTr="008F4B71">
        <w:trPr>
          <w:trHeight w:val="59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F4B71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残業前にこのフォームに記入していない限り、残業代は支払われません。 緊急時には、残業した週内にフォームに記入する必要があります。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F4B71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特定の残業作業の署名入りタイムシートを提出するのは従業員の責任です。従業員は、給与計算が完了する前にこれを行う必要があります。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E41D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フォームは直属の上司に返却する必要があります。</w:t>
            </w:r>
          </w:p>
        </w:tc>
      </w:tr>
      <w:tr w:rsidR="008F4B71" w:rsidTr="008F4B71">
        <w:trPr>
          <w:trHeight w:val="42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8F4B71" w:rsidR="008F4B71" w:rsidRDefault="008F4B71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Pr="003D706E" w:rsidR="003D220F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t xml:space="preserve"> </w:t>
      </w:r>
      <w:r w:rsidRPr="003D706E" w:rsidR="003D220F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5B" w:rsidRDefault="00C36A5B" w:rsidP="00F36FE0">
      <w:r>
        <w:separator/>
      </w:r>
    </w:p>
  </w:endnote>
  <w:endnote w:type="continuationSeparator" w:id="0">
    <w:p w:rsidR="00C36A5B" w:rsidRDefault="00C36A5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 w:rsidR="008E41D3"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5B" w:rsidRDefault="00C36A5B" w:rsidP="00F36FE0">
      <w:r>
        <w:separator/>
      </w:r>
    </w:p>
  </w:footnote>
  <w:footnote w:type="continuationSeparator" w:id="0">
    <w:p w:rsidR="00C36A5B" w:rsidRDefault="00C36A5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5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05BF"/>
    <w:rsid w:val="00863730"/>
    <w:rsid w:val="008C3ED9"/>
    <w:rsid w:val="008E41D3"/>
    <w:rsid w:val="008F0F82"/>
    <w:rsid w:val="008F4B71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6A5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request+form+77511+word+jp&amp;lpa=ic+overtime+request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38B48-591E-43FF-9449-FC21F144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IC-Overtime-Request-Form-Template_WORD - SR edits.dotx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2019-10-07T19:08:00Z</dcterms:created>
  <dcterms:modified xsi:type="dcterms:W3CDTF">2019-10-07T19:08:00Z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