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497C" w:rsidR="00E7497C" w:rsidP="00E7497C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55D276E1" wp14:anchorId="6E5F371E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07" w:rsid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FORMULARIO DE SOLICITUD DE HORAS EXTRAS</w:t>
      </w:r>
      <w:bookmarkEnd w:id="0"/>
      <w:bookmarkEnd w:id="1"/>
      <w:bookmarkEnd w:id="2"/>
      <w:bookmarkEnd w:id="3"/>
      <w:bookmarkEnd w:id="4"/>
    </w:p>
    <w:p w:rsidRPr="003D706E" w:rsidR="00BC7F9D" w:rsidP="00E7497C" w:rsidRDefault="00E7497C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E7497C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PARA EL PERSONAL DE APOYO</w:t>
      </w:r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t xml:space="preserve"> 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E7497C" w:rsidR="00E7497C" w:rsidTr="00E7497C">
        <w:trPr>
          <w:trHeight w:val="100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Las horas trabajadas en exceso de 40 horas por semana se calculan en 1.5 veces el pago por hora y deben aprobarse por adelantado. Las horas extras pagadas se aplican solo a los empleados no certificados no exentos. Todas las horas extras deben ser preaprobadas, y el "Formulario de solicitud de horas extras para el personal de apoyo" debe enviarse junto con la hoja de horas.</w:t>
            </w: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SOLICITADO POR</w:t>
            </w:r>
          </w:p>
        </w:tc>
      </w:tr>
      <w:tr w:rsidRPr="00E7497C" w:rsidR="00E7497C" w:rsidTr="00681BB6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ID DE EMPLEADO</w:t>
            </w:r>
          </w:p>
        </w:tc>
      </w:tr>
      <w:tr w:rsidRPr="00E7497C" w:rsidR="00E7497C" w:rsidTr="00681BB6">
        <w:trPr>
          <w:trHeight w:val="576"/>
        </w:trPr>
        <w:tc>
          <w:tcPr>
            <w:tcW w:w="822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7497C" w:rsidR="00E7497C" w:rsidTr="00681BB6">
        <w:trPr>
          <w:trHeight w:val="300"/>
        </w:trPr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DEPARTAMENTO</w:t>
            </w:r>
          </w:p>
        </w:tc>
      </w:tr>
      <w:tr w:rsidRPr="00E7497C" w:rsidR="00E7497C" w:rsidTr="00681BB6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EXPLICACIÓN DEL TRABAJO DE HORAS EXTRAORDINARIAS</w:t>
            </w:r>
          </w:p>
        </w:tc>
      </w:tr>
      <w:tr w:rsidRPr="00E7497C" w:rsidR="00E7497C" w:rsidTr="00681BB6">
        <w:trPr>
          <w:trHeight w:val="3000"/>
        </w:trPr>
        <w:tc>
          <w:tcPr>
            <w:tcW w:w="10960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FECHA(S) DE HORAS EXTRAORDINARIAS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NÚMERO DE HORAS EXTRAORDINARIAS TRABAJADAS</w:t>
            </w:r>
          </w:p>
        </w:tc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>FIRMAS</w:t>
            </w:r>
          </w:p>
        </w:tc>
      </w:tr>
      <w:tr w:rsidRPr="00E7497C" w:rsidR="00E7497C" w:rsidTr="00681BB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FIRMA DEL EMPLEADO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SUPERVISOR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FIRMA DEL SUPERVISOR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7497C" w:rsidR="00E7497C" w:rsidTr="00681BB6">
        <w:trPr>
          <w:trHeight w:val="300"/>
        </w:trPr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TÍTULO DEL SUPERVISOR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DEPARTAMENTO</w:t>
            </w:r>
          </w:p>
        </w:tc>
      </w:tr>
      <w:tr w:rsidRPr="00E7497C" w:rsidR="00E7497C" w:rsidTr="00681BB6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633007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bookmarkStart w:name="_GoBack" w:id="5"/>
      <w:bookmarkEnd w:id="5"/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63300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35" w:rsidRDefault="00795035" w:rsidP="00F36FE0">
      <w:r>
        <w:separator/>
      </w:r>
    </w:p>
  </w:endnote>
  <w:endnote w:type="continuationSeparator" w:id="0">
    <w:p w:rsidR="00795035" w:rsidRDefault="0079503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35" w:rsidRDefault="00795035" w:rsidP="00F36FE0">
      <w:r>
        <w:separator/>
      </w:r>
    </w:p>
  </w:footnote>
  <w:footnote w:type="continuationSeparator" w:id="0">
    <w:p w:rsidR="00795035" w:rsidRDefault="0079503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35"/>
    <w:rsid w:val="00016CE9"/>
    <w:rsid w:val="00031AF7"/>
    <w:rsid w:val="00036FF2"/>
    <w:rsid w:val="000413A5"/>
    <w:rsid w:val="000B3AA5"/>
    <w:rsid w:val="000C02F8"/>
    <w:rsid w:val="000C4DD4"/>
    <w:rsid w:val="000C5A84"/>
    <w:rsid w:val="000D44F0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C36F3"/>
    <w:rsid w:val="003D220F"/>
    <w:rsid w:val="003D28EE"/>
    <w:rsid w:val="003D706E"/>
    <w:rsid w:val="003E0399"/>
    <w:rsid w:val="003F787D"/>
    <w:rsid w:val="00422668"/>
    <w:rsid w:val="0045552B"/>
    <w:rsid w:val="0046242A"/>
    <w:rsid w:val="004638AC"/>
    <w:rsid w:val="004654F9"/>
    <w:rsid w:val="004828DD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33007"/>
    <w:rsid w:val="00660D04"/>
    <w:rsid w:val="00666161"/>
    <w:rsid w:val="00681BB6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95035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C4643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7497C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0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9&amp;utm_language=ES&amp;utm_source=integrated+content&amp;utm_campaign=/overtime-request-form-templates&amp;utm_medium=ic+overtime+request+form+for+support+personnel+27459+word+es&amp;lpa=ic+overtime+request+form+for+support+personnel+27459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CE86F-ECEF-48DA-94CF-0E21CA91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IC-Overtime-Request-Form-for-Support-Personnel-10678_WORD.dotx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2019-10-07T18:15:00Z</dcterms:created>
  <dcterms:modified xsi:type="dcterms:W3CDTF">2019-10-07T18:16:00Z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