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7497C" w:rsidR="00E7497C" w:rsidP="00E7497C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55D276E1" wp14:anchorId="6E5F371E">
            <wp:simplePos x="0" y="0"/>
            <wp:positionH relativeFrom="column">
              <wp:posOffset>4594980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007" w:rsidR="00633007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MODULO RICHIESTA STRAORDINARI</w:t>
      </w:r>
      <w:bookmarkEnd w:id="0"/>
      <w:bookmarkEnd w:id="1"/>
      <w:bookmarkEnd w:id="2"/>
      <w:bookmarkEnd w:id="3"/>
      <w:bookmarkEnd w:id="4"/>
    </w:p>
    <w:p w:rsidRPr="003D706E" w:rsidR="00BC7F9D" w:rsidP="00E7497C" w:rsidRDefault="00E7497C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E7497C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PER IL PERSONALE DI SUPPORTO</w:t>
      </w:r>
    </w:p>
    <w:p w:rsidRPr="003D706E" w:rsidR="00AB27AA" w:rsidRDefault="008F4B7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Italian"/>
        </w:rPr>
        <w:t xml:space="preserve"> 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740"/>
      </w:tblGrid>
      <w:tr w:rsidRPr="00E7497C" w:rsidR="00E7497C" w:rsidTr="00E7497C">
        <w:trPr>
          <w:trHeight w:val="1000"/>
        </w:trPr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Le ore lavorate superiori a 40 ore settimanali sono calcolate a 1,5 volte la retribuzione oraria e devono essere approvate in anticipo. Gli straordinari retribuiti si applicano solo ai dipendenti non esenti non certificati. Tutte le ore di straordinario devono essere pre-approvate e il "Modulo di richiesta di straordinario per il personale di supporto" deve essere inviato insieme al foglio di tempo.</w:t>
            </w:r>
          </w:p>
        </w:tc>
      </w:tr>
      <w:tr w:rsidRPr="00E7497C" w:rsidR="00E7497C" w:rsidTr="00E7497C">
        <w:trPr>
          <w:trHeight w:val="360"/>
        </w:trPr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497C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>RICHIESTO DA</w:t>
            </w:r>
          </w:p>
        </w:tc>
      </w:tr>
      <w:tr w:rsidRPr="00E7497C" w:rsidR="00E7497C" w:rsidTr="00681BB6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NOME DEL DIPENDENTE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ID DIPENDENTE</w:t>
            </w:r>
          </w:p>
        </w:tc>
      </w:tr>
      <w:tr w:rsidRPr="00E7497C" w:rsidR="00E7497C" w:rsidTr="00681BB6">
        <w:trPr>
          <w:trHeight w:val="576"/>
        </w:trPr>
        <w:tc>
          <w:tcPr>
            <w:tcW w:w="822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7497C" w:rsidR="00E7497C" w:rsidTr="00681BB6">
        <w:trPr>
          <w:trHeight w:val="300"/>
        </w:trPr>
        <w:tc>
          <w:tcPr>
            <w:tcW w:w="548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TITOLO</w:t>
            </w:r>
          </w:p>
        </w:tc>
        <w:tc>
          <w:tcPr>
            <w:tcW w:w="548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DIPARTIMENTO</w:t>
            </w:r>
          </w:p>
        </w:tc>
      </w:tr>
      <w:tr w:rsidRPr="00E7497C" w:rsidR="00E7497C" w:rsidTr="00681BB6">
        <w:trPr>
          <w:trHeight w:val="576"/>
        </w:trPr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20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360"/>
        </w:trPr>
        <w:tc>
          <w:tcPr>
            <w:tcW w:w="10960" w:type="dxa"/>
            <w:gridSpan w:val="4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497C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>SPIEGAZIONE DEL LAVORO STRAORDINARIO</w:t>
            </w:r>
          </w:p>
        </w:tc>
      </w:tr>
      <w:tr w:rsidRPr="00E7497C" w:rsidR="00E7497C" w:rsidTr="00681BB6">
        <w:trPr>
          <w:trHeight w:val="3000"/>
        </w:trPr>
        <w:tc>
          <w:tcPr>
            <w:tcW w:w="10960" w:type="dxa"/>
            <w:gridSpan w:val="4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20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firstLine="200" w:firstLineChars="10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E7497C">
        <w:trPr>
          <w:trHeight w:val="360"/>
        </w:trPr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497C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>DATA(E) DEL LAVORO STRAORDINARIO</w:t>
            </w:r>
          </w:p>
        </w:tc>
      </w:tr>
      <w:tr w:rsidRPr="00E7497C" w:rsidR="00E7497C" w:rsidTr="00681BB6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7497C" w:rsidR="00E7497C" w:rsidTr="00681BB6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7497C" w:rsidR="00E7497C" w:rsidTr="00681BB6">
        <w:trPr>
          <w:trHeight w:val="20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57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497C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>NUMERO DI ORE DI STRAORDINARIO LAVORATE</w:t>
            </w:r>
          </w:p>
        </w:tc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0.00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2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E7497C">
        <w:trPr>
          <w:trHeight w:val="360"/>
        </w:trPr>
        <w:tc>
          <w:tcPr>
            <w:tcW w:w="10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E7497C">
              <w:rPr>
                <w:rFonts w:ascii="Century Gothic" w:hAnsi="Century Gothic" w:cs="Arial"/>
                <w:color w:val="000000"/>
                <w:sz w:val="22"/>
                <w:szCs w:val="22"/>
                <w:lang w:val="Italian"/>
              </w:rPr>
              <w:t>FIRME</w:t>
            </w:r>
          </w:p>
        </w:tc>
      </w:tr>
      <w:tr w:rsidRPr="00E7497C" w:rsidR="00E7497C" w:rsidTr="00681BB6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NOME DEL DIPENDENTE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FIRMA DEI DIPENDENTI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RPr="00E7497C" w:rsidR="00E7497C" w:rsidTr="00681BB6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7497C" w:rsidR="00E7497C" w:rsidTr="00681BB6">
        <w:trPr>
          <w:trHeight w:val="200"/>
        </w:trPr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7497C" w:rsidR="00E7497C" w:rsidTr="00681BB6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NOME SUPERVISORE</w:t>
            </w:r>
          </w:p>
        </w:tc>
        <w:tc>
          <w:tcPr>
            <w:tcW w:w="548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FIRMA DEL SUPERVISORE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DATTERO</w:t>
            </w:r>
          </w:p>
        </w:tc>
      </w:tr>
      <w:tr w:rsidRPr="00E7497C" w:rsidR="00E7497C" w:rsidTr="00681BB6">
        <w:trPr>
          <w:trHeight w:val="576"/>
        </w:trPr>
        <w:tc>
          <w:tcPr>
            <w:tcW w:w="27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7497C" w:rsidR="00E7497C" w:rsidP="00E7497C" w:rsidRDefault="00E7497C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E7497C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7497C" w:rsidR="00E7497C" w:rsidTr="00681BB6">
        <w:trPr>
          <w:trHeight w:val="300"/>
        </w:trPr>
        <w:tc>
          <w:tcPr>
            <w:tcW w:w="548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TITOLO SUPERVISORE</w:t>
            </w:r>
          </w:p>
        </w:tc>
        <w:tc>
          <w:tcPr>
            <w:tcW w:w="548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E7497C" w:rsidR="00E7497C" w:rsidP="00E7497C" w:rsidRDefault="00E7497C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E7497C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Italian"/>
              </w:rPr>
              <w:t>DIPARTIMENTO</w:t>
            </w:r>
          </w:p>
        </w:tc>
      </w:tr>
      <w:tr w:rsidRPr="00E7497C" w:rsidR="00E7497C" w:rsidTr="00681BB6">
        <w:trPr>
          <w:trHeight w:val="576"/>
        </w:trPr>
        <w:tc>
          <w:tcPr>
            <w:tcW w:w="54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7497C" w:rsidR="00E7497C" w:rsidP="00E7497C" w:rsidRDefault="00E7497C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:rsidR="00633007" w:rsidRDefault="0063300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633007" w:rsidSect="00BC4C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  <w:bookmarkStart w:name="_GoBack" w:id="5"/>
      <w:bookmarkEnd w:id="5"/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633007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035" w:rsidRDefault="00795035" w:rsidP="00F36FE0">
      <w:r>
        <w:separator/>
      </w:r>
    </w:p>
  </w:endnote>
  <w:endnote w:type="continuationSeparator" w:id="0">
    <w:p w:rsidR="00795035" w:rsidRDefault="0079503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2</w: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AC" w:rsidRDefault="004638AC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035" w:rsidRDefault="00795035" w:rsidP="00F36FE0">
      <w:r>
        <w:separator/>
      </w:r>
    </w:p>
  </w:footnote>
  <w:footnote w:type="continuationSeparator" w:id="0">
    <w:p w:rsidR="00795035" w:rsidRDefault="00795035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AC" w:rsidRDefault="004638AC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AC" w:rsidRDefault="004638AC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8AC" w:rsidRDefault="004638AC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35"/>
    <w:rsid w:val="00016CE9"/>
    <w:rsid w:val="00031AF7"/>
    <w:rsid w:val="00036FF2"/>
    <w:rsid w:val="000413A5"/>
    <w:rsid w:val="000B3AA5"/>
    <w:rsid w:val="000C02F8"/>
    <w:rsid w:val="000C4DD4"/>
    <w:rsid w:val="000C5A84"/>
    <w:rsid w:val="000D44F0"/>
    <w:rsid w:val="000D5F7F"/>
    <w:rsid w:val="000E3A7F"/>
    <w:rsid w:val="000E7AF5"/>
    <w:rsid w:val="000F1D44"/>
    <w:rsid w:val="0011091C"/>
    <w:rsid w:val="00111C4F"/>
    <w:rsid w:val="00121D51"/>
    <w:rsid w:val="001472A1"/>
    <w:rsid w:val="001506AA"/>
    <w:rsid w:val="00150B91"/>
    <w:rsid w:val="001665A9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45B4E"/>
    <w:rsid w:val="0036595F"/>
    <w:rsid w:val="003758D7"/>
    <w:rsid w:val="00394B27"/>
    <w:rsid w:val="00394B8A"/>
    <w:rsid w:val="003C36F3"/>
    <w:rsid w:val="003D220F"/>
    <w:rsid w:val="003D28EE"/>
    <w:rsid w:val="003D706E"/>
    <w:rsid w:val="003E0399"/>
    <w:rsid w:val="003F787D"/>
    <w:rsid w:val="00422668"/>
    <w:rsid w:val="0045552B"/>
    <w:rsid w:val="0046242A"/>
    <w:rsid w:val="004638AC"/>
    <w:rsid w:val="004654F9"/>
    <w:rsid w:val="004828DD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33007"/>
    <w:rsid w:val="00660D04"/>
    <w:rsid w:val="00666161"/>
    <w:rsid w:val="00681BB6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95035"/>
    <w:rsid w:val="007F08AA"/>
    <w:rsid w:val="0081690B"/>
    <w:rsid w:val="008350B3"/>
    <w:rsid w:val="0085124E"/>
    <w:rsid w:val="00863730"/>
    <w:rsid w:val="008C3ED9"/>
    <w:rsid w:val="008F0F82"/>
    <w:rsid w:val="008F4B71"/>
    <w:rsid w:val="009152A8"/>
    <w:rsid w:val="00942BD8"/>
    <w:rsid w:val="009541D8"/>
    <w:rsid w:val="00964329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B27AA"/>
    <w:rsid w:val="00AC4643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951E4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358C"/>
    <w:rsid w:val="00D660EC"/>
    <w:rsid w:val="00D675F4"/>
    <w:rsid w:val="00D82ADF"/>
    <w:rsid w:val="00D90B36"/>
    <w:rsid w:val="00DB1AE1"/>
    <w:rsid w:val="00E0014C"/>
    <w:rsid w:val="00E62BF6"/>
    <w:rsid w:val="00E7497C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10E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53&amp;utm_language=IT&amp;utm_source=integrated+content&amp;utm_campaign=/overtime-request-form-templates&amp;utm_medium=ic+overtime+request+form+for+support+personnel+37453+word+it&amp;lpa=ic+overtime+request+form+for+support+personnel+3745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873beb7-5857-4685-be1f-d57550cc96c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7CE86F-ECEF-48DA-94CF-0E21CA91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IC-Overtime-Request-Form-for-Support-Personnel-10678_WORD.dotx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2019-10-07T18:15:00Z</dcterms:created>
  <dcterms:modified xsi:type="dcterms:W3CDTF">2019-10-07T18:16:00Z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