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D706E" w:rsidR="00BC7F9D" w:rsidP="003D220F" w:rsidRDefault="003D706E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9264" behindDoc="0" locked="0" layoutInCell="1" allowOverlap="1" wp14:editId="4685FE61" wp14:anchorId="26E1FBCF">
            <wp:simplePos x="0" y="0"/>
            <wp:positionH relativeFrom="column">
              <wp:posOffset>4410548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D525ED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>FORMULARIO DE LIQUIDACIÓN DE SOLICITUD DE HORAS EXTRAS</w:t>
      </w:r>
    </w:p>
    <w:p w:rsidR="00A94CC9" w:rsidP="00303C60" w:rsidRDefault="00A94CC9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p w:rsidRPr="001C6FF6" w:rsidR="001C6FF6" w:rsidP="00303C60" w:rsidRDefault="001C6FF6">
      <w:pPr>
        <w:bidi w:val="false"/>
        <w:outlineLvl w:val="0"/>
        <w:rPr>
          <w:rFonts w:ascii="Century Gothic" w:hAnsi="Century Gothic" w:cs="Arial"/>
          <w:color w:val="000000" w:themeColor="text1"/>
          <w:sz w:val="20"/>
          <w:szCs w:val="18"/>
        </w:rPr>
      </w:pPr>
      <w:r w:rsidRPr="001C6FF6">
        <w:rPr>
          <w:rFonts w:ascii="Century Gothic" w:hAnsi="Century Gothic" w:cs="Arial"/>
          <w:b/>
          <w:color w:val="000000" w:themeColor="text1"/>
          <w:sz w:val="20"/>
          <w:szCs w:val="18"/>
          <w:lang w:val="Spanish"/>
        </w:rPr>
        <w:t xml:space="preserve">SECCIÓN I  </w:t>
      </w:r>
      <w:r w:rsidRPr="001C6FF6">
        <w:rPr>
          <w:rFonts w:ascii="Century Gothic" w:hAnsi="Century Gothic" w:cs="Arial"/>
          <w:color w:val="000000" w:themeColor="text1"/>
          <w:sz w:val="20"/>
          <w:szCs w:val="18"/>
          <w:lang w:val="Spanish"/>
        </w:rPr>
        <w:t xml:space="preserve">–  </w:t>
      </w:r>
      <w:r w:rsidRPr="001C6FF6">
        <w:rPr>
          <w:rFonts w:ascii="Century Gothic" w:hAnsi="Century Gothic" w:cs="Arial"/>
          <w:b/>
          <w:color w:val="000000" w:themeColor="text1"/>
          <w:sz w:val="20"/>
          <w:szCs w:val="18"/>
          <w:lang w:val="Spanish"/>
        </w:rPr>
        <w:t xml:space="preserve"/>
      </w:r>
      <w:r w:rsidR="00DC0CD9">
        <w:rPr>
          <w:rFonts w:ascii="Century Gothic" w:hAnsi="Century Gothic" w:cs="Arial"/>
          <w:color w:val="000000" w:themeColor="text1"/>
          <w:sz w:val="20"/>
          <w:szCs w:val="18"/>
          <w:lang w:val="Spanish"/>
        </w:rPr>
        <w:t>El empleado debe</w:t>
      </w:r>
      <w:r w:rsidRPr="001C6FF6">
        <w:rPr>
          <w:rFonts w:ascii="Century Gothic" w:hAnsi="Century Gothic" w:cs="Arial"/>
          <w:color w:val="000000" w:themeColor="text1"/>
          <w:sz w:val="20"/>
          <w:szCs w:val="18"/>
          <w:lang w:val="Spanish"/>
        </w:rPr>
        <w:t xml:space="preserve"> completar esta sección y enviar el formulario al supervisor.</w:t>
      </w:r>
    </w:p>
    <w:p w:rsidRPr="001C6FF6" w:rsidR="001C6FF6" w:rsidP="00303C60" w:rsidRDefault="001C6FF6">
      <w:pPr>
        <w:bidi w:val="false"/>
        <w:outlineLvl w:val="0"/>
        <w:rPr>
          <w:rFonts w:ascii="Century Gothic" w:hAnsi="Century Gothic"/>
          <w:b/>
          <w:color w:val="000000" w:themeColor="text1"/>
          <w:sz w:val="8"/>
          <w:szCs w:val="28"/>
        </w:rPr>
      </w:pPr>
    </w:p>
    <w:tbl>
      <w:tblPr>
        <w:tblW w:w="1075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434"/>
        <w:gridCol w:w="1349"/>
        <w:gridCol w:w="988"/>
        <w:gridCol w:w="2338"/>
        <w:gridCol w:w="1086"/>
        <w:gridCol w:w="1247"/>
        <w:gridCol w:w="13"/>
        <w:gridCol w:w="1252"/>
        <w:gridCol w:w="1043"/>
      </w:tblGrid>
      <w:tr w:rsidRPr="003D706E" w:rsidR="001C6FF6" w:rsidTr="00906055">
        <w:trPr>
          <w:trHeight w:val="360"/>
        </w:trPr>
        <w:tc>
          <w:tcPr>
            <w:tcW w:w="6109" w:type="dxa"/>
            <w:gridSpan w:val="4"/>
            <w:tcBorders>
              <w:bottom w:val="single" w:color="BFBFBF" w:themeColor="background1" w:themeShade="BF" w:sz="4" w:space="0"/>
            </w:tcBorders>
            <w:shd w:val="clear" w:color="auto" w:fill="EAEEF3"/>
            <w:vAlign w:val="center"/>
            <w:hideMark/>
          </w:tcPr>
          <w:p w:rsidRPr="001C6FF6" w:rsidR="001C6FF6" w:rsidP="001C6FF6" w:rsidRDefault="001C6FF6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 w:rsidRPr="001C6FF6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Spanish"/>
              </w:rPr>
              <w:t>NOMBRE DEL EMPLEADO</w:t>
            </w:r>
          </w:p>
        </w:tc>
        <w:tc>
          <w:tcPr>
            <w:tcW w:w="2333" w:type="dxa"/>
            <w:gridSpan w:val="2"/>
            <w:tcBorders>
              <w:bottom w:val="single" w:color="BFBFBF" w:themeColor="background1" w:themeShade="BF" w:sz="4" w:space="0"/>
            </w:tcBorders>
            <w:shd w:val="clear" w:color="auto" w:fill="EAEEF3"/>
            <w:vAlign w:val="center"/>
            <w:hideMark/>
          </w:tcPr>
          <w:p w:rsidRPr="001C6FF6" w:rsidR="001C6FF6" w:rsidP="001C6FF6" w:rsidRDefault="001C6FF6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 w:rsidRPr="001C6FF6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Spanish"/>
              </w:rPr>
              <w:t>ID DE EMPLEADO</w:t>
            </w:r>
          </w:p>
        </w:tc>
        <w:tc>
          <w:tcPr>
            <w:tcW w:w="2308" w:type="dxa"/>
            <w:gridSpan w:val="3"/>
            <w:tcBorders>
              <w:bottom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1C6FF6" w:rsidR="001C6FF6" w:rsidP="001C6FF6" w:rsidRDefault="001C6FF6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 w:rsidRPr="001C6FF6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Spanish"/>
              </w:rPr>
              <w:t>FECHA DE ENVÍO DEL FORMULARIO</w:t>
            </w:r>
          </w:p>
        </w:tc>
      </w:tr>
      <w:tr w:rsidRPr="003D706E" w:rsidR="001C6FF6" w:rsidTr="00BD41A9">
        <w:trPr>
          <w:trHeight w:val="500"/>
        </w:trPr>
        <w:tc>
          <w:tcPr>
            <w:tcW w:w="6109" w:type="dxa"/>
            <w:gridSpan w:val="4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1C6FF6" w:rsidR="001C6FF6" w:rsidP="001C6FF6" w:rsidRDefault="001C6FF6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1C6FF6" w:rsidR="001C6FF6" w:rsidP="001C6FF6" w:rsidRDefault="001C6FF6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8" w:type="dxa"/>
            <w:gridSpan w:val="3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1C6FF6" w:rsidR="001C6FF6" w:rsidP="001C6FF6" w:rsidRDefault="001C6FF6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3D706E" w:rsidR="00906055" w:rsidTr="0089666F">
        <w:trPr>
          <w:trHeight w:val="576"/>
        </w:trPr>
        <w:tc>
          <w:tcPr>
            <w:tcW w:w="1434" w:type="dxa"/>
            <w:tcBorders>
              <w:top w:val="single" w:color="BFBFBF" w:themeColor="background1" w:themeShade="BF" w:sz="18" w:space="0"/>
            </w:tcBorders>
            <w:shd w:val="clear" w:color="auto" w:fill="EAEEF3"/>
            <w:vAlign w:val="center"/>
            <w:hideMark/>
          </w:tcPr>
          <w:p w:rsidR="00906055" w:rsidP="00906055" w:rsidRDefault="00906055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Spanish"/>
              </w:rPr>
              <w:t xml:space="preserve">FECHA(S) DE </w:t>
            </w:r>
          </w:p>
          <w:p w:rsidRPr="001C6FF6" w:rsidR="00906055" w:rsidP="00906055" w:rsidRDefault="00906055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Spanish"/>
              </w:rPr>
              <w:t>HORAS EXTRAORDINARIAS</w:t>
            </w:r>
          </w:p>
        </w:tc>
        <w:tc>
          <w:tcPr>
            <w:tcW w:w="2337" w:type="dxa"/>
            <w:gridSpan w:val="2"/>
            <w:tcBorders>
              <w:top w:val="single" w:color="BFBFBF" w:themeColor="background1" w:themeShade="BF" w:sz="18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</w:tcPr>
          <w:p w:rsidRPr="001C6FF6" w:rsidR="00906055" w:rsidP="001C6FF6" w:rsidRDefault="00906055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</w:tcPr>
          <w:p w:rsidRPr="001C6FF6" w:rsidR="00906055" w:rsidP="001C6FF6" w:rsidRDefault="00906055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1C6FF6" w:rsidR="00906055" w:rsidP="001C6FF6" w:rsidRDefault="00906055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8" w:type="dxa"/>
            <w:gridSpan w:val="3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</w:tcBorders>
            <w:shd w:val="clear" w:color="auto" w:fill="auto"/>
            <w:vAlign w:val="center"/>
          </w:tcPr>
          <w:p w:rsidRPr="001C6FF6" w:rsidR="00906055" w:rsidP="001C6FF6" w:rsidRDefault="00906055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3D706E" w:rsidR="00906055" w:rsidTr="003B1176">
        <w:trPr>
          <w:trHeight w:val="1440"/>
        </w:trPr>
        <w:tc>
          <w:tcPr>
            <w:tcW w:w="1434" w:type="dxa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EAEEF3"/>
            <w:vAlign w:val="center"/>
            <w:hideMark/>
          </w:tcPr>
          <w:p w:rsidRPr="001C6FF6" w:rsidR="00906055" w:rsidP="0059520C" w:rsidRDefault="00906055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Spanish"/>
              </w:rPr>
              <w:t>EXPLICACIÓN DEL TRABAJO DE HORAS EXTRAORDINARIAS</w:t>
            </w:r>
          </w:p>
        </w:tc>
        <w:tc>
          <w:tcPr>
            <w:tcW w:w="9316" w:type="dxa"/>
            <w:gridSpan w:val="8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1C6FF6" w:rsidR="00906055" w:rsidP="0059520C" w:rsidRDefault="00906055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3D706E" w:rsidR="006303D4" w:rsidTr="00906055">
        <w:trPr>
          <w:trHeight w:val="648"/>
        </w:trPr>
        <w:tc>
          <w:tcPr>
            <w:tcW w:w="1434" w:type="dxa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D5DCE4" w:themeFill="text2" w:themeFillTint="33"/>
            <w:vAlign w:val="center"/>
            <w:hideMark/>
          </w:tcPr>
          <w:p w:rsidRPr="001C6FF6" w:rsidR="006303D4" w:rsidP="0059520C" w:rsidRDefault="006303D4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Spanish"/>
              </w:rPr>
              <w:t># DE HORAS SOLICITADAS</w:t>
            </w:r>
          </w:p>
        </w:tc>
        <w:tc>
          <w:tcPr>
            <w:tcW w:w="1349" w:type="dxa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FFFFFF" w:themeFill="background1"/>
            <w:vAlign w:val="center"/>
          </w:tcPr>
          <w:p w:rsidRPr="006303D4" w:rsidR="006303D4" w:rsidP="006303D4" w:rsidRDefault="006303D4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D5DCE4" w:themeFill="text2" w:themeFillTint="33"/>
            <w:vAlign w:val="center"/>
            <w:hideMark/>
          </w:tcPr>
          <w:p w:rsidRPr="001C6FF6" w:rsidR="006303D4" w:rsidP="006303D4" w:rsidRDefault="006303D4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Spanish"/>
              </w:rPr>
              <w:t>A PAGAR POR:</w:t>
            </w:r>
          </w:p>
        </w:tc>
        <w:tc>
          <w:tcPr>
            <w:tcW w:w="2338" w:type="dxa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EAEEF3"/>
            <w:vAlign w:val="center"/>
          </w:tcPr>
          <w:p w:rsidRPr="00906055" w:rsidR="006303D4" w:rsidP="0007645A" w:rsidRDefault="00D41737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906055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Spanish"/>
              </w:rPr>
              <w:t>Tiempo libre compensatorio</w:t>
            </w:r>
          </w:p>
        </w:tc>
        <w:tc>
          <w:tcPr>
            <w:tcW w:w="1086" w:type="dxa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FFFFFF" w:themeFill="background1"/>
            <w:vAlign w:val="center"/>
          </w:tcPr>
          <w:p w:rsidRPr="006303D4" w:rsidR="006303D4" w:rsidP="0059520C" w:rsidRDefault="006303D4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EAEEF3"/>
            <w:vAlign w:val="center"/>
          </w:tcPr>
          <w:p w:rsidRPr="00906055" w:rsidR="006303D4" w:rsidP="0059520C" w:rsidRDefault="00D41737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906055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Spanish"/>
              </w:rPr>
              <w:t>Compensación de horas extras</w:t>
            </w:r>
          </w:p>
        </w:tc>
        <w:tc>
          <w:tcPr>
            <w:tcW w:w="1043" w:type="dxa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FFFFFF" w:themeFill="background1"/>
            <w:vAlign w:val="center"/>
          </w:tcPr>
          <w:p w:rsidRPr="006303D4" w:rsidR="006303D4" w:rsidP="0059520C" w:rsidRDefault="006303D4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3D706E" w:rsidR="00906055" w:rsidTr="009A312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76"/>
        </w:trPr>
        <w:tc>
          <w:tcPr>
            <w:tcW w:w="1434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1C6FF6" w:rsidR="00906055" w:rsidP="00906055" w:rsidRDefault="00906055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Spanish"/>
              </w:rPr>
              <w:t>FIRMA DEL EMPLEADO</w:t>
            </w:r>
          </w:p>
        </w:tc>
        <w:tc>
          <w:tcPr>
            <w:tcW w:w="5761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906055" w:rsidR="00906055" w:rsidP="00906055" w:rsidRDefault="00906055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1C6FF6" w:rsidR="00906055" w:rsidP="00906055" w:rsidRDefault="00906055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Spanish"/>
              </w:rPr>
              <w:t>FECHA</w:t>
            </w:r>
          </w:p>
        </w:tc>
        <w:tc>
          <w:tcPr>
            <w:tcW w:w="2295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A0B75" w:rsidR="00906055" w:rsidP="005A0B75" w:rsidRDefault="00906055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bookmarkStart w:name="_GoBack" w:id="5"/>
        <w:bookmarkEnd w:id="5"/>
      </w:tr>
    </w:tbl>
    <w:p w:rsidRPr="003B1176" w:rsidR="00E57A87" w:rsidP="00E57A87" w:rsidRDefault="00E57A87">
      <w:pPr>
        <w:bidi w:val="false"/>
        <w:outlineLvl w:val="0"/>
        <w:rPr>
          <w:rFonts w:ascii="Century Gothic" w:hAnsi="Century Gothic"/>
          <w:b/>
          <w:color w:val="000000" w:themeColor="text1"/>
          <w:sz w:val="21"/>
          <w:szCs w:val="72"/>
        </w:rPr>
      </w:pPr>
    </w:p>
    <w:p w:rsidRPr="001C6FF6" w:rsidR="00E57A87" w:rsidP="00E57A87" w:rsidRDefault="00E57A87">
      <w:pPr>
        <w:bidi w:val="false"/>
        <w:outlineLvl w:val="0"/>
        <w:rPr>
          <w:rFonts w:ascii="Century Gothic" w:hAnsi="Century Gothic" w:cs="Arial"/>
          <w:color w:val="000000" w:themeColor="text1"/>
          <w:sz w:val="20"/>
          <w:szCs w:val="18"/>
        </w:rPr>
      </w:pPr>
      <w:r w:rsidRPr="001C6FF6">
        <w:rPr>
          <w:rFonts w:ascii="Century Gothic" w:hAnsi="Century Gothic" w:cs="Arial"/>
          <w:b/>
          <w:color w:val="000000" w:themeColor="text1"/>
          <w:sz w:val="20"/>
          <w:szCs w:val="18"/>
          <w:lang w:val="Spanish"/>
        </w:rPr>
        <w:t xml:space="preserve">SECCIÓN II  </w:t>
      </w:r>
      <w:r w:rsidRPr="001C6FF6">
        <w:rPr>
          <w:rFonts w:ascii="Century Gothic" w:hAnsi="Century Gothic" w:cs="Arial"/>
          <w:color w:val="000000" w:themeColor="text1"/>
          <w:sz w:val="20"/>
          <w:szCs w:val="18"/>
          <w:lang w:val="Spanish"/>
        </w:rPr>
        <w:t xml:space="preserve">–  </w:t>
      </w:r>
      <w:r w:rsidRPr="001C6FF6">
        <w:rPr>
          <w:rFonts w:ascii="Century Gothic" w:hAnsi="Century Gothic" w:cs="Arial"/>
          <w:b/>
          <w:color w:val="000000" w:themeColor="text1"/>
          <w:sz w:val="20"/>
          <w:szCs w:val="18"/>
          <w:lang w:val="Spanish"/>
        </w:rPr>
        <w:t xml:space="preserve"/>
      </w:r>
      <w:r w:rsidR="00DC0CD9">
        <w:rPr>
          <w:rFonts w:ascii="Century Gothic" w:hAnsi="Century Gothic" w:cs="Arial"/>
          <w:color w:val="000000" w:themeColor="text1"/>
          <w:sz w:val="20"/>
          <w:szCs w:val="18"/>
          <w:lang w:val="Spanish"/>
        </w:rPr>
        <w:t xml:space="preserve">El </w:t>
      </w:r>
      <w:r w:rsidR="00DC0CD9">
        <w:rPr>
          <w:rFonts w:ascii="Century Gothic" w:hAnsi="Century Gothic" w:cs="Arial"/>
          <w:color w:val="000000" w:themeColor="text1"/>
          <w:sz w:val="20"/>
          <w:szCs w:val="18"/>
          <w:lang w:val="Spanish"/>
        </w:rPr>
        <w:t>supervisor debe completar esta sección y presentarla a Recursos Humanos antes de la fecha de las horas extras.</w:t>
      </w:r>
    </w:p>
    <w:p w:rsidRPr="001C6FF6" w:rsidR="00E57A87" w:rsidP="00E57A87" w:rsidRDefault="00E57A87">
      <w:pPr>
        <w:bidi w:val="false"/>
        <w:outlineLvl w:val="0"/>
        <w:rPr>
          <w:rFonts w:ascii="Century Gothic" w:hAnsi="Century Gothic"/>
          <w:b/>
          <w:color w:val="000000" w:themeColor="text1"/>
          <w:sz w:val="8"/>
          <w:szCs w:val="28"/>
        </w:rPr>
      </w:pPr>
    </w:p>
    <w:tbl>
      <w:tblPr>
        <w:tblW w:w="10750" w:type="dxa"/>
        <w:tblBorders>
          <w:top w:val="single" w:color="BFBFBF" w:sz="4" w:space="0"/>
          <w:left w:val="single" w:color="BFBFBF" w:sz="4" w:space="0"/>
          <w:bottom w:val="single" w:color="BFBFBF" w:themeColor="background1" w:themeShade="BF" w:sz="18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ook w:val="04A0" w:firstRow="1" w:lastRow="0" w:firstColumn="1" w:lastColumn="0" w:noHBand="0" w:noVBand="1"/>
      </w:tblPr>
      <w:tblGrid>
        <w:gridCol w:w="1434"/>
        <w:gridCol w:w="5761"/>
        <w:gridCol w:w="1260"/>
        <w:gridCol w:w="2295"/>
      </w:tblGrid>
      <w:tr w:rsidRPr="003D706E" w:rsidR="00611900" w:rsidTr="00611900">
        <w:trPr>
          <w:trHeight w:val="576"/>
        </w:trPr>
        <w:tc>
          <w:tcPr>
            <w:tcW w:w="1434" w:type="dxa"/>
            <w:shd w:val="clear" w:color="auto" w:fill="F2F2F2" w:themeFill="background1" w:themeFillShade="F2"/>
            <w:vAlign w:val="center"/>
            <w:hideMark/>
          </w:tcPr>
          <w:p w:rsidRPr="006319AC" w:rsidR="00E57A87" w:rsidP="0059520C" w:rsidRDefault="006319AC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 w:rsidRPr="006319AC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Spanish"/>
              </w:rPr>
              <w:t>APROBACIÓN DEL SUPERVISOR</w:t>
            </w:r>
          </w:p>
        </w:tc>
        <w:tc>
          <w:tcPr>
            <w:tcW w:w="5761" w:type="dxa"/>
            <w:shd w:val="clear" w:color="auto" w:fill="auto"/>
            <w:vAlign w:val="center"/>
          </w:tcPr>
          <w:p w:rsidRPr="00906055" w:rsidR="00E57A87" w:rsidP="0059520C" w:rsidRDefault="00E57A8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Pr="001C6FF6" w:rsidR="00E57A87" w:rsidP="0059520C" w:rsidRDefault="00E57A8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Spanish"/>
              </w:rPr>
              <w:t>FECHA</w:t>
            </w: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Pr="005A0B75" w:rsidR="00E57A87" w:rsidP="0059520C" w:rsidRDefault="00E57A87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Pr="001C6FF6" w:rsidR="006319AC" w:rsidP="006319AC" w:rsidRDefault="006319AC">
      <w:pPr>
        <w:bidi w:val="false"/>
        <w:outlineLvl w:val="0"/>
        <w:rPr>
          <w:rFonts w:ascii="Century Gothic" w:hAnsi="Century Gothic"/>
          <w:b/>
          <w:color w:val="000000" w:themeColor="text1"/>
          <w:sz w:val="8"/>
          <w:szCs w:val="28"/>
        </w:rPr>
      </w:pPr>
    </w:p>
    <w:tbl>
      <w:tblPr>
        <w:tblW w:w="10750" w:type="dxa"/>
        <w:tblBorders>
          <w:top w:val="single" w:color="BFBFBF" w:sz="4" w:space="0"/>
          <w:left w:val="single" w:color="BFBFBF" w:sz="4" w:space="0"/>
          <w:bottom w:val="single" w:color="BFBFBF" w:themeColor="background1" w:themeShade="BF" w:sz="18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ook w:val="04A0" w:firstRow="1" w:lastRow="0" w:firstColumn="1" w:lastColumn="0" w:noHBand="0" w:noVBand="1"/>
      </w:tblPr>
      <w:tblGrid>
        <w:gridCol w:w="1434"/>
        <w:gridCol w:w="5761"/>
        <w:gridCol w:w="1260"/>
        <w:gridCol w:w="2295"/>
      </w:tblGrid>
      <w:tr w:rsidRPr="003D706E" w:rsidR="006319AC" w:rsidTr="0059520C">
        <w:trPr>
          <w:trHeight w:val="576"/>
        </w:trPr>
        <w:tc>
          <w:tcPr>
            <w:tcW w:w="1434" w:type="dxa"/>
            <w:shd w:val="clear" w:color="auto" w:fill="D9D9D9" w:themeFill="background1" w:themeFillShade="D9"/>
            <w:vAlign w:val="center"/>
            <w:hideMark/>
          </w:tcPr>
          <w:p w:rsidR="006319AC" w:rsidP="0059520C" w:rsidRDefault="006319AC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Spanish"/>
              </w:rPr>
              <w:t xml:space="preserve">Hr </w:t>
            </w:r>
          </w:p>
          <w:p w:rsidRPr="001C6FF6" w:rsidR="006319AC" w:rsidP="0059520C" w:rsidRDefault="006319AC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Spanish"/>
              </w:rPr>
              <w:t>APROBACIÓN</w:t>
            </w:r>
          </w:p>
        </w:tc>
        <w:tc>
          <w:tcPr>
            <w:tcW w:w="5761" w:type="dxa"/>
            <w:shd w:val="clear" w:color="auto" w:fill="auto"/>
            <w:vAlign w:val="center"/>
          </w:tcPr>
          <w:p w:rsidRPr="00906055" w:rsidR="006319AC" w:rsidP="0059520C" w:rsidRDefault="006319AC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Pr="001C6FF6" w:rsidR="006319AC" w:rsidP="0059520C" w:rsidRDefault="006319AC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Spanish"/>
              </w:rPr>
              <w:t>FECHA</w:t>
            </w: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Pr="005A0B75" w:rsidR="006319AC" w:rsidP="0059520C" w:rsidRDefault="006319AC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Pr="003B1176" w:rsidR="003B1176" w:rsidP="003B1176" w:rsidRDefault="003B1176">
      <w:pPr>
        <w:bidi w:val="false"/>
        <w:outlineLvl w:val="0"/>
        <w:rPr>
          <w:rFonts w:ascii="Century Gothic" w:hAnsi="Century Gothic"/>
          <w:b/>
          <w:color w:val="000000" w:themeColor="text1"/>
          <w:sz w:val="21"/>
          <w:szCs w:val="72"/>
        </w:rPr>
      </w:pPr>
    </w:p>
    <w:p w:rsidR="0089666F" w:rsidP="0089666F" w:rsidRDefault="0089666F">
      <w:pPr>
        <w:bidi w:val="false"/>
        <w:outlineLvl w:val="0"/>
        <w:rPr>
          <w:rFonts w:ascii="Century Gothic" w:hAnsi="Century Gothic" w:cs="Arial"/>
          <w:color w:val="000000" w:themeColor="text1"/>
          <w:sz w:val="20"/>
          <w:szCs w:val="18"/>
        </w:rPr>
      </w:pPr>
      <w:r w:rsidRPr="001C6FF6">
        <w:rPr>
          <w:rFonts w:ascii="Century Gothic" w:hAnsi="Century Gothic" w:cs="Arial"/>
          <w:b/>
          <w:color w:val="000000" w:themeColor="text1"/>
          <w:sz w:val="20"/>
          <w:szCs w:val="18"/>
          <w:lang w:val="Spanish"/>
        </w:rPr>
        <w:t xml:space="preserve">SECCIÓN III  </w:t>
      </w:r>
      <w:r w:rsidRPr="001C6FF6">
        <w:rPr>
          <w:rFonts w:ascii="Century Gothic" w:hAnsi="Century Gothic" w:cs="Arial"/>
          <w:color w:val="000000" w:themeColor="text1"/>
          <w:sz w:val="20"/>
          <w:szCs w:val="18"/>
          <w:lang w:val="Spanish"/>
        </w:rPr>
        <w:t xml:space="preserve">–  </w:t>
      </w:r>
      <w:r w:rsidRPr="001C6FF6">
        <w:rPr>
          <w:rFonts w:ascii="Century Gothic" w:hAnsi="Century Gothic" w:cs="Arial"/>
          <w:b/>
          <w:color w:val="000000" w:themeColor="text1"/>
          <w:sz w:val="20"/>
          <w:szCs w:val="18"/>
          <w:lang w:val="Spanish"/>
        </w:rPr>
        <w:t xml:space="preserve"/>
      </w:r>
      <w:r w:rsidR="00DC0CD9">
        <w:rPr>
          <w:rFonts w:ascii="Century Gothic" w:hAnsi="Century Gothic" w:cs="Arial"/>
          <w:color w:val="000000" w:themeColor="text1"/>
          <w:sz w:val="20"/>
          <w:szCs w:val="18"/>
          <w:lang w:val="Spanish"/>
        </w:rPr>
        <w:t xml:space="preserve">El </w:t>
      </w:r>
      <w:r w:rsidR="00DC0CD9">
        <w:rPr>
          <w:rFonts w:ascii="Century Gothic" w:hAnsi="Century Gothic" w:cs="Arial"/>
          <w:color w:val="000000" w:themeColor="text1"/>
          <w:sz w:val="20"/>
          <w:szCs w:val="18"/>
          <w:lang w:val="Spanish"/>
        </w:rPr>
        <w:t xml:space="preserve">empleado debe completar el acuerdo y presentarlo al supervisor después de que se complete el trabajo.     </w:t>
      </w:r>
    </w:p>
    <w:p w:rsidRPr="001C6FF6" w:rsidR="0089666F" w:rsidP="0089666F" w:rsidRDefault="0089666F">
      <w:pPr>
        <w:bidi w:val="false"/>
        <w:outlineLvl w:val="0"/>
        <w:rPr>
          <w:rFonts w:ascii="Century Gothic" w:hAnsi="Century Gothic" w:cs="Arial"/>
          <w:color w:val="000000" w:themeColor="text1"/>
          <w:sz w:val="20"/>
          <w:szCs w:val="18"/>
        </w:rPr>
      </w:pPr>
      <w:r>
        <w:rPr>
          <w:rFonts w:ascii="Century Gothic" w:hAnsi="Century Gothic" w:cs="Arial"/>
          <w:color w:val="000000" w:themeColor="text1"/>
          <w:sz w:val="20"/>
          <w:szCs w:val="18"/>
          <w:lang w:val="Spanish"/>
        </w:rPr>
        <w:t xml:space="preserve">                         El supervisor debe aprobar el acuerdo y devolverlo a Recursos Humanos para su procesamiento.</w:t>
      </w:r>
    </w:p>
    <w:p w:rsidRPr="001C6FF6" w:rsidR="0089666F" w:rsidP="0089666F" w:rsidRDefault="0089666F">
      <w:pPr>
        <w:bidi w:val="false"/>
        <w:outlineLvl w:val="0"/>
        <w:rPr>
          <w:rFonts w:ascii="Century Gothic" w:hAnsi="Century Gothic"/>
          <w:b/>
          <w:color w:val="000000" w:themeColor="text1"/>
          <w:sz w:val="8"/>
          <w:szCs w:val="28"/>
        </w:rPr>
      </w:pPr>
    </w:p>
    <w:tbl>
      <w:tblPr>
        <w:tblW w:w="1075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155"/>
        <w:gridCol w:w="1620"/>
        <w:gridCol w:w="6975"/>
      </w:tblGrid>
      <w:tr w:rsidRPr="003D706E" w:rsidR="0089666F" w:rsidTr="00A90FA0">
        <w:trPr>
          <w:trHeight w:val="360"/>
        </w:trPr>
        <w:tc>
          <w:tcPr>
            <w:tcW w:w="2155" w:type="dxa"/>
            <w:tcBorders>
              <w:bottom w:val="single" w:color="BFBFBF" w:themeColor="background1" w:themeShade="BF" w:sz="4" w:space="0"/>
            </w:tcBorders>
            <w:shd w:val="clear" w:color="auto" w:fill="EAEEF3"/>
            <w:vAlign w:val="center"/>
            <w:hideMark/>
          </w:tcPr>
          <w:p w:rsidRPr="001C6FF6" w:rsidR="0089666F" w:rsidP="0059520C" w:rsidRDefault="00A90FA0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Spanish"/>
              </w:rPr>
              <w:t>FECHA</w:t>
            </w:r>
          </w:p>
        </w:tc>
        <w:tc>
          <w:tcPr>
            <w:tcW w:w="1620" w:type="dxa"/>
            <w:tcBorders>
              <w:bottom w:val="single" w:color="BFBFBF" w:themeColor="background1" w:themeShade="BF" w:sz="4" w:space="0"/>
            </w:tcBorders>
            <w:shd w:val="clear" w:color="auto" w:fill="EAEEF3"/>
            <w:vAlign w:val="center"/>
            <w:hideMark/>
          </w:tcPr>
          <w:p w:rsidRPr="001C6FF6" w:rsidR="0089666F" w:rsidP="0059520C" w:rsidRDefault="00A90FA0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Spanish"/>
              </w:rPr>
              <w:t>HORAS</w:t>
            </w:r>
          </w:p>
        </w:tc>
        <w:tc>
          <w:tcPr>
            <w:tcW w:w="6975" w:type="dxa"/>
            <w:tcBorders>
              <w:bottom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1C6FF6" w:rsidR="0089666F" w:rsidP="0059520C" w:rsidRDefault="00A90FA0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Spanish"/>
              </w:rPr>
              <w:t>Solo para uso de nómina</w:t>
            </w:r>
          </w:p>
        </w:tc>
      </w:tr>
      <w:tr w:rsidRPr="003D706E" w:rsidR="0089666F" w:rsidTr="00A90FA0">
        <w:trPr>
          <w:trHeight w:val="500"/>
        </w:trPr>
        <w:tc>
          <w:tcPr>
            <w:tcW w:w="2155" w:type="dxa"/>
            <w:shd w:val="clear" w:color="auto" w:fill="auto"/>
            <w:vAlign w:val="center"/>
          </w:tcPr>
          <w:p w:rsidRPr="001C6FF6" w:rsidR="0089666F" w:rsidP="0059520C" w:rsidRDefault="0089666F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Pr="001C6FF6" w:rsidR="0089666F" w:rsidP="0059520C" w:rsidRDefault="0089666F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5" w:type="dxa"/>
            <w:shd w:val="clear" w:color="auto" w:fill="auto"/>
            <w:vAlign w:val="center"/>
          </w:tcPr>
          <w:p w:rsidRPr="001C6FF6" w:rsidR="0089666F" w:rsidP="00A90FA0" w:rsidRDefault="0089666F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3D706E" w:rsidR="0089666F" w:rsidTr="00A90FA0">
        <w:trPr>
          <w:trHeight w:val="500"/>
        </w:trPr>
        <w:tc>
          <w:tcPr>
            <w:tcW w:w="2155" w:type="dxa"/>
            <w:shd w:val="clear" w:color="auto" w:fill="auto"/>
            <w:vAlign w:val="center"/>
          </w:tcPr>
          <w:p w:rsidRPr="001C6FF6" w:rsidR="0089666F" w:rsidP="0059520C" w:rsidRDefault="0089666F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Pr="001C6FF6" w:rsidR="0089666F" w:rsidP="0059520C" w:rsidRDefault="0089666F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5" w:type="dxa"/>
            <w:shd w:val="clear" w:color="auto" w:fill="auto"/>
            <w:vAlign w:val="center"/>
          </w:tcPr>
          <w:p w:rsidRPr="001C6FF6" w:rsidR="0089666F" w:rsidP="00A90FA0" w:rsidRDefault="0089666F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3D706E" w:rsidR="0089666F" w:rsidTr="00A90FA0">
        <w:trPr>
          <w:trHeight w:val="500"/>
        </w:trPr>
        <w:tc>
          <w:tcPr>
            <w:tcW w:w="2155" w:type="dxa"/>
            <w:shd w:val="clear" w:color="auto" w:fill="auto"/>
            <w:vAlign w:val="center"/>
          </w:tcPr>
          <w:p w:rsidRPr="001C6FF6" w:rsidR="0089666F" w:rsidP="0059520C" w:rsidRDefault="0089666F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Pr="001C6FF6" w:rsidR="0089666F" w:rsidP="0059520C" w:rsidRDefault="0089666F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5" w:type="dxa"/>
            <w:shd w:val="clear" w:color="auto" w:fill="auto"/>
            <w:vAlign w:val="center"/>
          </w:tcPr>
          <w:p w:rsidRPr="001C6FF6" w:rsidR="0089666F" w:rsidP="00A90FA0" w:rsidRDefault="0089666F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3D706E" w:rsidR="0089666F" w:rsidTr="00A90FA0">
        <w:trPr>
          <w:trHeight w:val="500"/>
        </w:trPr>
        <w:tc>
          <w:tcPr>
            <w:tcW w:w="2155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1C6FF6" w:rsidR="0089666F" w:rsidP="0059520C" w:rsidRDefault="0089666F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1C6FF6" w:rsidR="0089666F" w:rsidP="0059520C" w:rsidRDefault="0089666F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5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1C6FF6" w:rsidR="0089666F" w:rsidP="00A90FA0" w:rsidRDefault="0089666F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Pr="001C6FF6" w:rsidR="00A90FA0" w:rsidP="00A90FA0" w:rsidRDefault="00A90FA0">
      <w:pPr>
        <w:bidi w:val="false"/>
        <w:outlineLvl w:val="0"/>
        <w:rPr>
          <w:rFonts w:ascii="Century Gothic" w:hAnsi="Century Gothic"/>
          <w:b/>
          <w:color w:val="000000" w:themeColor="text1"/>
          <w:sz w:val="8"/>
          <w:szCs w:val="28"/>
        </w:rPr>
      </w:pPr>
    </w:p>
    <w:tbl>
      <w:tblPr>
        <w:tblW w:w="10750" w:type="dxa"/>
        <w:tblBorders>
          <w:top w:val="single" w:color="BFBFBF" w:sz="4" w:space="0"/>
          <w:left w:val="single" w:color="BFBFBF" w:sz="4" w:space="0"/>
          <w:bottom w:val="single" w:color="BFBFBF" w:themeColor="background1" w:themeShade="BF" w:sz="18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ook w:val="04A0" w:firstRow="1" w:lastRow="0" w:firstColumn="1" w:lastColumn="0" w:noHBand="0" w:noVBand="1"/>
      </w:tblPr>
      <w:tblGrid>
        <w:gridCol w:w="1434"/>
        <w:gridCol w:w="5761"/>
        <w:gridCol w:w="1260"/>
        <w:gridCol w:w="2295"/>
      </w:tblGrid>
      <w:tr w:rsidRPr="003D706E" w:rsidR="003B1176" w:rsidTr="003B1176">
        <w:trPr>
          <w:trHeight w:val="576"/>
        </w:trPr>
        <w:tc>
          <w:tcPr>
            <w:tcW w:w="1434" w:type="dxa"/>
            <w:shd w:val="clear" w:color="auto" w:fill="EAEEF3"/>
            <w:vAlign w:val="center"/>
            <w:hideMark/>
          </w:tcPr>
          <w:p w:rsidRPr="006319AC" w:rsidR="00A90FA0" w:rsidP="0059520C" w:rsidRDefault="00A90FA0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Spanish"/>
              </w:rPr>
              <w:t>FIRMA DEL EMPLEADO</w:t>
            </w:r>
          </w:p>
        </w:tc>
        <w:tc>
          <w:tcPr>
            <w:tcW w:w="5761" w:type="dxa"/>
            <w:shd w:val="clear" w:color="auto" w:fill="auto"/>
            <w:vAlign w:val="center"/>
          </w:tcPr>
          <w:p w:rsidRPr="00906055" w:rsidR="00A90FA0" w:rsidP="0059520C" w:rsidRDefault="00A90FA0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AEEF3"/>
            <w:vAlign w:val="center"/>
          </w:tcPr>
          <w:p w:rsidRPr="001C6FF6" w:rsidR="00A90FA0" w:rsidP="0059520C" w:rsidRDefault="00A90FA0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Spanish"/>
              </w:rPr>
              <w:t>FECHA</w:t>
            </w: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Pr="005A0B75" w:rsidR="00A90FA0" w:rsidP="0059520C" w:rsidRDefault="00A90FA0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Pr="001C6FF6" w:rsidR="00A90FA0" w:rsidP="00A90FA0" w:rsidRDefault="00A90FA0">
      <w:pPr>
        <w:bidi w:val="false"/>
        <w:outlineLvl w:val="0"/>
        <w:rPr>
          <w:rFonts w:ascii="Century Gothic" w:hAnsi="Century Gothic"/>
          <w:b/>
          <w:color w:val="000000" w:themeColor="text1"/>
          <w:sz w:val="8"/>
          <w:szCs w:val="28"/>
        </w:rPr>
      </w:pPr>
    </w:p>
    <w:tbl>
      <w:tblPr>
        <w:tblW w:w="10750" w:type="dxa"/>
        <w:tblBorders>
          <w:top w:val="single" w:color="BFBFBF" w:sz="4" w:space="0"/>
          <w:left w:val="single" w:color="BFBFBF" w:sz="4" w:space="0"/>
          <w:bottom w:val="single" w:color="BFBFBF" w:themeColor="background1" w:themeShade="BF" w:sz="18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ook w:val="04A0" w:firstRow="1" w:lastRow="0" w:firstColumn="1" w:lastColumn="0" w:noHBand="0" w:noVBand="1"/>
      </w:tblPr>
      <w:tblGrid>
        <w:gridCol w:w="1434"/>
        <w:gridCol w:w="5761"/>
        <w:gridCol w:w="1260"/>
        <w:gridCol w:w="2295"/>
      </w:tblGrid>
      <w:tr w:rsidRPr="003D706E" w:rsidR="003B1176" w:rsidTr="003B1176">
        <w:trPr>
          <w:trHeight w:val="576"/>
        </w:trPr>
        <w:tc>
          <w:tcPr>
            <w:tcW w:w="1434" w:type="dxa"/>
            <w:shd w:val="clear" w:color="auto" w:fill="D5DCE4" w:themeFill="text2" w:themeFillTint="33"/>
            <w:vAlign w:val="center"/>
            <w:hideMark/>
          </w:tcPr>
          <w:p w:rsidRPr="001C6FF6" w:rsidR="00A90FA0" w:rsidP="0059520C" w:rsidRDefault="00A90FA0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Spanish"/>
              </w:rPr>
              <w:t>FIRMA DEL SUPERVISOR</w:t>
            </w:r>
          </w:p>
        </w:tc>
        <w:tc>
          <w:tcPr>
            <w:tcW w:w="5761" w:type="dxa"/>
            <w:shd w:val="clear" w:color="auto" w:fill="auto"/>
            <w:vAlign w:val="center"/>
          </w:tcPr>
          <w:p w:rsidRPr="00906055" w:rsidR="00A90FA0" w:rsidP="0059520C" w:rsidRDefault="00A90FA0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5DCE4" w:themeFill="text2" w:themeFillTint="33"/>
            <w:vAlign w:val="center"/>
          </w:tcPr>
          <w:p w:rsidRPr="001C6FF6" w:rsidR="00A90FA0" w:rsidP="0059520C" w:rsidRDefault="00A90FA0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val="Spanish"/>
              </w:rPr>
              <w:t>FECHA</w:t>
            </w: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Pr="005A0B75" w:rsidR="00A90FA0" w:rsidP="0059520C" w:rsidRDefault="00A90FA0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Pr="00A90FA0" w:rsidR="00A90FA0" w:rsidP="00A90FA0" w:rsidRDefault="00A90FA0">
      <w:pPr>
        <w:bidi w:val="false"/>
        <w:outlineLvl w:val="0"/>
        <w:rPr>
          <w:rFonts w:ascii="Century Gothic" w:hAnsi="Century Gothic"/>
          <w:bCs/>
          <w:color w:val="000000" w:themeColor="text1"/>
          <w:sz w:val="4"/>
          <w:szCs w:val="22"/>
        </w:rPr>
      </w:pPr>
    </w:p>
    <w:p w:rsidRPr="003B1176" w:rsidR="0089666F" w:rsidP="00A90FA0" w:rsidRDefault="00A90FA0">
      <w:pPr>
        <w:bidi w:val="false"/>
        <w:spacing w:line="276" w:lineRule="auto"/>
        <w:outlineLvl w:val="0"/>
        <w:rPr>
          <w:rFonts w:ascii="Century Gothic" w:hAnsi="Century Gothic"/>
          <w:bCs/>
          <w:i/>
          <w:iCs/>
          <w:color w:val="000000" w:themeColor="text1"/>
          <w:sz w:val="15"/>
          <w:szCs w:val="44"/>
        </w:rPr>
      </w:pPr>
      <w:r>
        <w:rPr>
          <w:rFonts w:ascii="Century Gothic" w:hAnsi="Century Gothic"/>
          <w:color w:val="000000" w:themeColor="text1"/>
          <w:szCs w:val="48"/>
          <w:lang w:val="Spanish"/>
        </w:rPr>
        <w:t xml:space="preserve">                                  </w:t>
      </w:r>
      <w:r w:rsidRPr="003B1176">
        <w:rPr>
          <w:rFonts w:ascii="Century Gothic" w:hAnsi="Century Gothic"/>
          <w:i/>
          <w:color w:val="000000" w:themeColor="text1"/>
          <w:szCs w:val="48"/>
          <w:lang w:val="Spanish"/>
        </w:rPr>
        <w:t xml:space="preserve"/>
      </w:r>
      <w:r w:rsidR="00DC0CD9">
        <w:rPr>
          <w:rFonts w:ascii="Century Gothic" w:hAnsi="Century Gothic"/>
          <w:i/>
          <w:color w:val="000000" w:themeColor="text1"/>
          <w:szCs w:val="48"/>
          <w:lang w:val="Spanish"/>
        </w:rPr>
        <w:t>La firma del supervisor es una verificación de las horas extras trabajadas.</w:t>
      </w:r>
    </w:p>
    <w:p w:rsidRPr="003D706E" w:rsidR="001C6FF6" w:rsidP="00A2277A" w:rsidRDefault="001C6FF6">
      <w:pPr>
        <w:bidi w:val="false"/>
        <w:outlineLvl w:val="0"/>
        <w:rPr>
          <w:rFonts w:ascii="Century Gothic" w:hAnsi="Century Gothic"/>
          <w:b/>
          <w:color w:val="000000" w:themeColor="text1"/>
          <w:sz w:val="8"/>
          <w:szCs w:val="13"/>
        </w:rPr>
      </w:pPr>
    </w:p>
    <w:p w:rsidRPr="003B1176" w:rsidR="003B1176" w:rsidP="003B1176" w:rsidRDefault="003B1176">
      <w:pPr>
        <w:bidi w:val="false"/>
        <w:outlineLvl w:val="0"/>
        <w:rPr>
          <w:rFonts w:ascii="Century Gothic" w:hAnsi="Century Gothic" w:cs="Arial"/>
          <w:color w:val="000000" w:themeColor="text1"/>
          <w:sz w:val="11"/>
          <w:szCs w:val="10"/>
        </w:rPr>
      </w:pPr>
    </w:p>
    <w:tbl>
      <w:tblPr>
        <w:tblW w:w="10750" w:type="dxa"/>
        <w:tblBorders>
          <w:top w:val="single" w:color="BFBFBF" w:sz="4" w:space="0"/>
          <w:left w:val="single" w:color="BFBFBF" w:sz="4" w:space="0"/>
          <w:bottom w:val="single" w:color="BFBFBF" w:themeColor="background1" w:themeShade="BF" w:sz="18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ook w:val="04A0" w:firstRow="1" w:lastRow="0" w:firstColumn="1" w:lastColumn="0" w:noHBand="0" w:noVBand="1"/>
      </w:tblPr>
      <w:tblGrid>
        <w:gridCol w:w="2965"/>
        <w:gridCol w:w="2790"/>
        <w:gridCol w:w="2700"/>
        <w:gridCol w:w="2295"/>
      </w:tblGrid>
      <w:tr w:rsidRPr="003D706E" w:rsidR="003B1176" w:rsidTr="003B1176">
        <w:trPr>
          <w:trHeight w:val="360"/>
        </w:trPr>
        <w:tc>
          <w:tcPr>
            <w:tcW w:w="10750" w:type="dxa"/>
            <w:gridSpan w:val="4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center"/>
          </w:tcPr>
          <w:p w:rsidRPr="003B1176" w:rsidR="003B1176" w:rsidP="0059520C" w:rsidRDefault="003B1176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3B1176">
              <w:rPr>
                <w:rFonts w:ascii="Century Gothic" w:hAnsi="Century Gothic" w:cs="Arial"/>
                <w:b/>
                <w:color w:val="BFBFBF" w:themeColor="background1" w:themeShade="BF"/>
                <w:sz w:val="18"/>
                <w:szCs w:val="18"/>
                <w:lang w:val="Spanish"/>
              </w:rPr>
              <w:t xml:space="preserve">–––––––––– </w:t>
            </w:r>
            <w:r w:rsidRPr="003B1176">
              <w:rPr>
                <w:rFonts w:ascii="Century Gothic" w:hAnsi="Century Gothic" w:cs="Arial"/>
                <w:b/>
                <w:color w:val="808080" w:themeColor="background1" w:themeShade="80"/>
                <w:sz w:val="18"/>
                <w:szCs w:val="18"/>
                <w:lang w:val="Spanish"/>
              </w:rPr>
              <w:t xml:space="preserve"> </w:t>
            </w:r>
            <w:r w:rsidRPr="003B1176">
              <w:rPr>
                <w:rFonts w:ascii="Century Gothic" w:hAnsi="Century Gothic" w:cs="Arial"/>
                <w:b/>
                <w:color w:val="BFBFBF" w:themeColor="background1" w:themeShade="BF"/>
                <w:sz w:val="18"/>
                <w:szCs w:val="18"/>
                <w:lang w:val="Spanish"/>
              </w:rPr>
            </w:r>
          </w:p>
        </w:tc>
      </w:tr>
      <w:tr w:rsidRPr="003D706E" w:rsidR="003B1176" w:rsidTr="003B1176">
        <w:trPr>
          <w:trHeight w:val="432"/>
        </w:trPr>
        <w:tc>
          <w:tcPr>
            <w:tcW w:w="2965" w:type="dxa"/>
            <w:tcBorders>
              <w:top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3B1176" w:rsidR="003B1176" w:rsidP="0059520C" w:rsidRDefault="003B1176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3B1176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Spanish"/>
              </w:rPr>
              <w:t>TIEMPO COMPENSATORIO GANADO</w:t>
            </w:r>
          </w:p>
        </w:tc>
        <w:tc>
          <w:tcPr>
            <w:tcW w:w="2790" w:type="dxa"/>
            <w:tcBorders>
              <w:top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06055" w:rsidR="003B1176" w:rsidP="0059520C" w:rsidRDefault="003B1176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3B1176" w:rsidR="003B1176" w:rsidP="0059520C" w:rsidRDefault="003B1176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3B1176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Spanish"/>
              </w:rPr>
              <w:t>DÓLARES DE HORAS EXTRAS GANADOS</w:t>
            </w:r>
          </w:p>
        </w:tc>
        <w:tc>
          <w:tcPr>
            <w:tcW w:w="2295" w:type="dxa"/>
            <w:tcBorders>
              <w:top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B75" w:rsidR="003B1176" w:rsidP="0059520C" w:rsidRDefault="003B1176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3D706E" w:rsidR="003B1176" w:rsidTr="003B1176">
        <w:trPr>
          <w:trHeight w:val="432"/>
        </w:trPr>
        <w:tc>
          <w:tcPr>
            <w:tcW w:w="2965" w:type="dxa"/>
            <w:tcBorders>
              <w:bottom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3B1176" w:rsidR="003B1176" w:rsidP="0059520C" w:rsidRDefault="003B1176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3B1176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Spanish"/>
              </w:rPr>
              <w:t>SISTEMA PUBLICADO PARA SALIR</w:t>
            </w:r>
          </w:p>
        </w:tc>
        <w:tc>
          <w:tcPr>
            <w:tcW w:w="2790" w:type="dxa"/>
            <w:tcBorders>
              <w:bottom w:val="single" w:color="BFBFBF" w:sz="4" w:space="0"/>
            </w:tcBorders>
            <w:shd w:val="clear" w:color="auto" w:fill="auto"/>
            <w:vAlign w:val="center"/>
          </w:tcPr>
          <w:p w:rsidRPr="00906055" w:rsidR="003B1176" w:rsidP="0059520C" w:rsidRDefault="003B1176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3B1176" w:rsidR="003B1176" w:rsidP="0059520C" w:rsidRDefault="003B1176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3B1176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Spanish"/>
              </w:rPr>
              <w:t>FECHA DE PAGO</w:t>
            </w:r>
          </w:p>
        </w:tc>
        <w:tc>
          <w:tcPr>
            <w:tcW w:w="2295" w:type="dxa"/>
            <w:tcBorders>
              <w:bottom w:val="single" w:color="BFBFBF" w:sz="4" w:space="0"/>
            </w:tcBorders>
            <w:shd w:val="clear" w:color="auto" w:fill="auto"/>
            <w:vAlign w:val="center"/>
          </w:tcPr>
          <w:p w:rsidRPr="005A0B75" w:rsidR="003B1176" w:rsidP="0059520C" w:rsidRDefault="003B1176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3D706E" w:rsidR="003B1176" w:rsidTr="003B1176">
        <w:trPr>
          <w:trHeight w:val="432"/>
        </w:trPr>
        <w:tc>
          <w:tcPr>
            <w:tcW w:w="2965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3B1176" w:rsidR="003B1176" w:rsidP="0059520C" w:rsidRDefault="003B1176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3B1176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Spanish"/>
              </w:rPr>
              <w:t>PROCESADO POR</w:t>
            </w:r>
          </w:p>
        </w:tc>
        <w:tc>
          <w:tcPr>
            <w:tcW w:w="2790" w:type="dxa"/>
            <w:tcBorders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906055" w:rsidR="003B1176" w:rsidP="0059520C" w:rsidRDefault="003B1176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3B1176" w:rsidR="003B1176" w:rsidP="0059520C" w:rsidRDefault="003B1176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3B1176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Spanish"/>
              </w:rPr>
              <w:t>FECHA DE TRAMITACIÓN</w:t>
            </w:r>
          </w:p>
        </w:tc>
        <w:tc>
          <w:tcPr>
            <w:tcW w:w="2295" w:type="dxa"/>
            <w:tcBorders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5A0B75" w:rsidR="003B1176" w:rsidP="0059520C" w:rsidRDefault="003B1176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  <w:r w:rsidRPr="003D706E">
        <w:rPr>
          <w:rFonts w:ascii="Century Gothic" w:hAnsi="Century Gothic" w:cs="Arial"/>
          <w:b/>
          <w:noProof/>
          <w:color w:val="000000" w:themeColor="text1"/>
          <w:szCs w:val="36"/>
          <w:lang w:val="Spanish"/>
        </w:rPr>
        <w:br w:type="page"/>
      </w:r>
    </w:p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a7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>
        <w:trPr>
          <w:trHeight w:val="2706"/>
        </w:trPr>
        <w:tc>
          <w:tcPr>
            <w:tcW w:w="10638" w:type="dxa"/>
          </w:tcPr>
          <w:p w:rsidRPr="003D706E" w:rsidR="00FF51C2" w:rsidP="00531F82" w:rsidRDefault="00FF51C2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D706E" w:rsidR="006B5ECE" w:rsidP="00D022DF" w:rsidRDefault="006B5ECE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7E3C4C">
      <w:footerReference w:type="even" r:id="rId13"/>
      <w:footerReference w:type="default" r:id="rId14"/>
      <w:type w:val="continuous"/>
      <w:pgSz w:w="12240" w:h="15840"/>
      <w:pgMar w:top="585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2E7" w:rsidRDefault="008F22E7" w:rsidP="00F36FE0">
      <w:r>
        <w:separator/>
      </w:r>
    </w:p>
  </w:endnote>
  <w:endnote w:type="continuationSeparator" w:id="0">
    <w:p w:rsidR="008F22E7" w:rsidRDefault="008F22E7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3"/>
      </w:rPr>
      <w:id w:val="-1012525287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036FF2" w:rsidP="00036FF2" w:rsidRDefault="00036FF2">
        <w:pPr>
          <w:pStyle w:val="af1"/>
          <w:framePr w:wrap="none" w:hAnchor="margin" w:vAnchor="text" w:xAlign="right" w:y="1"/>
          <w:bidi w:val="false"/>
          <w:rPr>
            <w:rStyle w:val="af3"/>
          </w:rPr>
        </w:pPr>
        <w:r>
          <w:rPr>
            <w:rStyle w:val="af3"/>
            <w:lang w:val="Spanish"/>
          </w:rPr>
          <w:fldChar w:fldCharType="begin"/>
        </w:r>
        <w:r>
          <w:rPr>
            <w:rStyle w:val="af3"/>
            <w:lang w:val="Spanish"/>
          </w:rPr>
          <w:instrText xml:space="preserve"> PAGE </w:instrText>
        </w:r>
        <w:r>
          <w:rPr>
            <w:rStyle w:val="af3"/>
            <w:lang w:val="Spanish"/>
          </w:rPr>
          <w:fldChar w:fldCharType="end"/>
        </w:r>
      </w:p>
    </w:sdtContent>
  </w:sdt>
  <w:p w:rsidR="00036FF2" w:rsidP="00F36FE0" w:rsidRDefault="00036FF2">
    <w:pPr>
      <w:pStyle w:val="af1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3"/>
      </w:rPr>
      <w:id w:val="1810127374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036FF2" w:rsidP="00036FF2" w:rsidRDefault="00036FF2">
        <w:pPr>
          <w:pStyle w:val="af1"/>
          <w:framePr w:wrap="none" w:hAnchor="margin" w:vAnchor="text" w:xAlign="right" w:y="1"/>
          <w:bidi w:val="false"/>
          <w:rPr>
            <w:rStyle w:val="af3"/>
          </w:rPr>
        </w:pPr>
        <w:r>
          <w:rPr>
            <w:rStyle w:val="af3"/>
            <w:lang w:val="Spanish"/>
          </w:rPr>
          <w:fldChar w:fldCharType="begin"/>
        </w:r>
        <w:r>
          <w:rPr>
            <w:rStyle w:val="af3"/>
            <w:lang w:val="Spanish"/>
          </w:rPr>
          <w:instrText xml:space="preserve"> PAGE </w:instrText>
        </w:r>
        <w:r>
          <w:rPr>
            <w:rStyle w:val="af3"/>
            <w:lang w:val="Spanish"/>
          </w:rPr>
          <w:fldChar w:fldCharType="separate"/>
        </w:r>
        <w:r w:rsidR="00DC0CD9">
          <w:rPr>
            <w:rStyle w:val="af3"/>
            <w:noProof/>
            <w:lang w:val="Spanish"/>
          </w:rPr>
          <w:t>2</w:t>
        </w:r>
        <w:r>
          <w:rPr>
            <w:rStyle w:val="af3"/>
            <w:lang w:val="Spanish"/>
          </w:rPr>
          <w:fldChar w:fldCharType="end"/>
        </w:r>
      </w:p>
    </w:sdtContent>
  </w:sdt>
  <w:p w:rsidR="00036FF2" w:rsidP="00F36FE0" w:rsidRDefault="00036FF2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2E7" w:rsidRDefault="008F22E7" w:rsidP="00F36FE0">
      <w:r>
        <w:separator/>
      </w:r>
    </w:p>
  </w:footnote>
  <w:footnote w:type="continuationSeparator" w:id="0">
    <w:p w:rsidR="008F22E7" w:rsidRDefault="008F22E7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2E7"/>
    <w:rsid w:val="00031AF7"/>
    <w:rsid w:val="00036FF2"/>
    <w:rsid w:val="000413A5"/>
    <w:rsid w:val="0007645A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962A6"/>
    <w:rsid w:val="001C6FF6"/>
    <w:rsid w:val="00206944"/>
    <w:rsid w:val="002453A2"/>
    <w:rsid w:val="002507EE"/>
    <w:rsid w:val="00294C13"/>
    <w:rsid w:val="00294C92"/>
    <w:rsid w:val="00296750"/>
    <w:rsid w:val="002A45FC"/>
    <w:rsid w:val="002E2215"/>
    <w:rsid w:val="002E4407"/>
    <w:rsid w:val="002F2C0D"/>
    <w:rsid w:val="002F39CD"/>
    <w:rsid w:val="00303C60"/>
    <w:rsid w:val="00345B4E"/>
    <w:rsid w:val="0036595F"/>
    <w:rsid w:val="003758D7"/>
    <w:rsid w:val="00394B27"/>
    <w:rsid w:val="00394B8A"/>
    <w:rsid w:val="003B1176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345A7"/>
    <w:rsid w:val="00547183"/>
    <w:rsid w:val="00557C38"/>
    <w:rsid w:val="005913EC"/>
    <w:rsid w:val="005A0B75"/>
    <w:rsid w:val="005A2BD6"/>
    <w:rsid w:val="005B7C30"/>
    <w:rsid w:val="005C1013"/>
    <w:rsid w:val="005F5ABE"/>
    <w:rsid w:val="005F70B0"/>
    <w:rsid w:val="00611900"/>
    <w:rsid w:val="006303D4"/>
    <w:rsid w:val="006316D7"/>
    <w:rsid w:val="006319AC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4101"/>
    <w:rsid w:val="0078197E"/>
    <w:rsid w:val="007E3C4C"/>
    <w:rsid w:val="007F08AA"/>
    <w:rsid w:val="0081690B"/>
    <w:rsid w:val="008350B3"/>
    <w:rsid w:val="0085124E"/>
    <w:rsid w:val="00863730"/>
    <w:rsid w:val="0089666F"/>
    <w:rsid w:val="008C3ED9"/>
    <w:rsid w:val="008F0F82"/>
    <w:rsid w:val="008F22E7"/>
    <w:rsid w:val="00906055"/>
    <w:rsid w:val="009100EB"/>
    <w:rsid w:val="009152A8"/>
    <w:rsid w:val="00942BD8"/>
    <w:rsid w:val="009541D8"/>
    <w:rsid w:val="009A3129"/>
    <w:rsid w:val="009A7594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26D64"/>
    <w:rsid w:val="00A649D2"/>
    <w:rsid w:val="00A6738D"/>
    <w:rsid w:val="00A90FA0"/>
    <w:rsid w:val="00A94CC9"/>
    <w:rsid w:val="00A94E32"/>
    <w:rsid w:val="00A95536"/>
    <w:rsid w:val="00AA5E3A"/>
    <w:rsid w:val="00AB1F2A"/>
    <w:rsid w:val="00AD6706"/>
    <w:rsid w:val="00AE12B5"/>
    <w:rsid w:val="00AE1A89"/>
    <w:rsid w:val="00B8500C"/>
    <w:rsid w:val="00B91333"/>
    <w:rsid w:val="00BC38F6"/>
    <w:rsid w:val="00BC3D1E"/>
    <w:rsid w:val="00BC4CD6"/>
    <w:rsid w:val="00BC7F9D"/>
    <w:rsid w:val="00BD41A9"/>
    <w:rsid w:val="00C12C0B"/>
    <w:rsid w:val="00C72210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1737"/>
    <w:rsid w:val="00D525ED"/>
    <w:rsid w:val="00D660EC"/>
    <w:rsid w:val="00D675F4"/>
    <w:rsid w:val="00D82ADF"/>
    <w:rsid w:val="00D90B36"/>
    <w:rsid w:val="00DB1AE1"/>
    <w:rsid w:val="00DC0CD9"/>
    <w:rsid w:val="00E0014C"/>
    <w:rsid w:val="00E57A87"/>
    <w:rsid w:val="00E62BF6"/>
    <w:rsid w:val="00E8348B"/>
    <w:rsid w:val="00E8580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1" w:customStyle="1">
    <w:name w:val="Неразрешенное упоминание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1">
    <w:name w:val="footer"/>
    <w:basedOn w:val="a"/>
    <w:link w:val="af2"/>
    <w:unhideWhenUsed/>
    <w:rsid w:val="00F36FE0"/>
    <w:pPr>
      <w:tabs>
        <w:tab w:val="center" w:pos="4680"/>
        <w:tab w:val="right" w:pos="9360"/>
      </w:tabs>
    </w:pPr>
  </w:style>
  <w:style w:type="character" w:styleId="af2" w:customStyle="1">
    <w:name w:val="Нижний колонтитул Знак"/>
    <w:basedOn w:val="a0"/>
    <w:link w:val="af1"/>
    <w:rsid w:val="00F36FE0"/>
    <w:rPr>
      <w:rFonts w:asciiTheme="minorHAnsi" w:hAnsiTheme="minorHAnsi"/>
      <w:sz w:val="16"/>
      <w:szCs w:val="24"/>
    </w:rPr>
  </w:style>
  <w:style w:type="character" w:styleId="af3">
    <w:name w:val="page number"/>
    <w:basedOn w:val="a0"/>
    <w:semiHidden/>
    <w:unhideWhenUsed/>
    <w:rsid w:val="00F36FE0"/>
  </w:style>
  <w:style w:type="paragraph" w:styleId="af4">
    <w:name w:val="header"/>
    <w:basedOn w:val="a"/>
    <w:link w:val="af5"/>
    <w:unhideWhenUsed/>
    <w:rsid w:val="000F1D44"/>
    <w:pPr>
      <w:tabs>
        <w:tab w:val="center" w:pos="4680"/>
        <w:tab w:val="right" w:pos="9360"/>
      </w:tabs>
    </w:pPr>
  </w:style>
  <w:style w:type="character" w:styleId="af5" w:customStyle="1">
    <w:name w:val="Верхний колонтитул Знак"/>
    <w:basedOn w:val="a0"/>
    <w:link w:val="af4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59&amp;utm_language=ES&amp;utm_source=integrated+content&amp;utm_campaign=/overtime-request-form-templates&amp;utm_medium=ic+overtime+request+settlement+form+27459+word+es&amp;lpa=ic+overtime+request+settlement+form+27459+word+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4873beb7-5857-4685-be1f-d57550cc96c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F63FF5-BA64-41F6-B39D-B48DA825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IC-Overtime-Request-Settlement-Form-Template_WORD - SR edits (2).dotx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2018-04-15T17:50:00Z</cp:lastPrinted>
  <dcterms:created xsi:type="dcterms:W3CDTF">2019-10-07T17:51:00Z</dcterms:created>
  <dcterms:modified xsi:type="dcterms:W3CDTF">2019-10-07T17:52:00Z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