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4685FE61" wp14:anchorId="26E1FBCF">
            <wp:simplePos x="0" y="0"/>
            <wp:positionH relativeFrom="column">
              <wp:posOffset>4410548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525ED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MODULO DI LIQUIDAZIONE RICHIESTA STRAORDINARI</w:t>
      </w:r>
    </w:p>
    <w:p w:rsidR="00A94CC9" w:rsidP="00303C60" w:rsidRDefault="00A94CC9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1C6FF6" w:rsidR="001C6FF6" w:rsidP="00303C60" w:rsidRDefault="001C6FF6">
      <w:pPr>
        <w:bidi w:val="false"/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val="Italian"/>
        </w:rPr>
        <w:t xml:space="preserve">SEZIONE I  </w:t>
      </w:r>
      <w:r w:rsidRPr="001C6FF6">
        <w:rPr>
          <w:rFonts w:ascii="Century Gothic" w:hAnsi="Century Gothic" w:cs="Arial"/>
          <w:color w:val="000000" w:themeColor="text1"/>
          <w:sz w:val="20"/>
          <w:szCs w:val="18"/>
          <w:lang w:val="Italian"/>
        </w:rPr>
        <w:t xml:space="preserve">–  </w:t>
      </w: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val="Italian"/>
        </w:rPr>
        <w:t xml:space="preserve"/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val="Italian"/>
        </w:rPr>
        <w:t>Il dipendente deve compilare</w:t>
      </w:r>
      <w:r w:rsidRPr="001C6FF6">
        <w:rPr>
          <w:rFonts w:ascii="Century Gothic" w:hAnsi="Century Gothic" w:cs="Arial"/>
          <w:color w:val="000000" w:themeColor="text1"/>
          <w:sz w:val="20"/>
          <w:szCs w:val="18"/>
          <w:lang w:val="Italian"/>
        </w:rPr>
        <w:t xml:space="preserve"> questa sezione e inviare il modulo al supervisore.</w:t>
      </w:r>
    </w:p>
    <w:p w:rsidRPr="001C6FF6" w:rsidR="001C6FF6" w:rsidP="00303C60" w:rsidRDefault="001C6FF6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4"/>
        <w:gridCol w:w="1349"/>
        <w:gridCol w:w="988"/>
        <w:gridCol w:w="2338"/>
        <w:gridCol w:w="1086"/>
        <w:gridCol w:w="1247"/>
        <w:gridCol w:w="13"/>
        <w:gridCol w:w="1252"/>
        <w:gridCol w:w="1043"/>
      </w:tblGrid>
      <w:tr w:rsidRPr="003D706E" w:rsidR="001C6FF6" w:rsidTr="00906055">
        <w:trPr>
          <w:trHeight w:val="360"/>
        </w:trPr>
        <w:tc>
          <w:tcPr>
            <w:tcW w:w="6109" w:type="dxa"/>
            <w:gridSpan w:val="4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  <w:hideMark/>
          </w:tcPr>
          <w:p w:rsidRPr="001C6FF6" w:rsidR="001C6FF6" w:rsidP="001C6FF6" w:rsidRDefault="001C6FF6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1C6FF6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NOME DEL DIPENDENTE</w:t>
            </w:r>
          </w:p>
        </w:tc>
        <w:tc>
          <w:tcPr>
            <w:tcW w:w="2333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  <w:hideMark/>
          </w:tcPr>
          <w:p w:rsidRPr="001C6FF6" w:rsidR="001C6FF6" w:rsidP="001C6FF6" w:rsidRDefault="001C6FF6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1C6FF6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ID DIPENDENTE</w:t>
            </w:r>
          </w:p>
        </w:tc>
        <w:tc>
          <w:tcPr>
            <w:tcW w:w="2308" w:type="dxa"/>
            <w:gridSpan w:val="3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1C6FF6" w:rsidR="001C6FF6" w:rsidP="001C6FF6" w:rsidRDefault="001C6FF6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1C6FF6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DATA DI INVIO DEL MODULO</w:t>
            </w:r>
          </w:p>
        </w:tc>
      </w:tr>
      <w:tr w:rsidRPr="003D706E" w:rsidR="001C6FF6" w:rsidTr="00BD41A9">
        <w:trPr>
          <w:trHeight w:val="500"/>
        </w:trPr>
        <w:tc>
          <w:tcPr>
            <w:tcW w:w="6109" w:type="dxa"/>
            <w:gridSpan w:val="4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1C6FF6" w:rsidP="001C6FF6" w:rsidRDefault="001C6FF6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1C6FF6" w:rsidP="001C6FF6" w:rsidRDefault="001C6FF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1C6FF6" w:rsidP="001C6FF6" w:rsidRDefault="001C6FF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906055" w:rsidTr="0089666F">
        <w:trPr>
          <w:trHeight w:val="576"/>
        </w:trPr>
        <w:tc>
          <w:tcPr>
            <w:tcW w:w="1434" w:type="dxa"/>
            <w:tcBorders>
              <w:top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="00906055" w:rsidP="00906055" w:rsidRDefault="00906055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 xml:space="preserve">DATA(E) DI </w:t>
            </w:r>
          </w:p>
          <w:p w:rsidRPr="001C6FF6" w:rsidR="00906055" w:rsidP="00906055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LAVORO STRAORDINARIO</w:t>
            </w:r>
          </w:p>
        </w:tc>
        <w:tc>
          <w:tcPr>
            <w:tcW w:w="2337" w:type="dxa"/>
            <w:gridSpan w:val="2"/>
            <w:tcBorders>
              <w:top w:val="single" w:color="BFBFBF" w:themeColor="background1" w:themeShade="BF" w:sz="18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1C6FF6" w:rsidR="00906055" w:rsidP="001C6FF6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1C6FF6" w:rsidR="00906055" w:rsidP="001C6FF6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1C6FF6" w:rsidR="00906055" w:rsidP="001C6FF6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</w:tcBorders>
            <w:shd w:val="clear" w:color="auto" w:fill="auto"/>
            <w:vAlign w:val="center"/>
          </w:tcPr>
          <w:p w:rsidRPr="001C6FF6" w:rsidR="00906055" w:rsidP="001C6FF6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906055" w:rsidTr="003B1176">
        <w:trPr>
          <w:trHeight w:val="1440"/>
        </w:trPr>
        <w:tc>
          <w:tcPr>
            <w:tcW w:w="1434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1C6FF6" w:rsidR="00906055" w:rsidP="0059520C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SPIEGAZIONE DEL LAVORO STRAORDINARIO</w:t>
            </w:r>
          </w:p>
        </w:tc>
        <w:tc>
          <w:tcPr>
            <w:tcW w:w="9316" w:type="dxa"/>
            <w:gridSpan w:val="8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906055" w:rsidP="0059520C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6303D4" w:rsidTr="00906055">
        <w:trPr>
          <w:trHeight w:val="648"/>
        </w:trPr>
        <w:tc>
          <w:tcPr>
            <w:tcW w:w="1434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  <w:hideMark/>
          </w:tcPr>
          <w:p w:rsidRPr="001C6FF6" w:rsidR="006303D4" w:rsidP="0059520C" w:rsidRDefault="006303D4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NUMERO DI ORE RICHIESTE</w:t>
            </w:r>
          </w:p>
        </w:tc>
        <w:tc>
          <w:tcPr>
            <w:tcW w:w="1349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FFFFFF" w:themeFill="background1"/>
            <w:vAlign w:val="center"/>
          </w:tcPr>
          <w:p w:rsidRPr="006303D4" w:rsidR="006303D4" w:rsidP="006303D4" w:rsidRDefault="006303D4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  <w:hideMark/>
          </w:tcPr>
          <w:p w:rsidRPr="001C6FF6" w:rsidR="006303D4" w:rsidP="006303D4" w:rsidRDefault="006303D4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DA PAGARE TRAMITE:</w:t>
            </w:r>
          </w:p>
        </w:tc>
        <w:tc>
          <w:tcPr>
            <w:tcW w:w="2338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06055" w:rsidR="006303D4" w:rsidP="0007645A" w:rsidRDefault="00D41737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06055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Tempo libero compensativo</w:t>
            </w:r>
          </w:p>
        </w:tc>
        <w:tc>
          <w:tcPr>
            <w:tcW w:w="1086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FFFFFF" w:themeFill="background1"/>
            <w:vAlign w:val="center"/>
          </w:tcPr>
          <w:p w:rsidRPr="006303D4" w:rsidR="006303D4" w:rsidP="0059520C" w:rsidRDefault="006303D4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06055" w:rsidR="006303D4" w:rsidP="0059520C" w:rsidRDefault="00D41737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06055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Compensazione straordinari</w:t>
            </w:r>
          </w:p>
        </w:tc>
        <w:tc>
          <w:tcPr>
            <w:tcW w:w="1043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FFFFFF" w:themeFill="background1"/>
            <w:vAlign w:val="center"/>
          </w:tcPr>
          <w:p w:rsidRPr="006303D4" w:rsidR="006303D4" w:rsidP="0059520C" w:rsidRDefault="006303D4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906055" w:rsidTr="009A31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6"/>
        </w:trPr>
        <w:tc>
          <w:tcPr>
            <w:tcW w:w="143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C6FF6" w:rsidR="00906055" w:rsidP="00906055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FIRMA DEI DIPENDENTI</w:t>
            </w:r>
          </w:p>
        </w:tc>
        <w:tc>
          <w:tcPr>
            <w:tcW w:w="5761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906055" w:rsidR="00906055" w:rsidP="00906055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1C6FF6" w:rsidR="00906055" w:rsidP="00906055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295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0B75" w:rsidR="00906055" w:rsidP="005A0B75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bookmarkStart w:name="_GoBack" w:id="5"/>
        <w:bookmarkEnd w:id="5"/>
      </w:tr>
    </w:tbl>
    <w:p w:rsidRPr="003B1176" w:rsidR="00E57A87" w:rsidP="00E57A87" w:rsidRDefault="00E57A87">
      <w:pPr>
        <w:bidi w:val="false"/>
        <w:outlineLvl w:val="0"/>
        <w:rPr>
          <w:rFonts w:ascii="Century Gothic" w:hAnsi="Century Gothic"/>
          <w:b/>
          <w:color w:val="000000" w:themeColor="text1"/>
          <w:sz w:val="21"/>
          <w:szCs w:val="72"/>
        </w:rPr>
      </w:pPr>
    </w:p>
    <w:p w:rsidRPr="001C6FF6" w:rsidR="00E57A87" w:rsidP="00E57A87" w:rsidRDefault="00E57A87">
      <w:pPr>
        <w:bidi w:val="false"/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val="Italian"/>
        </w:rPr>
        <w:t xml:space="preserve">SEZIONE II  </w:t>
      </w:r>
      <w:r w:rsidRPr="001C6FF6">
        <w:rPr>
          <w:rFonts w:ascii="Century Gothic" w:hAnsi="Century Gothic" w:cs="Arial"/>
          <w:color w:val="000000" w:themeColor="text1"/>
          <w:sz w:val="20"/>
          <w:szCs w:val="18"/>
          <w:lang w:val="Italian"/>
        </w:rPr>
        <w:t xml:space="preserve">–  </w:t>
      </w: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val="Italian"/>
        </w:rPr>
        <w:t xml:space="preserve"/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val="Italian"/>
        </w:rPr>
        <w:t xml:space="preserve">Il </w:t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val="Italian"/>
        </w:rPr>
        <w:t>supervisore deve completare questa sezione e inviarla alle risorse umane prima della data degli straordinari.</w:t>
      </w:r>
    </w:p>
    <w:p w:rsidRPr="001C6FF6" w:rsidR="00E57A87" w:rsidP="00E57A87" w:rsidRDefault="00E57A87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Pr="003D706E" w:rsidR="00611900" w:rsidTr="00611900">
        <w:trPr>
          <w:trHeight w:val="576"/>
        </w:trPr>
        <w:tc>
          <w:tcPr>
            <w:tcW w:w="1434" w:type="dxa"/>
            <w:shd w:val="clear" w:color="auto" w:fill="F2F2F2" w:themeFill="background1" w:themeFillShade="F2"/>
            <w:vAlign w:val="center"/>
            <w:hideMark/>
          </w:tcPr>
          <w:p w:rsidRPr="006319AC" w:rsidR="00E57A87" w:rsidP="0059520C" w:rsidRDefault="006319AC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6319AC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APPROVAZIONE DEL SUPERVISORE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Pr="00906055" w:rsidR="00E57A87" w:rsidP="0059520C" w:rsidRDefault="00E57A8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Pr="001C6FF6" w:rsidR="00E57A87" w:rsidP="0059520C" w:rsidRDefault="00E57A8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Pr="005A0B75" w:rsidR="00E57A87" w:rsidP="0059520C" w:rsidRDefault="00E57A87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1C6FF6" w:rsidR="006319AC" w:rsidP="006319AC" w:rsidRDefault="006319AC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Pr="003D706E" w:rsidR="006319AC" w:rsidTr="0059520C">
        <w:trPr>
          <w:trHeight w:val="576"/>
        </w:trPr>
        <w:tc>
          <w:tcPr>
            <w:tcW w:w="1434" w:type="dxa"/>
            <w:shd w:val="clear" w:color="auto" w:fill="D9D9D9" w:themeFill="background1" w:themeFillShade="D9"/>
            <w:vAlign w:val="center"/>
            <w:hideMark/>
          </w:tcPr>
          <w:p w:rsidR="006319AC" w:rsidP="0059520C" w:rsidRDefault="006319AC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 xml:space="preserve">Hr </w:t>
            </w:r>
          </w:p>
          <w:p w:rsidRPr="001C6FF6" w:rsidR="006319AC" w:rsidP="0059520C" w:rsidRDefault="006319AC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APPROVAZIONE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Pr="00906055" w:rsidR="006319AC" w:rsidP="0059520C" w:rsidRDefault="006319AC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Pr="001C6FF6" w:rsidR="006319AC" w:rsidP="0059520C" w:rsidRDefault="006319AC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Pr="005A0B75" w:rsidR="006319AC" w:rsidP="0059520C" w:rsidRDefault="006319AC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3B1176" w:rsidR="003B1176" w:rsidP="003B1176" w:rsidRDefault="003B1176">
      <w:pPr>
        <w:bidi w:val="false"/>
        <w:outlineLvl w:val="0"/>
        <w:rPr>
          <w:rFonts w:ascii="Century Gothic" w:hAnsi="Century Gothic"/>
          <w:b/>
          <w:color w:val="000000" w:themeColor="text1"/>
          <w:sz w:val="21"/>
          <w:szCs w:val="72"/>
        </w:rPr>
      </w:pPr>
    </w:p>
    <w:p w:rsidR="0089666F" w:rsidP="0089666F" w:rsidRDefault="0089666F">
      <w:pPr>
        <w:bidi w:val="false"/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val="Italian"/>
        </w:rPr>
        <w:t xml:space="preserve">SEZIONE III  </w:t>
      </w:r>
      <w:r w:rsidRPr="001C6FF6">
        <w:rPr>
          <w:rFonts w:ascii="Century Gothic" w:hAnsi="Century Gothic" w:cs="Arial"/>
          <w:color w:val="000000" w:themeColor="text1"/>
          <w:sz w:val="20"/>
          <w:szCs w:val="18"/>
          <w:lang w:val="Italian"/>
        </w:rPr>
        <w:t xml:space="preserve">–  </w:t>
      </w: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val="Italian"/>
        </w:rPr>
        <w:t xml:space="preserve"/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val="Italian"/>
        </w:rPr>
        <w:t xml:space="preserve">Il </w:t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val="Italian"/>
        </w:rPr>
        <w:t xml:space="preserve">dipendente deve completare l'accordo e sottoporlo al supervisore dopo che il lavoro è stato completato.     </w:t>
      </w:r>
    </w:p>
    <w:p w:rsidRPr="001C6FF6" w:rsidR="0089666F" w:rsidP="0089666F" w:rsidRDefault="0089666F">
      <w:pPr>
        <w:bidi w:val="false"/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>
        <w:rPr>
          <w:rFonts w:ascii="Century Gothic" w:hAnsi="Century Gothic" w:cs="Arial"/>
          <w:color w:val="000000" w:themeColor="text1"/>
          <w:sz w:val="20"/>
          <w:szCs w:val="18"/>
          <w:lang w:val="Italian"/>
        </w:rPr>
        <w:t xml:space="preserve">                         Il supervisore deve approvare la transazione e restituirla alle risorse umane per l'elaborazione.</w:t>
      </w:r>
    </w:p>
    <w:p w:rsidRPr="001C6FF6" w:rsidR="0089666F" w:rsidP="0089666F" w:rsidRDefault="0089666F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155"/>
        <w:gridCol w:w="1620"/>
        <w:gridCol w:w="6975"/>
      </w:tblGrid>
      <w:tr w:rsidRPr="003D706E" w:rsidR="0089666F" w:rsidTr="00A90FA0">
        <w:trPr>
          <w:trHeight w:val="360"/>
        </w:trPr>
        <w:tc>
          <w:tcPr>
            <w:tcW w:w="2155" w:type="dxa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  <w:hideMark/>
          </w:tcPr>
          <w:p w:rsidRPr="001C6FF6" w:rsidR="0089666F" w:rsidP="0059520C" w:rsidRDefault="00A90FA0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1620" w:type="dxa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  <w:hideMark/>
          </w:tcPr>
          <w:p w:rsidRPr="001C6FF6" w:rsidR="0089666F" w:rsidP="0059520C" w:rsidRDefault="00A90FA0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ORARIO</w:t>
            </w:r>
          </w:p>
        </w:tc>
        <w:tc>
          <w:tcPr>
            <w:tcW w:w="6975" w:type="dxa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1C6FF6" w:rsidR="0089666F" w:rsidP="0059520C" w:rsidRDefault="00A90FA0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Solo per l'uso del libro paga</w:t>
            </w:r>
          </w:p>
        </w:tc>
      </w:tr>
      <w:tr w:rsidRPr="003D706E" w:rsidR="0089666F" w:rsidTr="00A90FA0">
        <w:trPr>
          <w:trHeight w:val="500"/>
        </w:trPr>
        <w:tc>
          <w:tcPr>
            <w:tcW w:w="2155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Pr="001C6FF6" w:rsidR="0089666F" w:rsidP="00A90FA0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89666F" w:rsidTr="00A90FA0">
        <w:trPr>
          <w:trHeight w:val="500"/>
        </w:trPr>
        <w:tc>
          <w:tcPr>
            <w:tcW w:w="2155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Pr="001C6FF6" w:rsidR="0089666F" w:rsidP="00A90FA0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89666F" w:rsidTr="00A90FA0">
        <w:trPr>
          <w:trHeight w:val="500"/>
        </w:trPr>
        <w:tc>
          <w:tcPr>
            <w:tcW w:w="2155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Pr="001C6FF6" w:rsidR="0089666F" w:rsidP="00A90FA0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89666F" w:rsidTr="00A90FA0">
        <w:trPr>
          <w:trHeight w:val="500"/>
        </w:trPr>
        <w:tc>
          <w:tcPr>
            <w:tcW w:w="2155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89666F" w:rsidP="00A90FA0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1C6FF6" w:rsidR="00A90FA0" w:rsidP="00A90FA0" w:rsidRDefault="00A90FA0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Pr="003D706E" w:rsidR="003B1176" w:rsidTr="003B1176">
        <w:trPr>
          <w:trHeight w:val="576"/>
        </w:trPr>
        <w:tc>
          <w:tcPr>
            <w:tcW w:w="1434" w:type="dxa"/>
            <w:shd w:val="clear" w:color="auto" w:fill="EAEEF3"/>
            <w:vAlign w:val="center"/>
            <w:hideMark/>
          </w:tcPr>
          <w:p w:rsidRPr="006319AC" w:rsidR="00A90FA0" w:rsidP="0059520C" w:rsidRDefault="00A90FA0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FIRMA DEI DIPENDENTI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Pr="00906055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AEEF3"/>
            <w:vAlign w:val="center"/>
          </w:tcPr>
          <w:p w:rsidRPr="001C6FF6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Pr="005A0B75" w:rsidR="00A90FA0" w:rsidP="0059520C" w:rsidRDefault="00A90FA0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1C6FF6" w:rsidR="00A90FA0" w:rsidP="00A90FA0" w:rsidRDefault="00A90FA0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Pr="003D706E" w:rsidR="003B1176" w:rsidTr="003B1176">
        <w:trPr>
          <w:trHeight w:val="576"/>
        </w:trPr>
        <w:tc>
          <w:tcPr>
            <w:tcW w:w="1434" w:type="dxa"/>
            <w:shd w:val="clear" w:color="auto" w:fill="D5DCE4" w:themeFill="text2" w:themeFillTint="33"/>
            <w:vAlign w:val="center"/>
            <w:hideMark/>
          </w:tcPr>
          <w:p w:rsidRPr="001C6FF6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FIRMA DEL SUPERVISORE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Pr="00906055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:rsidRPr="001C6FF6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Pr="005A0B75" w:rsidR="00A90FA0" w:rsidP="0059520C" w:rsidRDefault="00A90FA0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A90FA0" w:rsidR="00A90FA0" w:rsidP="00A90FA0" w:rsidRDefault="00A90FA0">
      <w:pPr>
        <w:bidi w:val="false"/>
        <w:outlineLvl w:val="0"/>
        <w:rPr>
          <w:rFonts w:ascii="Century Gothic" w:hAnsi="Century Gothic"/>
          <w:bCs/>
          <w:color w:val="000000" w:themeColor="text1"/>
          <w:sz w:val="4"/>
          <w:szCs w:val="22"/>
        </w:rPr>
      </w:pPr>
    </w:p>
    <w:p w:rsidRPr="003B1176" w:rsidR="0089666F" w:rsidP="00A90FA0" w:rsidRDefault="00A90FA0">
      <w:pPr>
        <w:bidi w:val="false"/>
        <w:spacing w:line="276" w:lineRule="auto"/>
        <w:outlineLvl w:val="0"/>
        <w:rPr>
          <w:rFonts w:ascii="Century Gothic" w:hAnsi="Century Gothic"/>
          <w:bCs/>
          <w:i/>
          <w:iCs/>
          <w:color w:val="000000" w:themeColor="text1"/>
          <w:sz w:val="15"/>
          <w:szCs w:val="44"/>
        </w:rPr>
      </w:pPr>
      <w:r>
        <w:rPr>
          <w:rFonts w:ascii="Century Gothic" w:hAnsi="Century Gothic"/>
          <w:color w:val="000000" w:themeColor="text1"/>
          <w:szCs w:val="48"/>
          <w:lang w:val="Italian"/>
        </w:rPr>
        <w:t xml:space="preserve">                                  </w:t>
      </w:r>
      <w:r w:rsidRPr="003B1176">
        <w:rPr>
          <w:rFonts w:ascii="Century Gothic" w:hAnsi="Century Gothic"/>
          <w:i/>
          <w:color w:val="000000" w:themeColor="text1"/>
          <w:szCs w:val="48"/>
          <w:lang w:val="Italian"/>
        </w:rPr>
        <w:t xml:space="preserve"/>
      </w:r>
      <w:r w:rsidR="00DC0CD9">
        <w:rPr>
          <w:rFonts w:ascii="Century Gothic" w:hAnsi="Century Gothic"/>
          <w:i/>
          <w:color w:val="000000" w:themeColor="text1"/>
          <w:szCs w:val="48"/>
          <w:lang w:val="Italian"/>
        </w:rPr>
        <w:t>La firma del supervisore è una verifica delle ore di straordinario lavorate.</w:t>
      </w:r>
    </w:p>
    <w:p w:rsidRPr="003D706E" w:rsidR="001C6FF6" w:rsidP="00A2277A" w:rsidRDefault="001C6FF6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13"/>
        </w:rPr>
      </w:pPr>
    </w:p>
    <w:p w:rsidRPr="003B1176" w:rsidR="003B1176" w:rsidP="003B1176" w:rsidRDefault="003B1176">
      <w:pPr>
        <w:bidi w:val="false"/>
        <w:outlineLvl w:val="0"/>
        <w:rPr>
          <w:rFonts w:ascii="Century Gothic" w:hAnsi="Century Gothic" w:cs="Arial"/>
          <w:color w:val="000000" w:themeColor="text1"/>
          <w:sz w:val="11"/>
          <w:szCs w:val="10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965"/>
        <w:gridCol w:w="2790"/>
        <w:gridCol w:w="2700"/>
        <w:gridCol w:w="2295"/>
      </w:tblGrid>
      <w:tr w:rsidRPr="003D706E" w:rsidR="003B1176" w:rsidTr="003B1176">
        <w:trPr>
          <w:trHeight w:val="360"/>
        </w:trPr>
        <w:tc>
          <w:tcPr>
            <w:tcW w:w="10750" w:type="dxa"/>
            <w:gridSpan w:val="4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B1176" w:rsidR="003B1176" w:rsidP="0059520C" w:rsidRDefault="003B1176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3B1176">
              <w:rPr>
                <w:rFonts w:ascii="Century Gothic" w:hAnsi="Century Gothic" w:cs="Arial"/>
                <w:b/>
                <w:color w:val="BFBFBF" w:themeColor="background1" w:themeShade="BF"/>
                <w:sz w:val="18"/>
                <w:szCs w:val="18"/>
                <w:lang w:val="Italian"/>
              </w:rPr>
              <w:t xml:space="preserve">–––––––––––  </w:t>
            </w:r>
            <w:r w:rsidRPr="003B1176"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  <w:lang w:val="Italian"/>
              </w:rPr>
              <w:t xml:space="preserve">SOLO USO BUSTE PAGA  </w:t>
            </w:r>
            <w:r w:rsidRPr="003B1176">
              <w:rPr>
                <w:rFonts w:ascii="Century Gothic" w:hAnsi="Century Gothic" w:cs="Arial"/>
                <w:b/>
                <w:color w:val="BFBFBF" w:themeColor="background1" w:themeShade="BF"/>
                <w:sz w:val="18"/>
                <w:szCs w:val="18"/>
                <w:lang w:val="Italian"/>
              </w:rPr>
              <w:t>––––––––––</w:t>
            </w:r>
          </w:p>
        </w:tc>
      </w:tr>
      <w:tr w:rsidRPr="003D706E" w:rsidR="003B1176" w:rsidTr="003B1176">
        <w:trPr>
          <w:trHeight w:val="432"/>
        </w:trPr>
        <w:tc>
          <w:tcPr>
            <w:tcW w:w="2965" w:type="dxa"/>
            <w:tcBorders>
              <w:top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TEMPO COMPENSATIVO GUADAGNATO</w:t>
            </w:r>
          </w:p>
        </w:tc>
        <w:tc>
          <w:tcPr>
            <w:tcW w:w="2790" w:type="dxa"/>
            <w:tcBorders>
              <w:top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06055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STRAORDINARI GUADAGNATI</w:t>
            </w:r>
          </w:p>
        </w:tc>
        <w:tc>
          <w:tcPr>
            <w:tcW w:w="2295" w:type="dxa"/>
            <w:tcBorders>
              <w:top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B75" w:rsidR="003B1176" w:rsidP="0059520C" w:rsidRDefault="003B117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3B1176" w:rsidTr="003B1176">
        <w:trPr>
          <w:trHeight w:val="432"/>
        </w:trPr>
        <w:tc>
          <w:tcPr>
            <w:tcW w:w="2965" w:type="dxa"/>
            <w:tcBorders>
              <w:bottom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PUBBLICATO AL SISTEMA LEAVE</w:t>
            </w:r>
          </w:p>
        </w:tc>
        <w:tc>
          <w:tcPr>
            <w:tcW w:w="2790" w:type="dxa"/>
            <w:tcBorders>
              <w:bottom w:val="single" w:color="BFBFBF" w:sz="4" w:space="0"/>
            </w:tcBorders>
            <w:shd w:val="clear" w:color="auto" w:fill="auto"/>
            <w:vAlign w:val="center"/>
          </w:tcPr>
          <w:p w:rsidRPr="00906055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DATA DI PAGAMENTO</w:t>
            </w:r>
          </w:p>
        </w:tc>
        <w:tc>
          <w:tcPr>
            <w:tcW w:w="2295" w:type="dxa"/>
            <w:tcBorders>
              <w:bottom w:val="single" w:color="BFBFBF" w:sz="4" w:space="0"/>
            </w:tcBorders>
            <w:shd w:val="clear" w:color="auto" w:fill="auto"/>
            <w:vAlign w:val="center"/>
          </w:tcPr>
          <w:p w:rsidRPr="005A0B75" w:rsidR="003B1176" w:rsidP="0059520C" w:rsidRDefault="003B117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3B1176" w:rsidTr="003B1176">
        <w:trPr>
          <w:trHeight w:val="432"/>
        </w:trPr>
        <w:tc>
          <w:tcPr>
            <w:tcW w:w="2965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ELABORATO DA</w:t>
            </w:r>
          </w:p>
        </w:tc>
        <w:tc>
          <w:tcPr>
            <w:tcW w:w="2790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906055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DATA DI ELABORAZIONE</w:t>
            </w:r>
          </w:p>
        </w:tc>
        <w:tc>
          <w:tcPr>
            <w:tcW w:w="2295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5A0B75" w:rsidR="003B1176" w:rsidP="0059520C" w:rsidRDefault="003B117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Italian"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7E3C4C">
      <w:footerReference w:type="even" r:id="rId13"/>
      <w:footerReference w:type="default" r:id="rId14"/>
      <w:type w:val="continuous"/>
      <w:pgSz w:w="12240" w:h="15840"/>
      <w:pgMar w:top="585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2E7" w:rsidRDefault="008F22E7" w:rsidP="00F36FE0">
      <w:r>
        <w:separator/>
      </w:r>
    </w:p>
  </w:endnote>
  <w:endnote w:type="continuationSeparator" w:id="0">
    <w:p w:rsidR="008F22E7" w:rsidRDefault="008F22E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end"/>
        </w:r>
      </w:p>
    </w:sdtContent>
  </w:sdt>
  <w:p w:rsidR="00036FF2" w:rsidP="00F36FE0" w:rsidRDefault="00036FF2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separate"/>
        </w:r>
        <w:r w:rsidR="00DC0CD9">
          <w:rPr>
            <w:rStyle w:val="af3"/>
            <w:noProof/>
            <w:lang w:val="Italian"/>
          </w:rPr>
          <w:t>2</w:t>
        </w:r>
        <w:r>
          <w:rPr>
            <w:rStyle w:val="af3"/>
            <w:lang w:val="Italian"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2E7" w:rsidRDefault="008F22E7" w:rsidP="00F36FE0">
      <w:r>
        <w:separator/>
      </w:r>
    </w:p>
  </w:footnote>
  <w:footnote w:type="continuationSeparator" w:id="0">
    <w:p w:rsidR="008F22E7" w:rsidRDefault="008F22E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E7"/>
    <w:rsid w:val="00031AF7"/>
    <w:rsid w:val="00036FF2"/>
    <w:rsid w:val="000413A5"/>
    <w:rsid w:val="0007645A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C6FF6"/>
    <w:rsid w:val="00206944"/>
    <w:rsid w:val="002453A2"/>
    <w:rsid w:val="002507EE"/>
    <w:rsid w:val="00294C13"/>
    <w:rsid w:val="00294C92"/>
    <w:rsid w:val="00296750"/>
    <w:rsid w:val="002A45FC"/>
    <w:rsid w:val="002E2215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B1176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0B75"/>
    <w:rsid w:val="005A2BD6"/>
    <w:rsid w:val="005B7C30"/>
    <w:rsid w:val="005C1013"/>
    <w:rsid w:val="005F5ABE"/>
    <w:rsid w:val="005F70B0"/>
    <w:rsid w:val="00611900"/>
    <w:rsid w:val="006303D4"/>
    <w:rsid w:val="006316D7"/>
    <w:rsid w:val="006319AC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E3C4C"/>
    <w:rsid w:val="007F08AA"/>
    <w:rsid w:val="0081690B"/>
    <w:rsid w:val="008350B3"/>
    <w:rsid w:val="0085124E"/>
    <w:rsid w:val="00863730"/>
    <w:rsid w:val="0089666F"/>
    <w:rsid w:val="008C3ED9"/>
    <w:rsid w:val="008F0F82"/>
    <w:rsid w:val="008F22E7"/>
    <w:rsid w:val="00906055"/>
    <w:rsid w:val="009100EB"/>
    <w:rsid w:val="009152A8"/>
    <w:rsid w:val="00942BD8"/>
    <w:rsid w:val="009541D8"/>
    <w:rsid w:val="009A3129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26D64"/>
    <w:rsid w:val="00A649D2"/>
    <w:rsid w:val="00A6738D"/>
    <w:rsid w:val="00A90FA0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BD41A9"/>
    <w:rsid w:val="00C12C0B"/>
    <w:rsid w:val="00C72210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1737"/>
    <w:rsid w:val="00D525ED"/>
    <w:rsid w:val="00D660EC"/>
    <w:rsid w:val="00D675F4"/>
    <w:rsid w:val="00D82ADF"/>
    <w:rsid w:val="00D90B36"/>
    <w:rsid w:val="00DB1AE1"/>
    <w:rsid w:val="00DC0CD9"/>
    <w:rsid w:val="00E0014C"/>
    <w:rsid w:val="00E57A87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53&amp;utm_language=IT&amp;utm_source=integrated+content&amp;utm_campaign=/overtime-request-form-templates&amp;utm_medium=ic+overtime+request+settlement+form+37453+word+it&amp;lpa=ic+overtime+request+settlement+form+37453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63FF5-BA64-41F6-B39D-B48DA825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IC-Overtime-Request-Settlement-Form-Template_WORD - SR edits (2).dotx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2019-10-07T17:51:00Z</dcterms:created>
  <dcterms:modified xsi:type="dcterms:W3CDTF">2019-10-07T17:52:00Z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