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0E78" w:rsidR="00BC7F9D" w:rsidP="00840E78" w:rsidRDefault="00756B3B" w14:paraId="213413E4" w14:textId="2B60A120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 塗装見積テンプレート</w:t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897DF7">
        <w:rPr>
          <w:rFonts w:ascii="Century Gothic" w:hAnsi="Century Gothic"/>
          <w:b/>
          <w:noProof/>
          <w:color w:val="A6A6A6" w:themeColor="background1" w:themeShade="A6"/>
          <w:sz w:val="32"/>
          <w:szCs w:val="44"/>
          <w:lang w:eastAsia="Japanese"/>
          <w:eastAsianLayout/>
        </w:rPr>
        <w:drawing>
          <wp:inline distT="0" distB="0" distL="0" distR="0" wp14:anchorId="55DA723B" wp14:editId="0F5D1379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186" w:type="dxa"/>
        <w:tblLook w:val="04A0" w:firstRow="1" w:lastRow="0" w:firstColumn="1" w:lastColumn="0" w:noHBand="0" w:noVBand="1"/>
      </w:tblPr>
      <w:tblGrid>
        <w:gridCol w:w="2826"/>
        <w:gridCol w:w="222"/>
        <w:gridCol w:w="3182"/>
        <w:gridCol w:w="783"/>
        <w:gridCol w:w="1166"/>
        <w:gridCol w:w="936"/>
        <w:gridCol w:w="233"/>
        <w:gridCol w:w="2952"/>
        <w:gridCol w:w="783"/>
        <w:gridCol w:w="1051"/>
        <w:gridCol w:w="1052"/>
      </w:tblGrid>
      <w:tr w:rsidRPr="00B723AF" w:rsidR="00B723AF" w:rsidTr="00840E78" w14:paraId="7BAD2F8A" w14:textId="77777777">
        <w:trPr>
          <w:trHeight w:val="41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5EBE658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0"/>
                <w:szCs w:val="16"/>
              </w:rPr>
            </w:pPr>
            <w:r w:rsidRPr="00B723AF">
              <w:rPr>
                <w:rFonts w:ascii="Century Gothic" w:hAnsi="Century Gothic"/>
                <w:b/>
                <w:color w:val="525252"/>
                <w:sz w:val="20"/>
                <w:szCs w:val="16"/>
                <w:lang w:eastAsia="Japanese"/>
                <w:eastAsianLayout/>
              </w:rPr>
              <w:t>会社名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5F0B9FA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Cs w:val="16"/>
              </w:rPr>
            </w:pPr>
          </w:p>
        </w:tc>
        <w:tc>
          <w:tcPr>
            <w:tcW w:w="12138" w:type="dxa"/>
            <w:gridSpan w:val="9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F1B76E7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44546A"/>
                <w:sz w:val="2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44546A"/>
                <w:sz w:val="28"/>
                <w:szCs w:val="16"/>
                <w:lang w:eastAsia="Japanese"/>
                <w:eastAsianLayout/>
              </w:rPr>
              <w:t>P A I N T I N G E S T I M A T E</w:t>
            </w:r>
          </w:p>
        </w:tc>
      </w:tr>
      <w:tr w:rsidRPr="00B723AF" w:rsidR="00B723AF" w:rsidTr="00840E78" w14:paraId="6B2B520A" w14:textId="77777777">
        <w:trPr>
          <w:trHeight w:val="8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E05C7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123 会社住所ドライブ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EB427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21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723AF" w:rsidR="00B723AF" w:rsidP="00B723AF" w:rsidRDefault="00B723AF" w14:paraId="606DB0FA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</w:tr>
      <w:tr w:rsidRPr="00B723AF" w:rsidR="00B723AF" w:rsidTr="00840E78" w14:paraId="1DE6AB6E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7F747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4階 スイート412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46E0D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6D02F5C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ジョブ名</w:t>
            </w:r>
          </w:p>
        </w:tc>
        <w:tc>
          <w:tcPr>
            <w:tcW w:w="19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259AF8E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によって作成された見積もり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454C9A3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総平方フィート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26C48B4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作業タイプ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5D1F896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推定数</w:t>
            </w:r>
          </w:p>
        </w:tc>
      </w:tr>
      <w:tr w:rsidRPr="00B723AF" w:rsidR="00B723AF" w:rsidTr="00840E78" w14:paraId="0AF6D67E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54B56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カンパニーシティ, NY 11101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637E2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908D77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33DD8D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6B5E68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B59010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089A11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723AF" w:rsidR="00B723AF" w:rsidTr="00840E78" w14:paraId="7E41CA23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A8F44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321-654-9870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5320A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0BBD325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見積日</w:t>
            </w:r>
          </w:p>
        </w:tc>
        <w:tc>
          <w:tcPr>
            <w:tcW w:w="3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744042B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開始予定日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604B3E0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終了予定日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4197F93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日付の見積もりの有効期間</w:t>
            </w:r>
          </w:p>
        </w:tc>
      </w:tr>
      <w:tr w:rsidRPr="00B723AF" w:rsidR="00B723AF" w:rsidTr="00840E78" w14:paraId="306E34A0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CF4A2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email@address.com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001E6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33FFB64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740105B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6645B06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1A8D0E6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723AF" w:rsidR="00B723AF" w:rsidTr="00840E78" w14:paraId="69FB403C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0EE5A2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webaddress.com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A8DB5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9886484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808080"/>
                <w:sz w:val="18"/>
                <w:szCs w:val="16"/>
                <w:lang w:eastAsia="Japanese"/>
                <w:eastAsianLayout/>
              </w:rPr>
              <w:t>I N T E R I O 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084F0A0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570FE75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82ADDC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F8C029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94B99F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45E8D6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A632E7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723AF" w:rsidR="00B723AF" w:rsidTr="00840E78" w14:paraId="0A5A44F2" w14:textId="77777777">
        <w:trPr>
          <w:trHeight w:val="331"/>
        </w:trPr>
        <w:tc>
          <w:tcPr>
            <w:tcW w:w="282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66DC1AE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クライアント名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502143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BCDA60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内装材の説明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B67D2B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数量</w:t>
            </w:r>
          </w:p>
        </w:tc>
        <w:tc>
          <w:tcPr>
            <w:tcW w:w="116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90B340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費用</w:t>
            </w:r>
          </w:p>
        </w:tc>
        <w:tc>
          <w:tcPr>
            <w:tcW w:w="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1DD70AD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量</w:t>
            </w:r>
          </w:p>
        </w:tc>
        <w:tc>
          <w:tcPr>
            <w:tcW w:w="3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DC8ADD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内部労働の説明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6C18D4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時間</w:t>
            </w:r>
          </w:p>
        </w:tc>
        <w:tc>
          <w:tcPr>
            <w:tcW w:w="1051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A55F93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率</w:t>
            </w:r>
          </w:p>
        </w:tc>
        <w:tc>
          <w:tcPr>
            <w:tcW w:w="1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4F47A38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量</w:t>
            </w:r>
          </w:p>
        </w:tc>
      </w:tr>
      <w:tr w:rsidRPr="00B723AF" w:rsidR="00B723AF" w:rsidTr="00840E78" w14:paraId="26554B9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413C0E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4DBE7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35BA9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E6F9EC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B29EA3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620C12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43771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E03F58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8EF8E4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840E78" w:rsidP="00840E78" w:rsidRDefault="00840E78" w14:paraId="7932A0F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4E784337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3142AED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クライアントの請求先住所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63B0C2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24F2D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2A0038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FB4366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7F96D3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8433C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66D7FD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1CE061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67CD6A6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DCD8932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6B785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98D18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4F758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01173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87BB9F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D9A43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213A8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739C86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ECB4C5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83BEBA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7759EADC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114F6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C4F62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C9085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F571D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C102CB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38F83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3B69E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FF40BA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06EF2F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B6B885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BE92B58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F93ECC9" w14:textId="77777777">
            <w:pPr>
              <w:bidi w:val="false"/>
              <w:rPr>
                <w:rFonts w:ascii="Calibri" w:hAnsi="Calibri"/>
                <w:color w:val="000000"/>
                <w:szCs w:val="16"/>
              </w:rPr>
            </w:pPr>
            <w:r w:rsidRPr="00B723AF">
              <w:rPr>
                <w:rFonts w:ascii="Calibri" w:hAnsi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8EFC663" w14:textId="77777777">
            <w:pPr>
              <w:bidi w:val="false"/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19ACF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B10C40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D3CF35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65056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3191C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57215E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4BDF77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06CB2F7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5BAC4C2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7B30A88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クライアント電話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14BD5F6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00142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B73BE9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262DEF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5611D5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53562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C13B9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BC07FB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32F0D1C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EB82E06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BF363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34A14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C0F09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7DFC13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E051C5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451D5E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2B931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5BC663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7AB7E5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91AA85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7F7C7BA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2ACA8D0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クライアントの電子メール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3790E7F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D1EA3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B8573B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9B5927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5C0CE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0C493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06D46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B37235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D53EEA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71720AE1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7B5E7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87E73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162ADE8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内装材合計</w:t>
            </w:r>
          </w:p>
        </w:tc>
        <w:tc>
          <w:tcPr>
            <w:tcW w:w="936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9D9D9"/>
            <w:vAlign w:val="center"/>
          </w:tcPr>
          <w:p w:rsidRPr="00B723AF" w:rsidR="00B723AF" w:rsidP="00B723AF" w:rsidRDefault="00B723AF" w14:paraId="05A76B6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color="BFBFBF" w:sz="6" w:space="0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02CF6AFE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内装労働合計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</w:tcPr>
          <w:p w:rsidRPr="00B723AF" w:rsidR="00B723AF" w:rsidP="00840E78" w:rsidRDefault="00B723AF" w14:paraId="6A484453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467D6444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3F184BB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勤務先住所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21D1CD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252" w:type="dxa"/>
            <w:gridSpan w:val="6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B723AF" w:rsidR="00B723AF" w:rsidP="00B723AF" w:rsidRDefault="00B723AF" w14:paraId="51E960B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840E78" w14:paraId="013128AD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東部標準 インテリア合計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55F22B8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231F3802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37C51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635B22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A3A1599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808080"/>
                <w:sz w:val="18"/>
                <w:szCs w:val="16"/>
                <w:lang w:eastAsia="Japanese"/>
                <w:eastAsianLayout/>
              </w:rPr>
              <w:t>E X T E R I O 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15B69D8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AF8667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67F219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638999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467FEF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4ACC81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384A79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723AF" w:rsidR="00B723AF" w:rsidTr="00840E78" w14:paraId="14C2911A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FB475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91AE1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840E78" w:rsidRDefault="00B723AF" w14:paraId="2743FE8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外装材の説明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68964A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数量</w:t>
            </w:r>
          </w:p>
        </w:tc>
        <w:tc>
          <w:tcPr>
            <w:tcW w:w="116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0FE7370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費用</w:t>
            </w:r>
          </w:p>
        </w:tc>
        <w:tc>
          <w:tcPr>
            <w:tcW w:w="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437EC9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量</w:t>
            </w:r>
          </w:p>
        </w:tc>
        <w:tc>
          <w:tcPr>
            <w:tcW w:w="3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607BB119" w14:textId="77777777">
            <w:pPr>
              <w:bidi w:val="false"/>
              <w:ind w:firstLine="151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外部労働の説明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0445E2E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時間</w:t>
            </w:r>
          </w:p>
        </w:tc>
        <w:tc>
          <w:tcPr>
            <w:tcW w:w="1051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081F659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率</w:t>
            </w:r>
          </w:p>
        </w:tc>
        <w:tc>
          <w:tcPr>
            <w:tcW w:w="1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788C38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量</w:t>
            </w:r>
          </w:p>
        </w:tc>
      </w:tr>
      <w:tr w:rsidRPr="00B723AF" w:rsidR="00B723AF" w:rsidTr="00840E78" w14:paraId="34D63998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74551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958AC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9D4361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D2CD8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C8795E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88FC5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EA7B464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2C01D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F42E64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348A331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48F1BBA0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196C3FF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その他のコメント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8DE554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47A2BE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DF336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66E6C1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55358B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2353226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DD1995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CF3BD7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DB9B8C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8732F7C" w14:textId="77777777">
        <w:trPr>
          <w:trHeight w:val="331"/>
        </w:trPr>
        <w:tc>
          <w:tcPr>
            <w:tcW w:w="2826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7CB7B8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F1E82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07401B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D7374E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15848B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2EB42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660C35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932B5B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972783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77B839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54C9F1E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25F191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F7217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704CFE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EA988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8D4084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94D50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60F482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35015B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25E495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62FDD6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24D8E49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678103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B68DD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10604E9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EF74C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032BCB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257E3B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6BC9B59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CA091F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70D0C5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A9F74B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555E9F91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54585F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D501C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56CC087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822EA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E950E0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74754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67D6F39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520B0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23152E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69469F6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4CB5953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2A1C53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BB81B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10CF78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980D6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E9F982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1B9D95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78957DC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AFC39B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93FBE9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1D7F397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492BEE2A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782EA4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06DDE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1F3EE2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60525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E81D0A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252DAF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4AC2E53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C7A11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200969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B9DA0B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201685B9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55C9E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D4C59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35004AD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外装材合計</w:t>
            </w:r>
          </w:p>
        </w:tc>
        <w:tc>
          <w:tcPr>
            <w:tcW w:w="936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9D9D9"/>
            <w:vAlign w:val="center"/>
          </w:tcPr>
          <w:p w:rsidRPr="00B723AF" w:rsidR="00B723AF" w:rsidP="00B723AF" w:rsidRDefault="00B723AF" w14:paraId="674315A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color="BFBFBF" w:sz="6" w:space="0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13A1BC4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外部労働合計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</w:tcPr>
          <w:p w:rsidRPr="00B723AF" w:rsidR="00B723AF" w:rsidP="00840E78" w:rsidRDefault="00B723AF" w14:paraId="3EC17E4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2D9B4B4C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1B14BD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5B514A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252" w:type="dxa"/>
            <w:gridSpan w:val="6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B723AF" w:rsidR="00B723AF" w:rsidP="00B723AF" w:rsidRDefault="00B723AF" w14:paraId="0EE5709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840E78" w14:paraId="131DB76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外装合計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76120D7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1E36F76C" w14:textId="77777777">
        <w:trPr>
          <w:trHeight w:val="20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9A47D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68096D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E286FFB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05CC5FA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223E0D5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575437D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EAAF2D7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F33198A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667B181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B723AF" w:rsidR="00B723AF" w:rsidP="00840E78" w:rsidRDefault="00B723AF" w14:paraId="13116AB2" w14:textId="77777777">
            <w:pPr>
              <w:bidi w:val="false"/>
              <w:jc w:val="right"/>
              <w:rPr>
                <w:rFonts w:ascii="Times New Roman" w:hAnsi="Times New Roman"/>
                <w:sz w:val="13"/>
                <w:szCs w:val="20"/>
              </w:rPr>
            </w:pPr>
          </w:p>
        </w:tc>
      </w:tr>
      <w:tr w:rsidRPr="00B723AF" w:rsidR="00B723AF" w:rsidTr="00840E78" w14:paraId="2A31576B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DBEAC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56DA281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A40BF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承認された署名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10E56E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E27F9C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EA589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FA36C43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推定合計</w:t>
            </w:r>
          </w:p>
        </w:tc>
        <w:tc>
          <w:tcPr>
            <w:tcW w:w="105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1B7D1F9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:rsidR="00B723AF" w:rsidRDefault="00B723AF" w14:paraId="41F377D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897DF7" w:rsidRDefault="00897DF7" w14:paraId="344A4AE1" w14:textId="00C0BC10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eastAsia="Japanese"/>
          <w:eastAsianLayout/>
        </w:rPr>
        <w:br w:type="page"/>
      </w:r>
    </w:p>
    <w:p w:rsidRPr="004054B7" w:rsidR="00FF51C2" w:rsidP="00FF51C2" w:rsidRDefault="00FF51C2" w14:paraId="7CFB60A4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7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 w14:paraId="54A49BDE" w14:textId="77777777">
        <w:trPr>
          <w:trHeight w:val="2071"/>
        </w:trPr>
        <w:tc>
          <w:tcPr>
            <w:tcW w:w="14536" w:type="dxa"/>
          </w:tcPr>
          <w:p w:rsidRPr="00FF18F5" w:rsidR="00FF51C2" w:rsidP="008E5050" w:rsidRDefault="00FF51C2" w14:paraId="21275B4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FF51C2" w:rsidP="008E5050" w:rsidRDefault="00FF51C2" w14:paraId="7DE6705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0C708B8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6B5ECE" w:rsidR="006B5ECE" w:rsidP="00D022DF" w:rsidRDefault="006B5ECE" w14:paraId="49FC82D7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F7"/>
    <w:rsid w:val="000B3AA5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40E78"/>
    <w:rsid w:val="00897DF7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723AF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55168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06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semiHidden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475&amp;utm_language=JA&amp;utm_source=integrated+content&amp;utm_campaign=/construction-estimate-templates&amp;utm_medium=ic+painting+estimate+77475+word+jp&amp;lpa=ic+painting+estimate+77475+word+j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IC-Painting-Estimate-Template_WORD.dotx</Template>
  <TotalTime>1</TotalTime>
  <Pages>3</Pages>
  <Words>217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Alexandra Ragazhinskaya</lastModifiedBy>
  <revision>1</revision>
  <lastPrinted>2018-04-15T17:50:00.0000000Z</lastPrinted>
  <dcterms:created xsi:type="dcterms:W3CDTF">2020-11-11T18:20:00.0000000Z</dcterms:created>
  <dcterms:modified xsi:type="dcterms:W3CDTF">2020-11-11T18:21:00.0000000Z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