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37789A" w:rsidP="0037789A" w:rsidRDefault="0037789A" w14:paraId="253A43D1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French"/>
            </w:rPr>
            <w:drawing>
              <wp:anchor distT="0" distB="0" distL="114300" distR="114300" simplePos="0" relativeHeight="251662336" behindDoc="1" locked="0" layoutInCell="1" allowOverlap="1" wp14:editId="25B37931" wp14:anchorId="1F29E7EF">
                <wp:simplePos x="0" y="0"/>
                <wp:positionH relativeFrom="column">
                  <wp:posOffset>6980178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0587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French"/>
            </w:rPr>
            <w:t>JOURNAL DES MOTS DE PASSE</w:t>
          </w:r>
        </w:p>
        <w:tbl>
          <w:tblPr>
            <w:tblW w:w="14945" w:type="dxa"/>
            <w:tblLook w:val="04A0" w:firstRow="1" w:lastRow="0" w:firstColumn="1" w:lastColumn="0" w:noHBand="0" w:noVBand="1"/>
          </w:tblPr>
          <w:tblGrid>
            <w:gridCol w:w="2515"/>
            <w:gridCol w:w="2610"/>
            <w:gridCol w:w="1710"/>
            <w:gridCol w:w="1705"/>
            <w:gridCol w:w="2135"/>
            <w:gridCol w:w="1380"/>
            <w:gridCol w:w="2890"/>
          </w:tblGrid>
          <w:tr w:rsidRPr="00EA0587" w:rsidR="00EA0587" w:rsidTr="00EA0587" w14:paraId="3B05CE99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47486C2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French"/>
                  </w:rPr>
                  <w:t>SITE INTERNET</w:t>
                </w: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406951EF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French"/>
                  </w:rPr>
                  <w:t>ADRESSE COURRIEL</w:t>
                </w:r>
              </w:p>
            </w:tc>
            <w:tc>
              <w:tcPr>
                <w:tcW w:w="17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237901C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French"/>
                  </w:rPr>
                  <w:t>NOM D’UTILISATEUR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74464C3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French"/>
                  </w:rPr>
                  <w:t>MOT DE PASSE</w:t>
                </w:r>
              </w:p>
            </w:tc>
            <w:tc>
              <w:tcPr>
                <w:tcW w:w="213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47E5DB4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French"/>
                  </w:rPr>
                  <w:t>QUESTION DE SÉCURITÉ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581A06C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French"/>
                  </w:rPr>
                  <w:t>RÉPONDRE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79833E9C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French"/>
                  </w:rPr>
                  <w:t>COMMENTAIRES SUPPLÉMENTAIRES</w:t>
                </w:r>
              </w:p>
            </w:tc>
          </w:tr>
          <w:tr w:rsidRPr="00EA0587" w:rsidR="00EA0587" w:rsidTr="00EA0587" w14:paraId="60EACDB9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68D39B0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8EF0E0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5FAA62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BC5A83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8D35C1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F7FA4FC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EE922D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</w:tr>
          <w:tr w:rsidRPr="00EA0587" w:rsidR="00EA0587" w:rsidTr="00EA0587" w14:paraId="36B0BE15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</w:tcPr>
              <w:p w:rsidRPr="00EA0587" w:rsidR="00EA0587" w:rsidP="00EA0587" w:rsidRDefault="00EA0587" w14:paraId="2AE32BD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</w:tcPr>
              <w:p w:rsidRPr="00EA0587" w:rsidR="00EA0587" w:rsidP="00EA0587" w:rsidRDefault="00EA0587" w14:paraId="6814C33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563C1"/>
                    <w:sz w:val="16"/>
                    <w:szCs w:val="16"/>
                    <w:u w:val="single"/>
                  </w:rPr>
                </w:pP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F913FE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24EADD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F6EACF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3EDBC7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02634DE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27F2DA91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5790EB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035455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6B2C8F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3D39C5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820C4A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C25C018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3F4728B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6ED52A17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AB7A27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1E0E5D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BDDE91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B448A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F87D3F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8DBF736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39A7A0E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bookmarkStart w:name="_GoBack" w:id="0"/>
            <w:bookmarkEnd w:id="0"/>
          </w:tr>
          <w:tr w:rsidRPr="00EA0587" w:rsidR="00EA0587" w:rsidTr="00EA0587" w14:paraId="0CE80708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02BCA29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9B5C2B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CFC7E4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D84CAA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5A5E206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80D3B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EB6264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0E7B7392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C62741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80C099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0D9D0E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F2F49D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42F96F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0C04D7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C67A03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0731BF8C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10D63F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9C17A0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E72992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4D6A8C1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B8D322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2CA26A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6039099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703D97A4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1A8E219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59ABA5D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90669A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610BE4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B609EF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4BFE05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100D7B3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0F757D33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05EF6F8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D967F1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19732A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4080316D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0F4F1E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FEFD89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F551E3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54FBE601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950D71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D590EE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C9CD96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84D347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4E1757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863583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263B88C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672F6D86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5EB3A3C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C9F0D5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CCEB83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17DDD0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4949D6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4681034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174257C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20BF0C7A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18998E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6BBACF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8E81BE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B84783D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405A2E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746B96D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1F44781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55E923FF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5C4E782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964C6E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A2FC8D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637AA2E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0887FA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F95F47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36CF9DE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332167A1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6C16C44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073CA8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52E747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235D82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6B17C5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1FB4C2E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70A633E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7702780E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3914F2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8963F7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70DB03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432D1A3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453CF0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E3B1778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0BFFFFB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423E24C0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4C4AA1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7BE420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8F88C5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22CD89F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D7F1EA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0C702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DBD4CF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04E2461B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6514BA1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7348E4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64305E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446F73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185DF1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7CBD8A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2438F6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59A8E16D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77A836C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B4B2AC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DB4886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1E0CF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588AE80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3F4FEFB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8E6CF3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0DB59856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EDCE80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BBDBDF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92E794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6EEDDD4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4C0C37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2168D1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762F3FF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0A783808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0AA1D85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DF429F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AFAA55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CA61F3A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C08AA0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36F534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0DA1C3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3B9D8679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410A2F2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EC0818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A35EA0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15F6A5B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47FE2E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92F7F98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2E3ED5D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  <w:tr w:rsidRPr="00EA0587" w:rsidR="00EA0587" w:rsidTr="00EA0587" w14:paraId="0891249F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53C97B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09607F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6BBCA6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8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D506BB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141425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8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F99FA6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8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0128780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French"/>
                  </w:rPr>
                  <w:t> </w:t>
                </w:r>
              </w:p>
            </w:tc>
          </w:tr>
        </w:tbl>
        <w:p w:rsidRPr="00EA0587" w:rsidR="00992098" w:rsidP="00992098" w:rsidRDefault="00A57EE3" w14:paraId="4336A235" w14:textId="77777777">
          <w:pPr>
            <w:bidi w:val="false"/>
            <w:rPr>
              <w:rFonts w:ascii="Century Gothic" w:hAnsi="Century Gothic"/>
            </w:rPr>
          </w:pPr>
        </w:p>
      </w:sdtContent>
    </w:sdt>
    <w:tbl>
      <w:tblPr>
        <w:tblStyle w:val="a7"/>
        <w:tblW w:w="144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80"/>
      </w:tblGrid>
      <w:tr w:rsidRPr="00FF18F5" w:rsidR="00992098" w:rsidTr="00EA0587" w14:paraId="10521FE4" w14:textId="77777777">
        <w:trPr>
          <w:trHeight w:val="2110"/>
        </w:trPr>
        <w:tc>
          <w:tcPr>
            <w:tcW w:w="14480" w:type="dxa"/>
          </w:tcPr>
          <w:p w:rsidRPr="00FF18F5" w:rsidR="00992098" w:rsidP="00B536E4" w:rsidRDefault="00992098" w14:paraId="21F9A44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992098" w:rsidP="00B536E4" w:rsidRDefault="00992098" w14:paraId="01212CC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:rsidRDefault="00992098" w14:paraId="70BFFCC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992098" w:rsidP="00992098" w:rsidRDefault="00992098" w14:paraId="399E1D8F" w14:textId="77777777">
      <w:pPr>
        <w:rPr>
          <w:rFonts w:ascii="Century Gothic" w:hAnsi="Century Gothic"/>
        </w:rPr>
      </w:pPr>
    </w:p>
    <w:p w:rsidR="00992098" w:rsidP="00992098" w:rsidRDefault="00992098" w14:paraId="01E0C57A" w14:textId="77777777">
      <w:pPr>
        <w:rPr>
          <w:rFonts w:ascii="Century Gothic" w:hAnsi="Century Gothic"/>
        </w:rPr>
      </w:pPr>
    </w:p>
    <w:p w:rsidR="00992098" w:rsidP="00992098" w:rsidRDefault="00992098" w14:paraId="27049A96" w14:textId="77777777">
      <w:pPr>
        <w:rPr>
          <w:rFonts w:ascii="Century Gothic" w:hAnsi="Century Gothic"/>
        </w:rPr>
      </w:pPr>
    </w:p>
    <w:p w:rsidRPr="0037789A" w:rsidR="00992098" w:rsidP="001C2D13" w:rsidRDefault="00992098" w14:paraId="76AB27FC" w14:textId="77777777">
      <w:pPr>
        <w:rPr>
          <w:rFonts w:ascii="Century Gothic" w:hAnsi="Century Gothic"/>
        </w:rPr>
      </w:pPr>
    </w:p>
    <w:sectPr w:rsidRPr="0037789A" w:rsidR="00992098" w:rsidSect="00EA0587">
      <w:footerReference w:type="even" r:id="rId10"/>
      <w:footerReference w:type="default" r:id="rId11"/>
      <w:pgSz w:w="15840" w:h="12240" w:orient="landscape"/>
      <w:pgMar w:top="387" w:right="432" w:bottom="720" w:left="43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DB5B" w14:textId="77777777" w:rsidR="00A57EE3" w:rsidRDefault="00A57EE3" w:rsidP="00960DE4">
      <w:pPr>
        <w:spacing w:after="0" w:line="240" w:lineRule="auto"/>
      </w:pPr>
      <w:r>
        <w:separator/>
      </w:r>
    </w:p>
  </w:endnote>
  <w:endnote w:type="continuationSeparator" w:id="0">
    <w:p w14:paraId="66DE8788" w14:textId="77777777" w:rsidR="00A57EE3" w:rsidRDefault="00A57EE3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34261663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960DE4" w:rsidP="00197233" w:rsidRDefault="00960DE4" w14:paraId="3038E36D" w14:textId="77777777">
        <w:pPr>
          <w:pStyle w:val="a9"/>
          <w:framePr w:wrap="none" w:hAnchor="margin" w:vAnchor="text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60DE4" w:rsidP="00960DE4" w:rsidRDefault="00960DE4" w14:paraId="11799330" w14:textId="777777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color w:val="44546A" w:themeColor="text2"/>
      </w:rPr>
      <w:id w:val="1217014822"/>
      <w:docPartObj>
        <w:docPartGallery w:val="Page Numbers (Bottom of Page)"/>
        <w:docPartUnique/>
      </w:docPartObj>
    </w:sdtPr>
    <w:sdtEndPr>
      <w:rPr>
        <w:rStyle w:val="ab"/>
        <w:rFonts w:ascii="Century Gothic" w:hAnsi="Century Gothic"/>
        <w:sz w:val="24"/>
        <w:szCs w:val="24"/>
      </w:rPr>
    </w:sdtEndPr>
    <w:sdtContent>
      <w:p w:rsidRPr="00960DE4" w:rsidR="00960DE4" w:rsidP="00197233" w:rsidRDefault="00960DE4" w14:paraId="0A8B1536" w14:textId="77777777">
        <w:pPr>
          <w:pStyle w:val="a9"/>
          <w:framePr w:wrap="none" w:hAnchor="margin" w:vAnchor="text" w:xAlign="right" w:y="1"/>
          <w:bidi w:val="false"/>
          <w:rPr>
            <w:rStyle w:val="ab"/>
            <w:color w:val="44546A" w:themeColor="text2"/>
          </w:rPr>
        </w:pP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French"/>
          </w:rPr>
          <w:fldChar w:fldCharType="begin"/>
        </w: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French"/>
          </w:rPr>
          <w:instrText xml:space="preserve"> PAGE </w:instrText>
        </w: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French"/>
          </w:rPr>
          <w:fldChar w:fldCharType="separate"/>
        </w:r>
        <w:r w:rsidRPr="00960DE4">
          <w:rPr>
            <w:rStyle w:val="ab"/>
            <w:rFonts w:ascii="Century Gothic" w:hAnsi="Century Gothic"/>
            <w:noProof/>
            <w:color w:val="44546A" w:themeColor="text2"/>
            <w:sz w:val="24"/>
            <w:szCs w:val="24"/>
            <w:lang w:val="French"/>
          </w:rPr>
          <w:t>2</w:t>
        </w: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French"/>
          </w:rPr>
          <w:fldChar w:fldCharType="end"/>
        </w:r>
      </w:p>
    </w:sdtContent>
  </w:sdt>
  <w:p w:rsidR="00960DE4" w:rsidP="00960DE4" w:rsidRDefault="00960DE4" w14:paraId="14B9741D" w14:textId="777777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62E6" w14:textId="77777777" w:rsidR="00A57EE3" w:rsidRDefault="00A57EE3" w:rsidP="00960DE4">
      <w:pPr>
        <w:spacing w:after="0" w:line="240" w:lineRule="auto"/>
      </w:pPr>
      <w:r>
        <w:separator/>
      </w:r>
    </w:p>
  </w:footnote>
  <w:footnote w:type="continuationSeparator" w:id="0">
    <w:p w14:paraId="4CAC1424" w14:textId="77777777" w:rsidR="00A57EE3" w:rsidRDefault="00A57EE3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E3"/>
    <w:rsid w:val="00055C2F"/>
    <w:rsid w:val="000E6107"/>
    <w:rsid w:val="00180128"/>
    <w:rsid w:val="001C2D13"/>
    <w:rsid w:val="0027309C"/>
    <w:rsid w:val="002D77D1"/>
    <w:rsid w:val="002E5A31"/>
    <w:rsid w:val="0037789A"/>
    <w:rsid w:val="003A3DDB"/>
    <w:rsid w:val="006150FA"/>
    <w:rsid w:val="008E62F9"/>
    <w:rsid w:val="009607A5"/>
    <w:rsid w:val="00960DE4"/>
    <w:rsid w:val="00992098"/>
    <w:rsid w:val="009F2E9F"/>
    <w:rsid w:val="00A0189A"/>
    <w:rsid w:val="00A57EE3"/>
    <w:rsid w:val="00B267AA"/>
    <w:rsid w:val="00B71B86"/>
    <w:rsid w:val="00BE583A"/>
    <w:rsid w:val="00D36BDC"/>
    <w:rsid w:val="00D53D86"/>
    <w:rsid w:val="00EA0587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9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a4" w:customStyle="1">
    <w:name w:val="Без интервала Знак"/>
    <w:basedOn w:val="a0"/>
    <w:link w:val="a3"/>
    <w:uiPriority w:val="1"/>
    <w:rsid w:val="00BE583A"/>
    <w:rPr>
      <w:rFonts w:eastAsiaTheme="minorEastAsia"/>
    </w:rPr>
  </w:style>
  <w:style w:type="character" w:styleId="10" w:customStyle="1">
    <w:name w:val="Заголовок 1 Знак"/>
    <w:basedOn w:val="a0"/>
    <w:link w:val="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1C2D13"/>
    <w:pPr>
      <w:outlineLvl w:val="9"/>
    </w:pPr>
  </w:style>
  <w:style w:type="character" w:styleId="20" w:customStyle="1">
    <w:name w:val="Заголовок 2 Знак"/>
    <w:basedOn w:val="a0"/>
    <w:link w:val="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C2D13"/>
    <w:pPr>
      <w:ind w:left="720"/>
      <w:contextualSpacing/>
    </w:pPr>
  </w:style>
  <w:style w:type="character" w:styleId="30" w:customStyle="1">
    <w:name w:val="Заголовок 3 Знак"/>
    <w:basedOn w:val="a0"/>
    <w:link w:val="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a7">
    <w:name w:val="Table Grid"/>
    <w:basedOn w:val="a1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oc 2"/>
    <w:basedOn w:val="a"/>
    <w:next w:val="a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267AA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B267AA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960DE4"/>
  </w:style>
  <w:style w:type="character" w:styleId="ab">
    <w:name w:val="page number"/>
    <w:basedOn w:val="a0"/>
    <w:uiPriority w:val="99"/>
    <w:semiHidden/>
    <w:unhideWhenUsed/>
    <w:rsid w:val="00960DE4"/>
  </w:style>
  <w:style w:type="paragraph" w:styleId="ac">
    <w:name w:val="header"/>
    <w:basedOn w:val="a"/>
    <w:link w:val="ad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96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392&amp;utm_language=FR&amp;utm_source=integrated+content&amp;utm_campaign=/15-free-task-list-templates&amp;utm_medium=ic+password+log+17392+word+fr&amp;lpa=ic+password+log+17392+word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1570-3877-4CDD-A6DA-AFB2E4FB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IC-Password-Log-Template_WORD.dotx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Website Competitive Analysis Report for</vt:lpstr>
      <vt:lpstr>Website Competitive Analysis Report for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 d'analyse concurrentielle du site Web pour</dc:title>
  <dc:subject/>
  <dc:creator>ragaz</dc:creator>
  <keywords/>
  <dc:description/>
  <lastModifiedBy>Alexandra Ragazhinskaya</lastModifiedBy>
  <revision>1</revision>
  <dcterms:created xsi:type="dcterms:W3CDTF">2018-07-06T15:38:00.0000000Z</dcterms:created>
  <dcterms:modified xsi:type="dcterms:W3CDTF">2018-07-06T15:38:00.0000000Z</dcterms:modified>
</coreProperties>
</file>