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 w14:paraId="253A43D1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Spanish"/>
            </w:rPr>
            <w:drawing>
              <wp:anchor distT="0" distB="0" distL="114300" distR="114300" simplePos="0" relativeHeight="251662336" behindDoc="1" locked="0" layoutInCell="1" allowOverlap="1" wp14:editId="25B37931" wp14:anchorId="1F29E7EF">
                <wp:simplePos x="0" y="0"/>
                <wp:positionH relativeFrom="column">
                  <wp:posOffset>6980178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0587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Spanish"/>
            </w:rPr>
            <w:t>REGISTRO DE CONTRASEÑAS</w:t>
          </w:r>
        </w:p>
        <w:tbl>
          <w:tblPr>
            <w:tblW w:w="14945" w:type="dxa"/>
            <w:tblLook w:val="04A0" w:firstRow="1" w:lastRow="0" w:firstColumn="1" w:lastColumn="0" w:noHBand="0" w:noVBand="1"/>
          </w:tblPr>
          <w:tblGrid>
            <w:gridCol w:w="2515"/>
            <w:gridCol w:w="2610"/>
            <w:gridCol w:w="1710"/>
            <w:gridCol w:w="1705"/>
            <w:gridCol w:w="2135"/>
            <w:gridCol w:w="1380"/>
            <w:gridCol w:w="2890"/>
          </w:tblGrid>
          <w:tr w:rsidRPr="00EA0587" w:rsidR="00EA0587" w:rsidTr="00EA0587" w14:paraId="3B05CE9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7486C2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06951EF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DIRECCIÓN DE CORREO ELECTRÓNICO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237901C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74464C3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7E5DB4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PREGUNTA DE SEGURIDAD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581A06C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RESPUESTA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79833E9C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 ADICIONALES</w:t>
                </w:r>
              </w:p>
            </w:tc>
          </w:tr>
          <w:tr w:rsidRPr="00EA0587" w:rsidR="00EA0587" w:rsidTr="00EA0587" w14:paraId="60EACDB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8D39B0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8EF0E0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5FAA62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BC5A83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8D35C1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F7FA4FC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EE922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</w:tr>
          <w:tr w:rsidRPr="00EA0587" w:rsidR="00EA0587" w:rsidTr="00EA0587" w14:paraId="36B0BE15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</w:tcPr>
              <w:p w:rsidRPr="00EA0587" w:rsidR="00EA0587" w:rsidP="00EA0587" w:rsidRDefault="00EA0587" w14:paraId="2AE32B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</w:tcPr>
              <w:p w:rsidRPr="00EA0587" w:rsidR="00EA0587" w:rsidP="00EA0587" w:rsidRDefault="00EA0587" w14:paraId="6814C33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563C1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F913FE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24EADD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F6EAC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3EDBC7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2634D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27F2DA9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5790EB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035455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6B2C8F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3D39C5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20C4A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25C01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F4728B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6ED52A17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AB7A27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1E0E5D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BDDE9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B448A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F87D3F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DBF736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9A7A0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bookmarkStart w:name="_GoBack" w:id="0"/>
            <w:bookmarkEnd w:id="0"/>
          </w:tr>
          <w:tr w:rsidRPr="00EA0587" w:rsidR="00EA0587" w:rsidTr="00EA0587" w14:paraId="0CE80708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2BCA29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9B5C2B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CFC7E4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D84CAA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A5E206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80D3B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EB6264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E7B7392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C6274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80C099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0D9D0E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F2F49D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42F96F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C04D7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C67A03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731BF8C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10D63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9C17A0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E72992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D6A8C1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B8D322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2CA26A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6039099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703D97A4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1A8E219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9ABA5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90669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610BE4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B609EF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4BFE05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00D7B3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F757D33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5EF6F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D967F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19732A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080316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0F4F1E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FEFD89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F551E3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54FBE60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950D7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D590EE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C9CD96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84D347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E1757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63583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263B88C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672F6D86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5EB3A3C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9F0D5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CCEB83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17DDD0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4949D6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68103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74257C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20BF0C7A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18998E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6BBAC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8E81BE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B84783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405A2E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746B96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F44781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55E923FF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5C4E782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964C6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A2FC8D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637AA2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887FA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F95F47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6CF9DE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332167A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C16C44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073CA8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52E74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235D82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6B17C5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1FB4C2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70A633E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7702780E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3914F2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8963F7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70DB03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32D1A3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53CF0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E3B177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BFFFFB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423E24C0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4C4AA1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7BE420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8F88C5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22CD89F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D7F1EA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C702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DBD4CF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4E2461B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514BA1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7348E4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64305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446F73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185DF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7CBD8A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2438F6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59A8E16D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77A836C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B4B2AC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DB4886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1E0CF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88AE80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3F4FEF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8E6CF3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DB59856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EDCE80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BBDBDF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92E79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6EEDDD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4C0C3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2168D1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762F3FF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A783808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AA1D8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DF429F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AFAA55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CA61F3A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08AA0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36F534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0DA1C3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3B9D867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410A2F2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EC0818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A35EA0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15F6A5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47FE2E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92F7F9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2E3ED5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 w14:paraId="0891249F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53C97B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09607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6BBCA6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D506BB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14142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F99FA6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8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128780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EA0587" w:rsidR="00992098" w:rsidP="00992098" w:rsidRDefault="00A57EE3" w14:paraId="4336A235" w14:textId="77777777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a7"/>
        <w:tblW w:w="144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80"/>
      </w:tblGrid>
      <w:tr w:rsidRPr="00FF18F5" w:rsidR="00992098" w:rsidTr="00EA0587" w14:paraId="10521FE4" w14:textId="77777777">
        <w:trPr>
          <w:trHeight w:val="2110"/>
        </w:trPr>
        <w:tc>
          <w:tcPr>
            <w:tcW w:w="14480" w:type="dxa"/>
          </w:tcPr>
          <w:p w:rsidRPr="00FF18F5" w:rsidR="00992098" w:rsidP="00B536E4" w:rsidRDefault="00992098" w14:paraId="21F9A44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92098" w:rsidP="00B536E4" w:rsidRDefault="00992098" w14:paraId="01212CC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 w14:paraId="70BFFCC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:rsidRDefault="00992098" w14:paraId="399E1D8F" w14:textId="77777777">
      <w:pPr>
        <w:rPr>
          <w:rFonts w:ascii="Century Gothic" w:hAnsi="Century Gothic"/>
        </w:rPr>
      </w:pPr>
    </w:p>
    <w:p w:rsidR="00992098" w:rsidP="00992098" w:rsidRDefault="00992098" w14:paraId="01E0C57A" w14:textId="77777777">
      <w:pPr>
        <w:rPr>
          <w:rFonts w:ascii="Century Gothic" w:hAnsi="Century Gothic"/>
        </w:rPr>
      </w:pPr>
    </w:p>
    <w:p w:rsidR="00992098" w:rsidP="00992098" w:rsidRDefault="00992098" w14:paraId="27049A96" w14:textId="77777777">
      <w:pPr>
        <w:rPr>
          <w:rFonts w:ascii="Century Gothic" w:hAnsi="Century Gothic"/>
        </w:rPr>
      </w:pPr>
    </w:p>
    <w:p w:rsidRPr="0037789A" w:rsidR="00992098" w:rsidP="001C2D13" w:rsidRDefault="00992098" w14:paraId="76AB27FC" w14:textId="77777777">
      <w:pPr>
        <w:rPr>
          <w:rFonts w:ascii="Century Gothic" w:hAnsi="Century Gothic"/>
        </w:rPr>
      </w:pPr>
    </w:p>
    <w:sectPr w:rsidRPr="0037789A" w:rsidR="00992098" w:rsidSect="00EA0587">
      <w:footerReference w:type="even" r:id="rId10"/>
      <w:footerReference w:type="default" r:id="rId11"/>
      <w:pgSz w:w="15840" w:h="12240" w:orient="landscape"/>
      <w:pgMar w:top="387" w:right="432" w:bottom="720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DB5B" w14:textId="77777777" w:rsidR="00A57EE3" w:rsidRDefault="00A57EE3" w:rsidP="00960DE4">
      <w:pPr>
        <w:spacing w:after="0" w:line="240" w:lineRule="auto"/>
      </w:pPr>
      <w:r>
        <w:separator/>
      </w:r>
    </w:p>
  </w:endnote>
  <w:endnote w:type="continuationSeparator" w:id="0">
    <w:p w14:paraId="66DE8788" w14:textId="77777777" w:rsidR="00A57EE3" w:rsidRDefault="00A57EE3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34261663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960DE4" w:rsidP="00197233" w:rsidRDefault="00960DE4" w14:paraId="3038E36D" w14:textId="77777777">
        <w:pPr>
          <w:pStyle w:val="a9"/>
          <w:framePr w:wrap="none" w:hAnchor="margin" w:vAnchor="text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60DE4" w:rsidP="00960DE4" w:rsidRDefault="00960DE4" w14:paraId="11799330" w14:textId="777777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ab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0A8B1536" w14:textId="77777777">
        <w:pPr>
          <w:pStyle w:val="a9"/>
          <w:framePr w:wrap="none" w:hAnchor="margin" w:vAnchor="text" w:xAlign="right" w:y="1"/>
          <w:bidi w:val="false"/>
          <w:rPr>
            <w:rStyle w:val="ab"/>
            <w:color w:val="44546A" w:themeColor="text2"/>
          </w:rPr>
        </w:pP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begin"/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Spanish"/>
          </w:rPr>
          <w:instrText xml:space="preserve"> PAGE </w:instrText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separate"/>
        </w:r>
        <w:r w:rsidRPr="00960DE4">
          <w:rPr>
            <w:rStyle w:val="ab"/>
            <w:rFonts w:ascii="Century Gothic" w:hAnsi="Century Gothic"/>
            <w:noProof/>
            <w:color w:val="44546A" w:themeColor="text2"/>
            <w:sz w:val="24"/>
            <w:szCs w:val="24"/>
            <w:lang w:val="Spanish"/>
          </w:rPr>
          <w:t>2</w:t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end"/>
        </w:r>
      </w:p>
    </w:sdtContent>
  </w:sdt>
  <w:p w:rsidR="00960DE4" w:rsidP="00960DE4" w:rsidRDefault="00960DE4" w14:paraId="14B9741D" w14:textId="777777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62E6" w14:textId="77777777" w:rsidR="00A57EE3" w:rsidRDefault="00A57EE3" w:rsidP="00960DE4">
      <w:pPr>
        <w:spacing w:after="0" w:line="240" w:lineRule="auto"/>
      </w:pPr>
      <w:r>
        <w:separator/>
      </w:r>
    </w:p>
  </w:footnote>
  <w:footnote w:type="continuationSeparator" w:id="0">
    <w:p w14:paraId="4CAC1424" w14:textId="77777777" w:rsidR="00A57EE3" w:rsidRDefault="00A57EE3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E3"/>
    <w:rsid w:val="00055C2F"/>
    <w:rsid w:val="000E6107"/>
    <w:rsid w:val="00180128"/>
    <w:rsid w:val="001C2D13"/>
    <w:rsid w:val="0027309C"/>
    <w:rsid w:val="002D77D1"/>
    <w:rsid w:val="002E5A31"/>
    <w:rsid w:val="0037789A"/>
    <w:rsid w:val="003A3DDB"/>
    <w:rsid w:val="006150FA"/>
    <w:rsid w:val="008E62F9"/>
    <w:rsid w:val="009607A5"/>
    <w:rsid w:val="00960DE4"/>
    <w:rsid w:val="00992098"/>
    <w:rsid w:val="009F2E9F"/>
    <w:rsid w:val="00A0189A"/>
    <w:rsid w:val="00A57EE3"/>
    <w:rsid w:val="00B267AA"/>
    <w:rsid w:val="00B71B86"/>
    <w:rsid w:val="00BE583A"/>
    <w:rsid w:val="00D36BDC"/>
    <w:rsid w:val="00D53D86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9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a4" w:customStyle="1">
    <w:name w:val="Без интервала Знак"/>
    <w:basedOn w:val="a0"/>
    <w:link w:val="a3"/>
    <w:uiPriority w:val="1"/>
    <w:rsid w:val="00BE583A"/>
    <w:rPr>
      <w:rFonts w:eastAsiaTheme="minorEastAsia"/>
    </w:rPr>
  </w:style>
  <w:style w:type="character" w:styleId="10" w:customStyle="1">
    <w:name w:val="Заголовок 1 Знак"/>
    <w:basedOn w:val="a0"/>
    <w:link w:val="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1C2D13"/>
    <w:pPr>
      <w:outlineLvl w:val="9"/>
    </w:pPr>
  </w:style>
  <w:style w:type="character" w:styleId="20" w:customStyle="1">
    <w:name w:val="Заголовок 2 Знак"/>
    <w:basedOn w:val="a0"/>
    <w:link w:val="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C2D13"/>
    <w:pPr>
      <w:ind w:left="720"/>
      <w:contextualSpacing/>
    </w:pPr>
  </w:style>
  <w:style w:type="character" w:styleId="30" w:customStyle="1">
    <w:name w:val="Заголовок 3 Знак"/>
    <w:basedOn w:val="a0"/>
    <w:link w:val="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oc 2"/>
    <w:basedOn w:val="a"/>
    <w:next w:val="a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267AA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B267A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960DE4"/>
  </w:style>
  <w:style w:type="character" w:styleId="ab">
    <w:name w:val="page number"/>
    <w:basedOn w:val="a0"/>
    <w:uiPriority w:val="99"/>
    <w:semiHidden/>
    <w:unhideWhenUsed/>
    <w:rsid w:val="00960DE4"/>
  </w:style>
  <w:style w:type="paragraph" w:styleId="ac">
    <w:name w:val="header"/>
    <w:basedOn w:val="a"/>
    <w:link w:val="ad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395&amp;utm_language=ES&amp;utm_source=integrated+content&amp;utm_campaign=/15-free-task-list-templates&amp;utm_medium=ic+password+log+27395+word+es&amp;lpa=ic+password+log+27395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1570-3877-4CDD-A6DA-AFB2E4FB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IC-Password-Log-Template_WORD.dotx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Informe de análisis competitivo del sitio web para</dc:title>
  <dc:subject/>
  <dc:creator>ragaz</dc:creator>
  <keywords/>
  <dc:description/>
  <lastModifiedBy>Alexandra Ragazhinskaya</lastModifiedBy>
  <revision>1</revision>
  <dcterms:created xsi:type="dcterms:W3CDTF">2018-07-06T15:38:00.0000000Z</dcterms:created>
  <dcterms:modified xsi:type="dcterms:W3CDTF">2018-07-06T15:38:00.0000000Z</dcterms:modified>
</coreProperties>
</file>