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hAnsi="Century Gothic"/>
        </w:rPr>
        <w:id w:val="581114914"/>
        <w:docPartObj>
          <w:docPartGallery w:val="Cover Pages"/>
          <w:docPartUnique/>
        </w:docPartObj>
      </w:sdtPr>
      <w:sdtEndPr/>
      <w:sdtContent>
        <w:p w:rsidR="0037789A" w:rsidP="0037789A" w:rsidRDefault="0037789A" w14:paraId="253A43D1" w14:textId="77777777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</w:rPr>
          </w:pPr>
          <w:r w:rsidRPr="00EC3686">
            <w:rPr>
              <w:rFonts w:ascii="Century Gothic" w:hAnsi="Century Gothic" w:cs="Arial"/>
              <w:noProof/>
              <w:color w:val="808080" w:themeColor="background1" w:themeShade="80"/>
              <w:lang w:val="Italian"/>
            </w:rPr>
            <w:drawing>
              <wp:anchor distT="0" distB="0" distL="114300" distR="114300" simplePos="0" relativeHeight="251662336" behindDoc="1" locked="0" layoutInCell="1" allowOverlap="1" wp14:editId="25B37931" wp14:anchorId="1F29E7EF">
                <wp:simplePos x="0" y="0"/>
                <wp:positionH relativeFrom="column">
                  <wp:posOffset>6980178</wp:posOffset>
                </wp:positionH>
                <wp:positionV relativeFrom="paragraph">
                  <wp:posOffset>-100330</wp:posOffset>
                </wp:positionV>
                <wp:extent cx="2641025" cy="522703"/>
                <wp:effectExtent l="0" t="0" r="6985" b="0"/>
                <wp:wrapNone/>
                <wp:docPr id="3" name="Picture 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hlinkClick r:id="rId8"/>
                        </pic:cNvPr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025" cy="52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0587"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  <w:lang w:val="Italian"/>
            </w:rPr>
            <w:t>REGISTRO PASSWORD</w:t>
          </w:r>
        </w:p>
        <w:tbl>
          <w:tblPr>
            <w:tblW w:w="14945" w:type="dxa"/>
            <w:tblLook w:val="04A0" w:firstRow="1" w:lastRow="0" w:firstColumn="1" w:lastColumn="0" w:noHBand="0" w:noVBand="1"/>
          </w:tblPr>
          <w:tblGrid>
            <w:gridCol w:w="2515"/>
            <w:gridCol w:w="2610"/>
            <w:gridCol w:w="1710"/>
            <w:gridCol w:w="1705"/>
            <w:gridCol w:w="2135"/>
            <w:gridCol w:w="1380"/>
            <w:gridCol w:w="2890"/>
          </w:tblGrid>
          <w:tr w:rsidRPr="00EA0587" w:rsidR="00EA0587" w:rsidTr="00EA0587" w14:paraId="3B05CE99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47486C23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Italian"/>
                  </w:rPr>
                  <w:t>SITO WEB</w:t>
                </w:r>
              </w:p>
            </w:tc>
            <w:tc>
              <w:tcPr>
                <w:tcW w:w="2610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406951EF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Italian"/>
                  </w:rPr>
                  <w:t>INDIRIZZO EMAIL</w:t>
                </w:r>
              </w:p>
            </w:tc>
            <w:tc>
              <w:tcPr>
                <w:tcW w:w="1710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237901C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Italian"/>
                  </w:rPr>
                  <w:t>NOME UTENTE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74464C31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Italian"/>
                  </w:rPr>
                  <w:t>PAROLA D’ORDINE</w:t>
                </w:r>
              </w:p>
            </w:tc>
            <w:tc>
              <w:tcPr>
                <w:tcW w:w="213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47E5DB47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Italian"/>
                  </w:rPr>
                  <w:t>DOMANDA DI SICUREZZA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581A06C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Italian"/>
                  </w:rPr>
                  <w:t>RISPOSTA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AEEF" w:fill="222B35"/>
                <w:noWrap/>
                <w:vAlign w:val="center"/>
                <w:hideMark/>
              </w:tcPr>
              <w:p w:rsidRPr="00EA0587" w:rsidR="00EA0587" w:rsidP="00EA0587" w:rsidRDefault="00EA0587" w14:paraId="79833E9C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Italian"/>
                  </w:rPr>
                  <w:t>COMMENTI AGGIUNTIVI</w:t>
                </w:r>
              </w:p>
            </w:tc>
          </w:tr>
          <w:tr w:rsidRPr="00EA0587" w:rsidR="00EA0587" w:rsidTr="00EA0587" w14:paraId="60EACDB9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68D39B0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8EF0E0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25FAA62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1BC5A83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8D35C1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F7FA4FC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4EE922D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</w:tr>
          <w:tr w:rsidRPr="00EA0587" w:rsidR="00EA0587" w:rsidTr="00EA0587" w14:paraId="36B0BE15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</w:tcPr>
              <w:p w:rsidRPr="00EA0587" w:rsidR="00EA0587" w:rsidP="00EA0587" w:rsidRDefault="00EA0587" w14:paraId="2AE32BD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</w:tcPr>
              <w:p w:rsidRPr="00EA0587" w:rsidR="00EA0587" w:rsidP="00EA0587" w:rsidRDefault="00EA0587" w14:paraId="6814C33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563C1"/>
                    <w:sz w:val="16"/>
                    <w:szCs w:val="16"/>
                    <w:u w:val="single"/>
                  </w:rPr>
                </w:pP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F913FE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024EADD0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F6EACF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3EDBC72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02634DE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  <w:tr w:rsidRPr="00EA0587" w:rsidR="00EA0587" w:rsidTr="00EA0587" w14:paraId="27F2DA91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35790EB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035455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16B2C8F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63D39C51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820C4A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C25C018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3F4728B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  <w:tr w:rsidRPr="00EA0587" w:rsidR="00EA0587" w:rsidTr="00EA0587" w14:paraId="6ED52A17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2AB7A27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1E0E5D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0BDDE91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B448AA5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F87D3F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8DBF736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39A7A0E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bookmarkStart w:name="_GoBack" w:id="0"/>
            <w:bookmarkEnd w:id="0"/>
          </w:tr>
          <w:tr w:rsidRPr="00EA0587" w:rsidR="00EA0587" w:rsidTr="00EA0587" w14:paraId="0CE80708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02BCA29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9B5C2B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6CFC7E4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2D84CAA0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5A5E206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80D3BA5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5EB6264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  <w:tr w:rsidRPr="00EA0587" w:rsidR="00EA0587" w:rsidTr="00EA0587" w14:paraId="0E7B7392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3C62741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80C099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0D9D0E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6F2F49D0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42F96F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0C04D70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5C67A03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  <w:tr w:rsidRPr="00EA0587" w:rsidR="00EA0587" w:rsidTr="00EA0587" w14:paraId="0731BF8C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310D63F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9C17A0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3E72992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4D6A8C17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B8D322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2CA26A3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6039099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  <w:tr w:rsidRPr="00EA0587" w:rsidR="00EA0587" w:rsidTr="00EA0587" w14:paraId="703D97A4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1A8E219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59ABA5D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290669A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610BE47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B609EF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4BFE052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100D7B3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  <w:tr w:rsidRPr="00EA0587" w:rsidR="00EA0587" w:rsidTr="00EA0587" w14:paraId="0F757D33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05EF6F8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D967F1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219732A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4080316D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0F4F1E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FEFD89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4F551E3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  <w:tr w:rsidRPr="00EA0587" w:rsidR="00EA0587" w:rsidTr="00EA0587" w14:paraId="54FBE601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2950D71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D590EE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C9CD96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284D3470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4E1757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8635833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263B88C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  <w:tr w:rsidRPr="00EA0587" w:rsidR="00EA0587" w:rsidTr="00EA0587" w14:paraId="672F6D86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5EB3A3C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C9F0D5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6CCEB83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17DDD03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4949D6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4681034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174257C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  <w:tr w:rsidRPr="00EA0587" w:rsidR="00EA0587" w:rsidTr="00EA0587" w14:paraId="20BF0C7A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218998E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6BBACF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8E81BE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B84783D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405A2E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746B96D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1F44781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  <w:tr w:rsidRPr="00EA0587" w:rsidR="00EA0587" w:rsidTr="00EA0587" w14:paraId="55E923FF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5C4E782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964C6E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3A2FC8D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637AA2E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0887FA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F95F471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36CF9DE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  <w:tr w:rsidRPr="00EA0587" w:rsidR="00EA0587" w:rsidTr="00EA0587" w14:paraId="332167A1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6C16C44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073CA8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352E747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235D822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6B17C5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1FB4C2E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70A633E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  <w:tr w:rsidRPr="00EA0587" w:rsidR="00EA0587" w:rsidTr="00EA0587" w14:paraId="7702780E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23914F2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8963F7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70DB03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432D1A3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453CF0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E3B1778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0BFFFFB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  <w:tr w:rsidRPr="00EA0587" w:rsidR="00EA0587" w:rsidTr="00EA0587" w14:paraId="423E24C0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34C4AA1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7BE420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8F88C5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22CD89F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D7F1EA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0C702A5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5DBD4CF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  <w:tr w:rsidRPr="00EA0587" w:rsidR="00EA0587" w:rsidTr="00EA0587" w14:paraId="04E2461B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6514BA1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7348E4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664305E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3446F731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185DF1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7CBD8A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52438F6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  <w:tr w:rsidRPr="00EA0587" w:rsidR="00EA0587" w:rsidTr="00EA0587" w14:paraId="59A8E16D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77A836C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0B4B2AC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DB4886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1E0CFA5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588AE80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3F4FEFB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48E6CF3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  <w:tr w:rsidRPr="00EA0587" w:rsidR="00EA0587" w:rsidTr="00EA0587" w14:paraId="0DB59856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3EDCE80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BBDBDF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92E794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06EEDDD4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14C0C37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2168D15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762F3FF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  <w:tr w:rsidRPr="00EA0587" w:rsidR="00EA0587" w:rsidTr="00EA0587" w14:paraId="0A783808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0AA1D85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DF429F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1AFAA55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1CA61F3A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C08AA0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36F5343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40DA1C3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  <w:tr w:rsidRPr="00EA0587" w:rsidR="00EA0587" w:rsidTr="00EA0587" w14:paraId="3B9D8679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410A2F2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3EC0818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nil"/>
                  <w:left w:val="nil"/>
                  <w:bottom w:val="single" w:color="BFBFBF" w:sz="4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7A35EA0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015F6A5B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447FE2E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4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92F7F98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4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2E3ED5D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  <w:tr w:rsidRPr="00EA0587" w:rsidR="00EA0587" w:rsidTr="00EA0587" w14:paraId="0891249F" w14:textId="77777777">
            <w:trPr>
              <w:trHeight w:val="444"/>
            </w:trPr>
            <w:tc>
              <w:tcPr>
                <w:tcW w:w="2515" w:type="dxa"/>
                <w:tcBorders>
                  <w:top w:val="single" w:color="BFBFBF" w:sz="4" w:space="0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EA0587" w:rsidR="00EA0587" w:rsidP="00EA0587" w:rsidRDefault="00EA0587" w14:paraId="253C97B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610" w:type="dxa"/>
                <w:tcBorders>
                  <w:top w:val="single" w:color="BFBFBF" w:sz="4" w:space="0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209607F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10" w:type="dxa"/>
                <w:tcBorders>
                  <w:top w:val="single" w:color="BFBFBF" w:sz="4" w:space="0"/>
                  <w:left w:val="single" w:color="BFBFBF" w:sz="4" w:space="0"/>
                  <w:bottom w:val="single" w:color="BFBFBF" w:sz="8" w:space="0"/>
                  <w:right w:val="dashed" w:color="BFBFBF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36BBCA6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705" w:type="dxa"/>
                <w:tcBorders>
                  <w:top w:val="single" w:color="BFBFBF" w:sz="4" w:space="0"/>
                  <w:left w:val="single" w:color="A5A5A5" w:sz="4" w:space="0"/>
                  <w:bottom w:val="single" w:color="BFBFBF" w:sz="8" w:space="0"/>
                  <w:right w:val="single" w:color="A5A5A5" w:sz="4" w:space="0"/>
                </w:tcBorders>
                <w:shd w:val="clear" w:color="000000" w:fill="E2E8F0"/>
                <w:vAlign w:val="center"/>
                <w:hideMark/>
              </w:tcPr>
              <w:p w:rsidRPr="00EA0587" w:rsidR="00EA0587" w:rsidP="00EA0587" w:rsidRDefault="00EA0587" w14:paraId="5D506BB7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135" w:type="dxa"/>
                <w:tcBorders>
                  <w:top w:val="single" w:color="BFBFBF" w:sz="4" w:space="0"/>
                  <w:left w:val="single" w:color="BFBFBF" w:sz="4" w:space="0"/>
                  <w:bottom w:val="single" w:color="BFBFBF" w:sz="8" w:space="0"/>
                  <w:right w:val="dashed" w:color="BFBFBF" w:sz="4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7141425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1380" w:type="dxa"/>
                <w:tcBorders>
                  <w:top w:val="single" w:color="BFBFBF" w:sz="4" w:space="0"/>
                  <w:left w:val="single" w:color="A5A5A5" w:sz="4" w:space="0"/>
                  <w:bottom w:val="single" w:color="BFBFBF" w:sz="8" w:space="0"/>
                  <w:right w:val="double" w:color="BFBFBF" w:sz="6" w:space="0"/>
                </w:tcBorders>
                <w:shd w:val="clear" w:color="000000" w:fill="F2F2F2"/>
                <w:vAlign w:val="center"/>
                <w:hideMark/>
              </w:tcPr>
              <w:p w:rsidRPr="00EA0587" w:rsidR="00EA0587" w:rsidP="00EA0587" w:rsidRDefault="00EA0587" w14:paraId="6F99FA69" w14:textId="77777777">
                <w:pPr>
                  <w:bidi w:val="false"/>
                  <w:spacing w:after="0" w:line="240" w:lineRule="auto"/>
                  <w:jc w:val="center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  <w:tc>
              <w:tcPr>
                <w:tcW w:w="2890" w:type="dxa"/>
                <w:tcBorders>
                  <w:top w:val="single" w:color="BFBFBF" w:sz="4" w:space="0"/>
                  <w:left w:val="double" w:color="BFBFBF" w:sz="6" w:space="0"/>
                  <w:bottom w:val="single" w:color="BFBFBF" w:sz="8" w:space="0"/>
                  <w:right w:val="single" w:color="BFBFBF" w:sz="8" w:space="0"/>
                </w:tcBorders>
                <w:shd w:val="clear" w:color="000000" w:fill="FFFFFF"/>
                <w:vAlign w:val="center"/>
                <w:hideMark/>
              </w:tcPr>
              <w:p w:rsidRPr="00EA0587" w:rsidR="00EA0587" w:rsidP="00EA0587" w:rsidRDefault="00EA0587" w14:paraId="0128780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EA0587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Italian"/>
                  </w:rPr>
                  <w:t> </w:t>
                </w:r>
              </w:p>
            </w:tc>
          </w:tr>
        </w:tbl>
        <w:p w:rsidRPr="00EA0587" w:rsidR="00992098" w:rsidP="00992098" w:rsidRDefault="00A57EE3" w14:paraId="4336A235" w14:textId="77777777">
          <w:pPr>
            <w:bidi w:val="false"/>
            <w:rPr>
              <w:rFonts w:ascii="Century Gothic" w:hAnsi="Century Gothic"/>
            </w:rPr>
          </w:pPr>
        </w:p>
      </w:sdtContent>
    </w:sdt>
    <w:tbl>
      <w:tblPr>
        <w:tblStyle w:val="a7"/>
        <w:tblW w:w="1448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480"/>
      </w:tblGrid>
      <w:tr w:rsidRPr="00FF18F5" w:rsidR="00992098" w:rsidTr="00EA0587" w14:paraId="10521FE4" w14:textId="77777777">
        <w:trPr>
          <w:trHeight w:val="2110"/>
        </w:trPr>
        <w:tc>
          <w:tcPr>
            <w:tcW w:w="14480" w:type="dxa"/>
          </w:tcPr>
          <w:p w:rsidRPr="00FF18F5" w:rsidR="00992098" w:rsidP="00B536E4" w:rsidRDefault="00992098" w14:paraId="21F9A44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992098" w:rsidP="00B536E4" w:rsidRDefault="00992098" w14:paraId="01212CC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992098" w:rsidP="00B536E4" w:rsidRDefault="00992098" w14:paraId="70BFFCC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992098" w:rsidP="00992098" w:rsidRDefault="00992098" w14:paraId="399E1D8F" w14:textId="77777777">
      <w:pPr>
        <w:rPr>
          <w:rFonts w:ascii="Century Gothic" w:hAnsi="Century Gothic"/>
        </w:rPr>
      </w:pPr>
    </w:p>
    <w:p w:rsidR="00992098" w:rsidP="00992098" w:rsidRDefault="00992098" w14:paraId="01E0C57A" w14:textId="77777777">
      <w:pPr>
        <w:rPr>
          <w:rFonts w:ascii="Century Gothic" w:hAnsi="Century Gothic"/>
        </w:rPr>
      </w:pPr>
    </w:p>
    <w:p w:rsidR="00992098" w:rsidP="00992098" w:rsidRDefault="00992098" w14:paraId="27049A96" w14:textId="77777777">
      <w:pPr>
        <w:rPr>
          <w:rFonts w:ascii="Century Gothic" w:hAnsi="Century Gothic"/>
        </w:rPr>
      </w:pPr>
    </w:p>
    <w:p w:rsidRPr="0037789A" w:rsidR="00992098" w:rsidP="001C2D13" w:rsidRDefault="00992098" w14:paraId="76AB27FC" w14:textId="77777777">
      <w:pPr>
        <w:rPr>
          <w:rFonts w:ascii="Century Gothic" w:hAnsi="Century Gothic"/>
        </w:rPr>
      </w:pPr>
    </w:p>
    <w:sectPr w:rsidRPr="0037789A" w:rsidR="00992098" w:rsidSect="00EA0587">
      <w:footerReference w:type="even" r:id="rId10"/>
      <w:footerReference w:type="default" r:id="rId11"/>
      <w:pgSz w:w="15840" w:h="12240" w:orient="landscape"/>
      <w:pgMar w:top="387" w:right="432" w:bottom="720" w:left="43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7DB5B" w14:textId="77777777" w:rsidR="00A57EE3" w:rsidRDefault="00A57EE3" w:rsidP="00960DE4">
      <w:pPr>
        <w:spacing w:after="0" w:line="240" w:lineRule="auto"/>
      </w:pPr>
      <w:r>
        <w:separator/>
      </w:r>
    </w:p>
  </w:endnote>
  <w:endnote w:type="continuationSeparator" w:id="0">
    <w:p w14:paraId="66DE8788" w14:textId="77777777" w:rsidR="00A57EE3" w:rsidRDefault="00A57EE3" w:rsidP="009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34261663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960DE4" w:rsidP="00197233" w:rsidRDefault="00960DE4" w14:paraId="3038E36D" w14:textId="77777777">
        <w:pPr>
          <w:pStyle w:val="a9"/>
          <w:framePr w:wrap="none" w:hAnchor="margin" w:vAnchor="text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60DE4" w:rsidP="00960DE4" w:rsidRDefault="00960DE4" w14:paraId="11799330" w14:textId="7777777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  <w:color w:val="44546A" w:themeColor="text2"/>
      </w:rPr>
      <w:id w:val="1217014822"/>
      <w:docPartObj>
        <w:docPartGallery w:val="Page Numbers (Bottom of Page)"/>
        <w:docPartUnique/>
      </w:docPartObj>
    </w:sdtPr>
    <w:sdtEndPr>
      <w:rPr>
        <w:rStyle w:val="ab"/>
        <w:rFonts w:ascii="Century Gothic" w:hAnsi="Century Gothic"/>
        <w:sz w:val="24"/>
        <w:szCs w:val="24"/>
      </w:rPr>
    </w:sdtEndPr>
    <w:sdtContent>
      <w:p w:rsidRPr="00960DE4" w:rsidR="00960DE4" w:rsidP="00197233" w:rsidRDefault="00960DE4" w14:paraId="0A8B1536" w14:textId="77777777">
        <w:pPr>
          <w:pStyle w:val="a9"/>
          <w:framePr w:wrap="none" w:hAnchor="margin" w:vAnchor="text" w:xAlign="right" w:y="1"/>
          <w:bidi w:val="false"/>
          <w:rPr>
            <w:rStyle w:val="ab"/>
            <w:color w:val="44546A" w:themeColor="text2"/>
          </w:rPr>
        </w:pPr>
        <w:r w:rsidRPr="00960DE4">
          <w:rPr>
            <w:rStyle w:val="ab"/>
            <w:rFonts w:ascii="Century Gothic" w:hAnsi="Century Gothic"/>
            <w:color w:val="44546A" w:themeColor="text2"/>
            <w:sz w:val="24"/>
            <w:szCs w:val="24"/>
            <w:lang w:val="Italian"/>
          </w:rPr>
          <w:fldChar w:fldCharType="begin"/>
        </w:r>
        <w:r w:rsidRPr="00960DE4">
          <w:rPr>
            <w:rStyle w:val="ab"/>
            <w:rFonts w:ascii="Century Gothic" w:hAnsi="Century Gothic"/>
            <w:color w:val="44546A" w:themeColor="text2"/>
            <w:sz w:val="24"/>
            <w:szCs w:val="24"/>
            <w:lang w:val="Italian"/>
          </w:rPr>
          <w:instrText xml:space="preserve"> PAGE </w:instrText>
        </w:r>
        <w:r w:rsidRPr="00960DE4">
          <w:rPr>
            <w:rStyle w:val="ab"/>
            <w:rFonts w:ascii="Century Gothic" w:hAnsi="Century Gothic"/>
            <w:color w:val="44546A" w:themeColor="text2"/>
            <w:sz w:val="24"/>
            <w:szCs w:val="24"/>
            <w:lang w:val="Italian"/>
          </w:rPr>
          <w:fldChar w:fldCharType="separate"/>
        </w:r>
        <w:r w:rsidRPr="00960DE4">
          <w:rPr>
            <w:rStyle w:val="ab"/>
            <w:rFonts w:ascii="Century Gothic" w:hAnsi="Century Gothic"/>
            <w:noProof/>
            <w:color w:val="44546A" w:themeColor="text2"/>
            <w:sz w:val="24"/>
            <w:szCs w:val="24"/>
            <w:lang w:val="Italian"/>
          </w:rPr>
          <w:t>2</w:t>
        </w:r>
        <w:r w:rsidRPr="00960DE4">
          <w:rPr>
            <w:rStyle w:val="ab"/>
            <w:rFonts w:ascii="Century Gothic" w:hAnsi="Century Gothic"/>
            <w:color w:val="44546A" w:themeColor="text2"/>
            <w:sz w:val="24"/>
            <w:szCs w:val="24"/>
            <w:lang w:val="Italian"/>
          </w:rPr>
          <w:fldChar w:fldCharType="end"/>
        </w:r>
      </w:p>
    </w:sdtContent>
  </w:sdt>
  <w:p w:rsidR="00960DE4" w:rsidP="00960DE4" w:rsidRDefault="00960DE4" w14:paraId="14B9741D" w14:textId="777777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62E6" w14:textId="77777777" w:rsidR="00A57EE3" w:rsidRDefault="00A57EE3" w:rsidP="00960DE4">
      <w:pPr>
        <w:spacing w:after="0" w:line="240" w:lineRule="auto"/>
      </w:pPr>
      <w:r>
        <w:separator/>
      </w:r>
    </w:p>
  </w:footnote>
  <w:footnote w:type="continuationSeparator" w:id="0">
    <w:p w14:paraId="4CAC1424" w14:textId="77777777" w:rsidR="00A57EE3" w:rsidRDefault="00A57EE3" w:rsidP="0096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C20"/>
    <w:multiLevelType w:val="hybridMultilevel"/>
    <w:tmpl w:val="6D7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FC4A78"/>
    <w:multiLevelType w:val="hybridMultilevel"/>
    <w:tmpl w:val="58A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3845B0"/>
    <w:multiLevelType w:val="hybridMultilevel"/>
    <w:tmpl w:val="282C8C38"/>
    <w:lvl w:ilvl="0" w:tplc="EB887A3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30755E"/>
    <w:multiLevelType w:val="hybridMultilevel"/>
    <w:tmpl w:val="CD12D8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CF386C"/>
    <w:multiLevelType w:val="hybridMultilevel"/>
    <w:tmpl w:val="B2F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B46340"/>
    <w:multiLevelType w:val="hybridMultilevel"/>
    <w:tmpl w:val="8FE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7B0991"/>
    <w:multiLevelType w:val="hybridMultilevel"/>
    <w:tmpl w:val="684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D4760A"/>
    <w:multiLevelType w:val="hybridMultilevel"/>
    <w:tmpl w:val="4B7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E3"/>
    <w:rsid w:val="00055C2F"/>
    <w:rsid w:val="000E6107"/>
    <w:rsid w:val="00180128"/>
    <w:rsid w:val="001C2D13"/>
    <w:rsid w:val="0027309C"/>
    <w:rsid w:val="002D77D1"/>
    <w:rsid w:val="002E5A31"/>
    <w:rsid w:val="0037789A"/>
    <w:rsid w:val="003A3DDB"/>
    <w:rsid w:val="006150FA"/>
    <w:rsid w:val="008E62F9"/>
    <w:rsid w:val="009607A5"/>
    <w:rsid w:val="00960DE4"/>
    <w:rsid w:val="00992098"/>
    <w:rsid w:val="009F2E9F"/>
    <w:rsid w:val="00A0189A"/>
    <w:rsid w:val="00A57EE3"/>
    <w:rsid w:val="00B267AA"/>
    <w:rsid w:val="00B71B86"/>
    <w:rsid w:val="00BE583A"/>
    <w:rsid w:val="00D36BDC"/>
    <w:rsid w:val="00D53D86"/>
    <w:rsid w:val="00EA0587"/>
    <w:rsid w:val="00E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09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D1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2D1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07A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83A"/>
    <w:pPr>
      <w:spacing w:after="0" w:line="240" w:lineRule="auto"/>
    </w:pPr>
    <w:rPr>
      <w:rFonts w:eastAsiaTheme="minorEastAsia"/>
    </w:rPr>
  </w:style>
  <w:style w:type="character" w:styleId="a4" w:customStyle="1">
    <w:name w:val="Без интервала Знак"/>
    <w:basedOn w:val="a0"/>
    <w:link w:val="a3"/>
    <w:uiPriority w:val="1"/>
    <w:rsid w:val="00BE583A"/>
    <w:rPr>
      <w:rFonts w:eastAsiaTheme="minorEastAsia"/>
    </w:rPr>
  </w:style>
  <w:style w:type="character" w:styleId="10" w:customStyle="1">
    <w:name w:val="Заголовок 1 Знак"/>
    <w:basedOn w:val="a0"/>
    <w:link w:val="1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1C2D13"/>
    <w:pPr>
      <w:outlineLvl w:val="9"/>
    </w:pPr>
  </w:style>
  <w:style w:type="character" w:styleId="20" w:customStyle="1">
    <w:name w:val="Заголовок 2 Знак"/>
    <w:basedOn w:val="a0"/>
    <w:link w:val="2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1C2D13"/>
    <w:pPr>
      <w:ind w:left="720"/>
      <w:contextualSpacing/>
    </w:pPr>
  </w:style>
  <w:style w:type="character" w:styleId="30" w:customStyle="1">
    <w:name w:val="Заголовок 3 Знак"/>
    <w:basedOn w:val="a0"/>
    <w:link w:val="3"/>
    <w:uiPriority w:val="9"/>
    <w:rsid w:val="009607A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table" w:styleId="a7">
    <w:name w:val="Table Grid"/>
    <w:basedOn w:val="a1"/>
    <w:uiPriority w:val="99"/>
    <w:rsid w:val="00D53D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1">
    <w:name w:val="toc 2"/>
    <w:basedOn w:val="a"/>
    <w:next w:val="a"/>
    <w:autoRedefine/>
    <w:uiPriority w:val="39"/>
    <w:unhideWhenUsed/>
    <w:rsid w:val="00992098"/>
    <w:pPr>
      <w:tabs>
        <w:tab w:val="right" w:leader="dot" w:pos="9350"/>
      </w:tabs>
      <w:spacing w:after="100" w:line="48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267AA"/>
    <w:pPr>
      <w:spacing w:after="100"/>
      <w:ind w:left="440"/>
    </w:pPr>
  </w:style>
  <w:style w:type="character" w:styleId="a8">
    <w:name w:val="Hyperlink"/>
    <w:basedOn w:val="a0"/>
    <w:uiPriority w:val="99"/>
    <w:unhideWhenUsed/>
    <w:rsid w:val="00B267AA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960DE4"/>
  </w:style>
  <w:style w:type="character" w:styleId="ab">
    <w:name w:val="page number"/>
    <w:basedOn w:val="a0"/>
    <w:uiPriority w:val="99"/>
    <w:semiHidden/>
    <w:unhideWhenUsed/>
    <w:rsid w:val="00960DE4"/>
  </w:style>
  <w:style w:type="paragraph" w:styleId="ac">
    <w:name w:val="header"/>
    <w:basedOn w:val="a"/>
    <w:link w:val="ad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ad" w:customStyle="1">
    <w:name w:val="Верхний колонтитул Знак"/>
    <w:basedOn w:val="a0"/>
    <w:link w:val="ac"/>
    <w:uiPriority w:val="99"/>
    <w:rsid w:val="0096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389&amp;utm_language=IT&amp;utm_source=integrated+content&amp;utm_campaign=/15-free-task-list-templates&amp;utm_medium=ic+password+log+37389+word+it&amp;lpa=ic+password+log+37389+word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1570-3877-4CDD-A6DA-AFB2E4FB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IC-Password-Log-Template_WORD.dotx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Website Competitive Analysis Report for</vt:lpstr>
      <vt:lpstr>Website Competitive Analysis Report for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Rapporto di analisi competitiva del sito Web per</dc:title>
  <dc:subject/>
  <dc:creator>ragaz</dc:creator>
  <keywords/>
  <dc:description/>
  <lastModifiedBy>Alexandra Ragazhinskaya</lastModifiedBy>
  <revision>1</revision>
  <dcterms:created xsi:type="dcterms:W3CDTF">2018-07-06T15:38:00.0000000Z</dcterms:created>
  <dcterms:modified xsi:type="dcterms:W3CDTF">2018-07-06T15:38:00.0000000Z</dcterms:modified>
</coreProperties>
</file>