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hAnsi="Century Gothic"/>
        </w:rPr>
        <w:id w:val="581114914"/>
        <w:docPartObj>
          <w:docPartGallery w:val="Cover Pages"/>
          <w:docPartUnique/>
        </w:docPartObj>
      </w:sdtPr>
      <w:sdtEndPr/>
      <w:sdtContent>
        <w:p w:rsidR="0037789A" w:rsidP="0037789A" w:rsidRDefault="0037789A" w14:paraId="253A43D1" w14:textId="77777777">
          <w:pPr>
            <w:bidi w:val="false"/>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lang w:val="Portuguese"/>
            </w:rPr>
            <w:drawing>
              <wp:anchor distT="0" distB="0" distL="114300" distR="114300" simplePos="0" relativeHeight="251662336" behindDoc="1" locked="0" layoutInCell="1" allowOverlap="1" wp14:editId="25B37931" wp14:anchorId="1F29E7EF">
                <wp:simplePos x="0" y="0"/>
                <wp:positionH relativeFrom="column">
                  <wp:posOffset>6980178</wp:posOffset>
                </wp:positionH>
                <wp:positionV relativeFrom="paragraph">
                  <wp:posOffset>-100330</wp:posOffset>
                </wp:positionV>
                <wp:extent cx="2641025" cy="522703"/>
                <wp:effectExtent l="0" t="0" r="698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00EA0587">
            <w:rPr>
              <w:rFonts w:ascii="Century Gothic" w:hAnsi="Century Gothic" w:cs="Arial"/>
              <w:b/>
              <w:noProof/>
              <w:color w:val="808080" w:themeColor="background1" w:themeShade="80"/>
              <w:sz w:val="36"/>
              <w:szCs w:val="36"/>
              <w:lang w:val="Portuguese"/>
            </w:rPr>
            <w:t>REGISTRO DE SENHA</w:t>
          </w:r>
        </w:p>
        <w:tbl>
          <w:tblPr>
            <w:tblW w:w="14945" w:type="dxa"/>
            <w:tblLook w:val="04A0" w:firstRow="1" w:lastRow="0" w:firstColumn="1" w:lastColumn="0" w:noHBand="0" w:noVBand="1"/>
          </w:tblPr>
          <w:tblGrid>
            <w:gridCol w:w="2515"/>
            <w:gridCol w:w="2610"/>
            <w:gridCol w:w="1710"/>
            <w:gridCol w:w="1705"/>
            <w:gridCol w:w="2135"/>
            <w:gridCol w:w="1380"/>
            <w:gridCol w:w="2890"/>
          </w:tblGrid>
          <w:tr w:rsidRPr="00EA0587" w:rsidR="00EA0587" w:rsidTr="00EA0587" w14:paraId="3B05CE99" w14:textId="7777777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EA0587" w:rsidR="00EA0587" w:rsidP="00EA0587" w:rsidRDefault="00EA0587" w14:paraId="47486C23" w14:textId="77777777">
                <w:pPr>
                  <w:bidi w:val="false"/>
                  <w:spacing w:after="0" w:line="240" w:lineRule="auto"/>
                  <w:jc w:val="center"/>
                  <w:rPr>
                    <w:rFonts w:ascii="Century Gothic" w:hAnsi="Century Gothic" w:eastAsia="Times New Roman" w:cs="Calibri"/>
                    <w:b/>
                    <w:bCs/>
                    <w:color w:val="FFFFFF"/>
                    <w:sz w:val="16"/>
                    <w:szCs w:val="16"/>
                  </w:rPr>
                </w:pPr>
                <w:r w:rsidRPr="00EA0587">
                  <w:rPr>
                    <w:rFonts w:ascii="Century Gothic" w:hAnsi="Century Gothic" w:eastAsia="Times New Roman" w:cs="Calibri"/>
                    <w:b/>
                    <w:color w:val="FFFFFF"/>
                    <w:sz w:val="16"/>
                    <w:szCs w:val="16"/>
                    <w:lang w:val="Portuguese"/>
                  </w:rPr>
                  <w:t>SITE</w:t>
                </w:r>
              </w:p>
            </w:tc>
            <w:tc>
              <w:tcPr>
                <w:tcW w:w="2610"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EA0587" w:rsidR="00EA0587" w:rsidP="00EA0587" w:rsidRDefault="00EA0587" w14:paraId="406951EF" w14:textId="77777777">
                <w:pPr>
                  <w:bidi w:val="false"/>
                  <w:spacing w:after="0" w:line="240" w:lineRule="auto"/>
                  <w:jc w:val="center"/>
                  <w:rPr>
                    <w:rFonts w:ascii="Century Gothic" w:hAnsi="Century Gothic" w:eastAsia="Times New Roman" w:cs="Calibri"/>
                    <w:b/>
                    <w:bCs/>
                    <w:color w:val="FFFFFF"/>
                    <w:sz w:val="16"/>
                    <w:szCs w:val="16"/>
                  </w:rPr>
                </w:pPr>
                <w:r w:rsidRPr="00EA0587">
                  <w:rPr>
                    <w:rFonts w:ascii="Century Gothic" w:hAnsi="Century Gothic" w:eastAsia="Times New Roman" w:cs="Calibri"/>
                    <w:b/>
                    <w:color w:val="FFFFFF"/>
                    <w:sz w:val="16"/>
                    <w:szCs w:val="16"/>
                    <w:lang w:val="Portuguese"/>
                  </w:rPr>
                  <w:t>ENDEREÇO ELETRÔNICO</w:t>
                </w:r>
              </w:p>
            </w:tc>
            <w:tc>
              <w:tcPr>
                <w:tcW w:w="1710" w:type="dxa"/>
                <w:tcBorders>
                  <w:top w:val="single" w:color="BFBFBF" w:sz="4" w:space="0"/>
                  <w:left w:val="single" w:color="BFBFBF" w:sz="4" w:space="0"/>
                  <w:bottom w:val="single" w:color="BFBFBF" w:sz="4" w:space="0"/>
                  <w:right w:val="dashed" w:color="BFBFBF" w:sz="4" w:space="0"/>
                </w:tcBorders>
                <w:shd w:val="clear" w:color="00AEEF" w:fill="222B35"/>
                <w:noWrap/>
                <w:vAlign w:val="center"/>
                <w:hideMark/>
              </w:tcPr>
              <w:p w:rsidRPr="00EA0587" w:rsidR="00EA0587" w:rsidP="00EA0587" w:rsidRDefault="00EA0587" w14:paraId="237901C9" w14:textId="77777777">
                <w:pPr>
                  <w:bidi w:val="false"/>
                  <w:spacing w:after="0" w:line="240" w:lineRule="auto"/>
                  <w:jc w:val="center"/>
                  <w:rPr>
                    <w:rFonts w:ascii="Century Gothic" w:hAnsi="Century Gothic" w:eastAsia="Times New Roman" w:cs="Calibri"/>
                    <w:b/>
                    <w:bCs/>
                    <w:color w:val="FFFFFF"/>
                    <w:sz w:val="16"/>
                    <w:szCs w:val="16"/>
                  </w:rPr>
                </w:pPr>
                <w:r w:rsidRPr="00EA0587">
                  <w:rPr>
                    <w:rFonts w:ascii="Century Gothic" w:hAnsi="Century Gothic" w:eastAsia="Times New Roman" w:cs="Calibri"/>
                    <w:b/>
                    <w:color w:val="FFFFFF"/>
                    <w:sz w:val="16"/>
                    <w:szCs w:val="16"/>
                    <w:lang w:val="Portuguese"/>
                  </w:rPr>
                  <w:t>NOME DE USUÁRIO</w:t>
                </w:r>
              </w:p>
            </w:tc>
            <w:tc>
              <w:tcPr>
                <w:tcW w:w="1705" w:type="dxa"/>
                <w:tcBorders>
                  <w:top w:val="single" w:color="BFBFBF" w:sz="4" w:space="0"/>
                  <w:left w:val="single" w:color="A5A5A5" w:sz="4" w:space="0"/>
                  <w:bottom w:val="single" w:color="BFBFBF" w:sz="4" w:space="0"/>
                  <w:right w:val="single" w:color="A5A5A5" w:sz="4" w:space="0"/>
                </w:tcBorders>
                <w:shd w:val="clear" w:color="00AEEF" w:fill="222B35"/>
                <w:noWrap/>
                <w:vAlign w:val="center"/>
                <w:hideMark/>
              </w:tcPr>
              <w:p w:rsidRPr="00EA0587" w:rsidR="00EA0587" w:rsidP="00EA0587" w:rsidRDefault="00EA0587" w14:paraId="74464C31" w14:textId="77777777">
                <w:pPr>
                  <w:bidi w:val="false"/>
                  <w:spacing w:after="0" w:line="240" w:lineRule="auto"/>
                  <w:jc w:val="center"/>
                  <w:rPr>
                    <w:rFonts w:ascii="Century Gothic" w:hAnsi="Century Gothic" w:eastAsia="Times New Roman" w:cs="Calibri"/>
                    <w:b/>
                    <w:bCs/>
                    <w:color w:val="FFFFFF"/>
                    <w:sz w:val="16"/>
                    <w:szCs w:val="16"/>
                  </w:rPr>
                </w:pPr>
                <w:r w:rsidRPr="00EA0587">
                  <w:rPr>
                    <w:rFonts w:ascii="Century Gothic" w:hAnsi="Century Gothic" w:eastAsia="Times New Roman" w:cs="Calibri"/>
                    <w:b/>
                    <w:color w:val="FFFFFF"/>
                    <w:sz w:val="16"/>
                    <w:szCs w:val="16"/>
                    <w:lang w:val="Portuguese"/>
                  </w:rPr>
                  <w:t>SENHA</w:t>
                </w:r>
              </w:p>
            </w:tc>
            <w:tc>
              <w:tcPr>
                <w:tcW w:w="2135" w:type="dxa"/>
                <w:tcBorders>
                  <w:top w:val="single" w:color="BFBFBF" w:sz="4" w:space="0"/>
                  <w:left w:val="single" w:color="BFBFBF" w:sz="4" w:space="0"/>
                  <w:bottom w:val="single" w:color="BFBFBF" w:sz="4" w:space="0"/>
                  <w:right w:val="dashed" w:color="BFBFBF" w:sz="4" w:space="0"/>
                </w:tcBorders>
                <w:shd w:val="clear" w:color="00AEEF" w:fill="222B35"/>
                <w:noWrap/>
                <w:vAlign w:val="center"/>
                <w:hideMark/>
              </w:tcPr>
              <w:p w:rsidRPr="00EA0587" w:rsidR="00EA0587" w:rsidP="00EA0587" w:rsidRDefault="00EA0587" w14:paraId="47E5DB47" w14:textId="77777777">
                <w:pPr>
                  <w:bidi w:val="false"/>
                  <w:spacing w:after="0" w:line="240" w:lineRule="auto"/>
                  <w:jc w:val="center"/>
                  <w:rPr>
                    <w:rFonts w:ascii="Century Gothic" w:hAnsi="Century Gothic" w:eastAsia="Times New Roman" w:cs="Calibri"/>
                    <w:b/>
                    <w:bCs/>
                    <w:color w:val="FFFFFF"/>
                    <w:sz w:val="16"/>
                    <w:szCs w:val="16"/>
                  </w:rPr>
                </w:pPr>
                <w:r w:rsidRPr="00EA0587">
                  <w:rPr>
                    <w:rFonts w:ascii="Century Gothic" w:hAnsi="Century Gothic" w:eastAsia="Times New Roman" w:cs="Calibri"/>
                    <w:b/>
                    <w:color w:val="FFFFFF"/>
                    <w:sz w:val="16"/>
                    <w:szCs w:val="16"/>
                    <w:lang w:val="Portuguese"/>
                  </w:rPr>
                  <w:t>QUESTÃO DE SEGURANÇA</w:t>
                </w:r>
              </w:p>
            </w:tc>
            <w:tc>
              <w:tcPr>
                <w:tcW w:w="1380" w:type="dxa"/>
                <w:tcBorders>
                  <w:top w:val="single" w:color="BFBFBF" w:sz="4" w:space="0"/>
                  <w:left w:val="single" w:color="A5A5A5" w:sz="4" w:space="0"/>
                  <w:bottom w:val="single" w:color="BFBFBF" w:sz="4" w:space="0"/>
                  <w:right w:val="double" w:color="BFBFBF" w:sz="6" w:space="0"/>
                </w:tcBorders>
                <w:shd w:val="clear" w:color="00AEEF" w:fill="222B35"/>
                <w:noWrap/>
                <w:vAlign w:val="center"/>
                <w:hideMark/>
              </w:tcPr>
              <w:p w:rsidRPr="00EA0587" w:rsidR="00EA0587" w:rsidP="00EA0587" w:rsidRDefault="00EA0587" w14:paraId="581A06C9" w14:textId="77777777">
                <w:pPr>
                  <w:bidi w:val="false"/>
                  <w:spacing w:after="0" w:line="240" w:lineRule="auto"/>
                  <w:jc w:val="center"/>
                  <w:rPr>
                    <w:rFonts w:ascii="Century Gothic" w:hAnsi="Century Gothic" w:eastAsia="Times New Roman" w:cs="Calibri"/>
                    <w:b/>
                    <w:bCs/>
                    <w:color w:val="FFFFFF"/>
                    <w:sz w:val="16"/>
                    <w:szCs w:val="16"/>
                  </w:rPr>
                </w:pPr>
                <w:r w:rsidRPr="00EA0587">
                  <w:rPr>
                    <w:rFonts w:ascii="Century Gothic" w:hAnsi="Century Gothic" w:eastAsia="Times New Roman" w:cs="Calibri"/>
                    <w:b/>
                    <w:color w:val="FFFFFF"/>
                    <w:sz w:val="16"/>
                    <w:szCs w:val="16"/>
                    <w:lang w:val="Portuguese"/>
                  </w:rPr>
                  <w:t>RESPONDER</w:t>
                </w:r>
              </w:p>
            </w:tc>
            <w:tc>
              <w:tcPr>
                <w:tcW w:w="2890" w:type="dxa"/>
                <w:tcBorders>
                  <w:top w:val="single" w:color="BFBFBF" w:sz="4" w:space="0"/>
                  <w:left w:val="double" w:color="BFBFBF" w:sz="6" w:space="0"/>
                  <w:bottom w:val="single" w:color="BFBFBF" w:sz="4" w:space="0"/>
                  <w:right w:val="single" w:color="BFBFBF" w:sz="8" w:space="0"/>
                </w:tcBorders>
                <w:shd w:val="clear" w:color="00AEEF" w:fill="222B35"/>
                <w:noWrap/>
                <w:vAlign w:val="center"/>
                <w:hideMark/>
              </w:tcPr>
              <w:p w:rsidRPr="00EA0587" w:rsidR="00EA0587" w:rsidP="00EA0587" w:rsidRDefault="00EA0587" w14:paraId="79833E9C" w14:textId="77777777">
                <w:pPr>
                  <w:bidi w:val="false"/>
                  <w:spacing w:after="0" w:line="240" w:lineRule="auto"/>
                  <w:jc w:val="center"/>
                  <w:rPr>
                    <w:rFonts w:ascii="Century Gothic" w:hAnsi="Century Gothic" w:eastAsia="Times New Roman" w:cs="Calibri"/>
                    <w:b/>
                    <w:bCs/>
                    <w:color w:val="FFFFFF"/>
                    <w:sz w:val="16"/>
                    <w:szCs w:val="16"/>
                  </w:rPr>
                </w:pPr>
                <w:r w:rsidRPr="00EA0587">
                  <w:rPr>
                    <w:rFonts w:ascii="Century Gothic" w:hAnsi="Century Gothic" w:eastAsia="Times New Roman" w:cs="Calibri"/>
                    <w:b/>
                    <w:color w:val="FFFFFF"/>
                    <w:sz w:val="16"/>
                    <w:szCs w:val="16"/>
                    <w:lang w:val="Portuguese"/>
                  </w:rPr>
                  <w:t>COMENTÁRIOS ADICIONAIS</w:t>
                </w:r>
              </w:p>
            </w:tc>
          </w:tr>
          <w:tr w:rsidRPr="00EA0587" w:rsidR="00EA0587" w:rsidTr="00EA0587" w14:paraId="60EACDB9" w14:textId="7777777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14:paraId="68D39B05" w14:textId="77777777">
                <w:pPr>
                  <w:bidi w:val="false"/>
                  <w:spacing w:after="0" w:line="240" w:lineRule="auto"/>
                  <w:rPr>
                    <w:rFonts w:ascii="Century Gothic" w:hAnsi="Century Gothic" w:eastAsia="Times New Roman" w:cs="Calibri"/>
                    <w:color w:val="000000"/>
                    <w:sz w:val="16"/>
                    <w:szCs w:val="16"/>
                  </w:rPr>
                </w:pP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14:paraId="18EF0E0C" w14:textId="77777777">
                <w:pPr>
                  <w:bidi w:val="false"/>
                  <w:spacing w:after="0" w:line="240" w:lineRule="auto"/>
                  <w:rPr>
                    <w:rFonts w:ascii="Century Gothic" w:hAnsi="Century Gothic" w:eastAsia="Times New Roman" w:cs="Calibri"/>
                    <w:color w:val="000000"/>
                    <w:sz w:val="16"/>
                    <w:szCs w:val="16"/>
                  </w:rPr>
                </w:pP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14:paraId="25FAA62C" w14:textId="77777777">
                <w:pPr>
                  <w:bidi w:val="false"/>
                  <w:spacing w:after="0" w:line="240" w:lineRule="auto"/>
                  <w:rPr>
                    <w:rFonts w:ascii="Century Gothic" w:hAnsi="Century Gothic" w:eastAsia="Times New Roman" w:cs="Calibri"/>
                    <w:color w:val="000000"/>
                    <w:sz w:val="16"/>
                    <w:szCs w:val="16"/>
                  </w:rPr>
                </w:pP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14:paraId="1BC5A839"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14:paraId="08D35C11" w14:textId="77777777">
                <w:pPr>
                  <w:bidi w:val="false"/>
                  <w:spacing w:after="0" w:line="240" w:lineRule="auto"/>
                  <w:rPr>
                    <w:rFonts w:ascii="Century Gothic" w:hAnsi="Century Gothic" w:eastAsia="Times New Roman" w:cs="Calibri"/>
                    <w:color w:val="000000"/>
                    <w:sz w:val="16"/>
                    <w:szCs w:val="16"/>
                  </w:rPr>
                </w:pP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14:paraId="2F7FA4FC"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14:paraId="4EE922D9" w14:textId="77777777">
                <w:pPr>
                  <w:bidi w:val="false"/>
                  <w:spacing w:after="0" w:line="240" w:lineRule="auto"/>
                  <w:rPr>
                    <w:rFonts w:ascii="Century Gothic" w:hAnsi="Century Gothic" w:eastAsia="Times New Roman" w:cs="Calibri"/>
                    <w:color w:val="000000"/>
                    <w:sz w:val="16"/>
                    <w:szCs w:val="16"/>
                  </w:rPr>
                </w:pPr>
              </w:p>
            </w:tc>
          </w:tr>
          <w:tr w:rsidRPr="00EA0587" w:rsidR="00EA0587" w:rsidTr="00EA0587" w14:paraId="36B0BE15" w14:textId="7777777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EA0587" w:rsidR="00EA0587" w:rsidP="00EA0587" w:rsidRDefault="00EA0587" w14:paraId="2AE32BD1" w14:textId="77777777">
                <w:pPr>
                  <w:bidi w:val="false"/>
                  <w:spacing w:after="0" w:line="240" w:lineRule="auto"/>
                  <w:rPr>
                    <w:rFonts w:ascii="Century Gothic" w:hAnsi="Century Gothic" w:eastAsia="Times New Roman" w:cs="Calibri"/>
                    <w:color w:val="000000"/>
                    <w:sz w:val="16"/>
                    <w:szCs w:val="16"/>
                  </w:rPr>
                </w:pPr>
              </w:p>
            </w:tc>
            <w:tc>
              <w:tcPr>
                <w:tcW w:w="2610" w:type="dxa"/>
                <w:tcBorders>
                  <w:top w:val="single" w:color="BFBFBF" w:sz="4" w:space="0"/>
                  <w:left w:val="single" w:color="BFBFBF" w:sz="4" w:space="0"/>
                  <w:bottom w:val="single" w:color="BFBFBF" w:sz="4" w:space="0"/>
                  <w:right w:val="single" w:color="BFBFBF" w:sz="4" w:space="0"/>
                </w:tcBorders>
                <w:shd w:val="clear" w:color="000000" w:fill="F2F2F2"/>
                <w:vAlign w:val="center"/>
              </w:tcPr>
              <w:p w:rsidRPr="00EA0587" w:rsidR="00EA0587" w:rsidP="00EA0587" w:rsidRDefault="00EA0587" w14:paraId="6814C332" w14:textId="77777777">
                <w:pPr>
                  <w:bidi w:val="false"/>
                  <w:spacing w:after="0" w:line="240" w:lineRule="auto"/>
                  <w:rPr>
                    <w:rFonts w:ascii="Century Gothic" w:hAnsi="Century Gothic" w:eastAsia="Times New Roman" w:cs="Calibri"/>
                    <w:color w:val="0563C1"/>
                    <w:sz w:val="16"/>
                    <w:szCs w:val="16"/>
                    <w:u w:val="single"/>
                  </w:rPr>
                </w:pP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14:paraId="7F913FEF"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14:paraId="024EADD0"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14:paraId="1F6EACF3"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14:paraId="73EDBC72"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14:paraId="02634DEA"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14:paraId="27F2DA91" w14:textId="7777777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14:paraId="35790EB0" w14:textId="77777777">
                <w:pPr>
                  <w:bidi w:val="false"/>
                  <w:spacing w:after="0" w:line="240" w:lineRule="auto"/>
                  <w:rPr>
                    <w:rFonts w:ascii="Century Gothic" w:hAnsi="Century Gothic" w:eastAsia="Times New Roman" w:cs="Calibri"/>
                    <w:color w:val="000000"/>
                    <w:sz w:val="16"/>
                    <w:szCs w:val="16"/>
                  </w:rPr>
                </w:pP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14:paraId="0035455E"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14:paraId="16B2C8F2"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14:paraId="63D39C51"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14:paraId="4820C4AB"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14:paraId="2C25C018"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14:paraId="3F4728BE"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14:paraId="6ED52A17" w14:textId="7777777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14:paraId="2AB7A27A" w14:textId="77777777">
                <w:pPr>
                  <w:bidi w:val="false"/>
                  <w:spacing w:after="0" w:line="240" w:lineRule="auto"/>
                  <w:rPr>
                    <w:rFonts w:ascii="Century Gothic" w:hAnsi="Century Gothic" w:eastAsia="Times New Roman" w:cs="Calibri"/>
                    <w:color w:val="000000"/>
                    <w:sz w:val="16"/>
                    <w:szCs w:val="16"/>
                  </w:rPr>
                </w:pP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14:paraId="61E0E5D4"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14:paraId="0BDDE91C"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14:paraId="5B448AA5"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14:paraId="6F87D3F9"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14:paraId="48DBF736"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14:paraId="39A7A0EB"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bookmarkStart w:name="_GoBack" w:id="0"/>
            <w:bookmarkEnd w:id="0"/>
          </w:tr>
          <w:tr w:rsidRPr="00EA0587" w:rsidR="00EA0587" w:rsidTr="00EA0587" w14:paraId="0CE80708" w14:textId="7777777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14:paraId="02BCA294" w14:textId="77777777">
                <w:pPr>
                  <w:bidi w:val="false"/>
                  <w:spacing w:after="0" w:line="240" w:lineRule="auto"/>
                  <w:rPr>
                    <w:rFonts w:ascii="Century Gothic" w:hAnsi="Century Gothic" w:eastAsia="Times New Roman" w:cs="Calibri"/>
                    <w:color w:val="000000"/>
                    <w:sz w:val="16"/>
                    <w:szCs w:val="16"/>
                  </w:rPr>
                </w:pP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14:paraId="19B5C2BD"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14:paraId="6CFC7E43"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14:paraId="2D84CAA0"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14:paraId="5A5E2062"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14:paraId="680D3BA5"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14:paraId="5EB6264B"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14:paraId="0E7B7392" w14:textId="7777777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14:paraId="3C627414"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14:paraId="280C099F"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14:paraId="70D9D0E1"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BFBFBF" w:sz="4" w:space="0"/>
                  <w:bottom w:val="single" w:color="BFBFBF" w:sz="4" w:space="0"/>
                  <w:right w:val="single" w:color="A5A5A5" w:sz="4" w:space="0"/>
                </w:tcBorders>
                <w:shd w:val="clear" w:color="000000" w:fill="E2E8F0"/>
                <w:vAlign w:val="center"/>
                <w:hideMark/>
              </w:tcPr>
              <w:p w:rsidRPr="00EA0587" w:rsidR="00EA0587" w:rsidP="00EA0587" w:rsidRDefault="00EA0587" w14:paraId="6F2F49D0"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14:paraId="042F96FE"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14:paraId="30C04D70"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14:paraId="5C67A03F"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14:paraId="0731BF8C" w14:textId="7777777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14:paraId="310D63FC"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14:paraId="69C17A02"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14:paraId="3E729929"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BFBFBF" w:sz="4" w:space="0"/>
                  <w:bottom w:val="single" w:color="BFBFBF" w:sz="4" w:space="0"/>
                  <w:right w:val="single" w:color="A5A5A5" w:sz="4" w:space="0"/>
                </w:tcBorders>
                <w:shd w:val="clear" w:color="000000" w:fill="E2E8F0"/>
                <w:vAlign w:val="center"/>
                <w:hideMark/>
              </w:tcPr>
              <w:p w:rsidRPr="00EA0587" w:rsidR="00EA0587" w:rsidP="00EA0587" w:rsidRDefault="00EA0587" w14:paraId="4D6A8C17"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14:paraId="0B8D322A"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14:paraId="42CA26A3"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14:paraId="60390997"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14:paraId="703D97A4" w14:textId="7777777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14:paraId="1A8E2199"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14:paraId="59ABA5D9"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14:paraId="290669AC"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BFBFBF" w:sz="4" w:space="0"/>
                  <w:bottom w:val="single" w:color="BFBFBF" w:sz="4" w:space="0"/>
                  <w:right w:val="single" w:color="A5A5A5" w:sz="4" w:space="0"/>
                </w:tcBorders>
                <w:shd w:val="clear" w:color="000000" w:fill="E2E8F0"/>
                <w:vAlign w:val="center"/>
                <w:hideMark/>
              </w:tcPr>
              <w:p w:rsidRPr="00EA0587" w:rsidR="00EA0587" w:rsidP="00EA0587" w:rsidRDefault="00EA0587" w14:paraId="7610BE47"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14:paraId="7B609EFA"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14:paraId="44BFE052"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14:paraId="100D7B3D"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14:paraId="0F757D33" w14:textId="7777777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14:paraId="05EF6F89"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14:paraId="4D967F1C"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14:paraId="219732AF"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BFBFBF" w:sz="4" w:space="0"/>
                  <w:bottom w:val="single" w:color="BFBFBF" w:sz="4" w:space="0"/>
                  <w:right w:val="single" w:color="A5A5A5" w:sz="4" w:space="0"/>
                </w:tcBorders>
                <w:shd w:val="clear" w:color="000000" w:fill="E2E8F0"/>
                <w:vAlign w:val="center"/>
                <w:hideMark/>
              </w:tcPr>
              <w:p w:rsidRPr="00EA0587" w:rsidR="00EA0587" w:rsidP="00EA0587" w:rsidRDefault="00EA0587" w14:paraId="4080316D"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14:paraId="10F4F1E0"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14:paraId="1FEFD899"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14:paraId="4F551E3A"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14:paraId="54FBE601" w14:textId="7777777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14:paraId="2950D71C"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14:paraId="1D590EE3"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14:paraId="7C9CD967"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BFBFBF" w:sz="4" w:space="0"/>
                  <w:bottom w:val="single" w:color="BFBFBF" w:sz="4" w:space="0"/>
                  <w:right w:val="single" w:color="A5A5A5" w:sz="4" w:space="0"/>
                </w:tcBorders>
                <w:shd w:val="clear" w:color="000000" w:fill="E2E8F0"/>
                <w:vAlign w:val="center"/>
                <w:hideMark/>
              </w:tcPr>
              <w:p w:rsidRPr="00EA0587" w:rsidR="00EA0587" w:rsidP="00EA0587" w:rsidRDefault="00EA0587" w14:paraId="284D3470"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14:paraId="34E17572"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14:paraId="48635833"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14:paraId="263B88CD"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14:paraId="672F6D86" w14:textId="7777777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14:paraId="5EB3A3C8"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14:paraId="2C9F0D51"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14:paraId="6CCEB836"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14:paraId="517DDD03"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14:paraId="64949D6B"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14:paraId="34681034"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14:paraId="174257CF"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14:paraId="20BF0C7A" w14:textId="7777777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14:paraId="218998E7"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14:paraId="36BBACFC"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14:paraId="58E81BEF"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14:paraId="5B84783D"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14:paraId="0405A2E4"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14:paraId="6746B96D"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14:paraId="1F447812"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14:paraId="55E923FF" w14:textId="7777777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14:paraId="5C4E782A"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14:paraId="4964C6EA"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14:paraId="3A2FC8D0"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14:paraId="5637AA2E"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14:paraId="30887FA7"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14:paraId="7F95F471"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14:paraId="36CF9DE5"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14:paraId="332167A1" w14:textId="7777777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14:paraId="6C16C440"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14:paraId="4073CA8E"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14:paraId="352E7471"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14:paraId="5235D822"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14:paraId="76B17C52"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14:paraId="11FB4C2E"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14:paraId="70A633E2"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14:paraId="7702780E" w14:textId="7777777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14:paraId="23914F27"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14:paraId="18963F78"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14:paraId="570DB031"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14:paraId="432D1A39"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14:paraId="3453CF0E"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14:paraId="0E3B1778"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14:paraId="0BFFFFBC"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14:paraId="423E24C0" w14:textId="7777777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14:paraId="34C4AA19"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14:paraId="77BE420B"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14:paraId="58F88C57"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14:paraId="522CD89F"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14:paraId="1D7F1EA3"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14:paraId="30C702A5"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14:paraId="5DBD4CF4"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14:paraId="04E2461B" w14:textId="7777777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14:paraId="6514BA1B"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14:paraId="67348E46"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14:paraId="664305EB"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14:paraId="3446F731"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14:paraId="2185DF14"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14:paraId="27CBD8A9"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14:paraId="52438F6E"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14:paraId="59A8E16D" w14:textId="7777777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14:paraId="77A836CC"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14:paraId="0B4B2AC5"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14:paraId="5DB48861"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14:paraId="71E0CFA5"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14:paraId="588AE80C"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14:paraId="63F4FEFB"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14:paraId="48E6CF3B"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14:paraId="0DB59856" w14:textId="7777777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14:paraId="3EDCE804"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14:paraId="3BBDBDFD"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14:paraId="792E7942"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14:paraId="06EEDDD4"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14:paraId="14C0C371"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14:paraId="42168D15"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14:paraId="762F3FF5"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14:paraId="0A783808" w14:textId="7777777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14:paraId="0AA1D850"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14:paraId="7DF429F5"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14:paraId="1AFAA55A"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14:paraId="1CA61F3A"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14:paraId="2C08AA05"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14:paraId="636F5343"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14:paraId="40DA1C30"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14:paraId="3B9D8679" w14:textId="7777777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14:paraId="410A2F2C"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14:paraId="3EC08187"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14:paraId="7A35EA03"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14:paraId="015F6A5B"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14:paraId="447FE2E0"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14:paraId="792F7F98"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14:paraId="2E3ED5D1"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14:paraId="0891249F" w14:textId="77777777">
            <w:trPr>
              <w:trHeight w:val="444"/>
            </w:trPr>
            <w:tc>
              <w:tcPr>
                <w:tcW w:w="2515"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EA0587" w:rsidR="00EA0587" w:rsidP="00EA0587" w:rsidRDefault="00EA0587" w14:paraId="253C97BE"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EA0587" w:rsidR="00EA0587" w:rsidP="00EA0587" w:rsidRDefault="00EA0587" w14:paraId="209607F3"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single" w:color="BFBFBF" w:sz="4" w:space="0"/>
                  <w:left w:val="single" w:color="BFBFBF" w:sz="4" w:space="0"/>
                  <w:bottom w:val="single" w:color="BFBFBF" w:sz="8" w:space="0"/>
                  <w:right w:val="dashed" w:color="BFBFBF" w:sz="4" w:space="0"/>
                </w:tcBorders>
                <w:shd w:val="clear" w:color="000000" w:fill="E2E8F0"/>
                <w:vAlign w:val="center"/>
                <w:hideMark/>
              </w:tcPr>
              <w:p w:rsidRPr="00EA0587" w:rsidR="00EA0587" w:rsidP="00EA0587" w:rsidRDefault="00EA0587" w14:paraId="36BBCA66"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8" w:space="0"/>
                  <w:right w:val="single" w:color="A5A5A5" w:sz="4" w:space="0"/>
                </w:tcBorders>
                <w:shd w:val="clear" w:color="000000" w:fill="E2E8F0"/>
                <w:vAlign w:val="center"/>
                <w:hideMark/>
              </w:tcPr>
              <w:p w:rsidRPr="00EA0587" w:rsidR="00EA0587" w:rsidP="00EA0587" w:rsidRDefault="00EA0587" w14:paraId="5D506BB7"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single" w:color="BFBFBF" w:sz="4" w:space="0"/>
                  <w:left w:val="single" w:color="BFBFBF" w:sz="4" w:space="0"/>
                  <w:bottom w:val="single" w:color="BFBFBF" w:sz="8" w:space="0"/>
                  <w:right w:val="dashed" w:color="BFBFBF" w:sz="4" w:space="0"/>
                </w:tcBorders>
                <w:shd w:val="clear" w:color="000000" w:fill="F2F2F2"/>
                <w:vAlign w:val="center"/>
                <w:hideMark/>
              </w:tcPr>
              <w:p w:rsidRPr="00EA0587" w:rsidR="00EA0587" w:rsidP="00EA0587" w:rsidRDefault="00EA0587" w14:paraId="71414250"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8" w:space="0"/>
                  <w:right w:val="double" w:color="BFBFBF" w:sz="6" w:space="0"/>
                </w:tcBorders>
                <w:shd w:val="clear" w:color="000000" w:fill="F2F2F2"/>
                <w:vAlign w:val="center"/>
                <w:hideMark/>
              </w:tcPr>
              <w:p w:rsidRPr="00EA0587" w:rsidR="00EA0587" w:rsidP="00EA0587" w:rsidRDefault="00EA0587" w14:paraId="6F99FA69" w14:textId="7777777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8" w:space="0"/>
                  <w:right w:val="single" w:color="BFBFBF" w:sz="8" w:space="0"/>
                </w:tcBorders>
                <w:shd w:val="clear" w:color="000000" w:fill="FFFFFF"/>
                <w:vAlign w:val="center"/>
                <w:hideMark/>
              </w:tcPr>
              <w:p w:rsidRPr="00EA0587" w:rsidR="00EA0587" w:rsidP="00EA0587" w:rsidRDefault="00EA0587" w14:paraId="01287806" w14:textId="7777777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bl>
        <w:p w:rsidRPr="00EA0587" w:rsidR="00992098" w:rsidP="00992098" w:rsidRDefault="00A57EE3" w14:paraId="4336A235" w14:textId="77777777">
          <w:pPr>
            <w:bidi w:val="false"/>
            <w:rPr>
              <w:rFonts w:ascii="Century Gothic" w:hAnsi="Century Gothic"/>
            </w:rPr>
          </w:pPr>
        </w:p>
      </w:sdtContent>
    </w:sdt>
    <w:tbl>
      <w:tblPr>
        <w:tblStyle w:val="a7"/>
        <w:tblW w:w="1448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480"/>
      </w:tblGrid>
      <w:tr w:rsidRPr="00FF18F5" w:rsidR="00992098" w:rsidTr="00EA0587" w14:paraId="10521FE4" w14:textId="77777777">
        <w:trPr>
          <w:trHeight w:val="2110"/>
        </w:trPr>
        <w:tc>
          <w:tcPr>
            <w:tcW w:w="14480" w:type="dxa"/>
          </w:tcPr>
          <w:p w:rsidRPr="00FF18F5" w:rsidR="00992098" w:rsidP="00B536E4" w:rsidRDefault="00992098" w14:paraId="21F9A44F"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992098" w:rsidP="00B536E4" w:rsidRDefault="00992098" w14:paraId="01212CCA" w14:textId="77777777">
            <w:pPr>
              <w:bidi w:val="false"/>
              <w:rPr>
                <w:rFonts w:ascii="Century Gothic" w:hAnsi="Century Gothic" w:cs="Arial"/>
                <w:szCs w:val="20"/>
              </w:rPr>
            </w:pPr>
          </w:p>
          <w:p w:rsidRPr="00FF18F5" w:rsidR="00992098" w:rsidP="00B536E4" w:rsidRDefault="00992098" w14:paraId="70BFFCCC" w14:textId="77777777">
            <w:pPr>
              <w:bidi w:val="false"/>
              <w:rPr>
                <w:rFonts w:ascii="Century Gothic" w:hAnsi="Century Gothic" w:cs="Arial"/>
                <w:sz w:val="20"/>
                <w:szCs w:val="20"/>
              </w:rPr>
            </w:pPr>
            <w:r w:rsidRPr="00FF18F5">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C174F" w:rsidR="00992098" w:rsidP="00992098" w:rsidRDefault="00992098" w14:paraId="399E1D8F" w14:textId="77777777">
      <w:pPr>
        <w:rPr>
          <w:rFonts w:ascii="Century Gothic" w:hAnsi="Century Gothic"/>
        </w:rPr>
      </w:pPr>
    </w:p>
    <w:p w:rsidR="00992098" w:rsidP="00992098" w:rsidRDefault="00992098" w14:paraId="01E0C57A" w14:textId="77777777">
      <w:pPr>
        <w:rPr>
          <w:rFonts w:ascii="Century Gothic" w:hAnsi="Century Gothic"/>
        </w:rPr>
      </w:pPr>
    </w:p>
    <w:p w:rsidR="00992098" w:rsidP="00992098" w:rsidRDefault="00992098" w14:paraId="27049A96" w14:textId="77777777">
      <w:pPr>
        <w:rPr>
          <w:rFonts w:ascii="Century Gothic" w:hAnsi="Century Gothic"/>
        </w:rPr>
      </w:pPr>
    </w:p>
    <w:p w:rsidRPr="0037789A" w:rsidR="00992098" w:rsidP="001C2D13" w:rsidRDefault="00992098" w14:paraId="76AB27FC" w14:textId="77777777">
      <w:pPr>
        <w:rPr>
          <w:rFonts w:ascii="Century Gothic" w:hAnsi="Century Gothic"/>
        </w:rPr>
      </w:pPr>
    </w:p>
    <w:sectPr w:rsidRPr="0037789A" w:rsidR="00992098" w:rsidSect="00EA0587">
      <w:footerReference w:type="even" r:id="rId10"/>
      <w:footerReference w:type="default" r:id="rId11"/>
      <w:pgSz w:w="15840" w:h="12240" w:orient="landscape"/>
      <w:pgMar w:top="387" w:right="432" w:bottom="720" w:left="43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DB5B" w14:textId="77777777" w:rsidR="00A57EE3" w:rsidRDefault="00A57EE3" w:rsidP="00960DE4">
      <w:pPr>
        <w:spacing w:after="0" w:line="240" w:lineRule="auto"/>
      </w:pPr>
      <w:r>
        <w:separator/>
      </w:r>
    </w:p>
  </w:endnote>
  <w:endnote w:type="continuationSeparator" w:id="0">
    <w:p w14:paraId="66DE8788" w14:textId="77777777" w:rsidR="00A57EE3" w:rsidRDefault="00A57EE3" w:rsidP="0096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342616631"/>
      <w:docPartObj>
        <w:docPartGallery w:val="Page Numbers (Bottom of Page)"/>
        <w:docPartUnique/>
      </w:docPartObj>
    </w:sdtPr>
    <w:sdtEndPr>
      <w:rPr>
        <w:rStyle w:val="ab"/>
      </w:rPr>
    </w:sdtEndPr>
    <w:sdtContent>
      <w:p w:rsidR="00960DE4" w:rsidP="00197233" w:rsidRDefault="00960DE4" w14:paraId="3038E36D" w14:textId="77777777">
        <w:pPr>
          <w:pStyle w:val="a9"/>
          <w:framePr w:wrap="none" w:hAnchor="margin" w:vAnchor="text" w:xAlign="right" w:y="1"/>
          <w:rPr>
            <w:rStyle w:val="ab"/>
          </w:rPr>
        </w:pPr>
        <w:r>
          <w:rPr>
            <w:rStyle w:val="ab"/>
          </w:rPr>
          <w:fldChar w:fldCharType="begin"/>
        </w:r>
        <w:r>
          <w:rPr>
            <w:rStyle w:val="ab"/>
          </w:rPr>
          <w:instrText xml:space="preserve"> PAGE </w:instrText>
        </w:r>
        <w:r>
          <w:rPr>
            <w:rStyle w:val="ab"/>
          </w:rPr>
          <w:fldChar w:fldCharType="end"/>
        </w:r>
      </w:p>
    </w:sdtContent>
  </w:sdt>
  <w:p w:rsidR="00960DE4" w:rsidP="00960DE4" w:rsidRDefault="00960DE4" w14:paraId="11799330" w14:textId="7777777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color w:val="44546A" w:themeColor="text2"/>
      </w:rPr>
      <w:id w:val="1217014822"/>
      <w:docPartObj>
        <w:docPartGallery w:val="Page Numbers (Bottom of Page)"/>
        <w:docPartUnique/>
      </w:docPartObj>
    </w:sdtPr>
    <w:sdtEndPr>
      <w:rPr>
        <w:rStyle w:val="ab"/>
        <w:rFonts w:ascii="Century Gothic" w:hAnsi="Century Gothic"/>
        <w:sz w:val="24"/>
        <w:szCs w:val="24"/>
      </w:rPr>
    </w:sdtEndPr>
    <w:sdtContent>
      <w:p w:rsidRPr="00960DE4" w:rsidR="00960DE4" w:rsidP="00197233" w:rsidRDefault="00960DE4" w14:paraId="0A8B1536" w14:textId="77777777">
        <w:pPr>
          <w:pStyle w:val="a9"/>
          <w:framePr w:wrap="none" w:hAnchor="margin" w:vAnchor="text" w:xAlign="right" w:y="1"/>
          <w:bidi w:val="false"/>
          <w:rPr>
            <w:rStyle w:val="ab"/>
            <w:color w:val="44546A" w:themeColor="text2"/>
          </w:rPr>
        </w:pPr>
        <w:r w:rsidRPr="00960DE4">
          <w:rPr>
            <w:rStyle w:val="ab"/>
            <w:rFonts w:ascii="Century Gothic" w:hAnsi="Century Gothic"/>
            <w:color w:val="44546A" w:themeColor="text2"/>
            <w:sz w:val="24"/>
            <w:szCs w:val="24"/>
            <w:lang w:val="Portuguese"/>
          </w:rPr>
          <w:fldChar w:fldCharType="begin"/>
        </w:r>
        <w:r w:rsidRPr="00960DE4">
          <w:rPr>
            <w:rStyle w:val="ab"/>
            <w:rFonts w:ascii="Century Gothic" w:hAnsi="Century Gothic"/>
            <w:color w:val="44546A" w:themeColor="text2"/>
            <w:sz w:val="24"/>
            <w:szCs w:val="24"/>
            <w:lang w:val="Portuguese"/>
          </w:rPr>
          <w:instrText xml:space="preserve"> PAGE </w:instrText>
        </w:r>
        <w:r w:rsidRPr="00960DE4">
          <w:rPr>
            <w:rStyle w:val="ab"/>
            <w:rFonts w:ascii="Century Gothic" w:hAnsi="Century Gothic"/>
            <w:color w:val="44546A" w:themeColor="text2"/>
            <w:sz w:val="24"/>
            <w:szCs w:val="24"/>
            <w:lang w:val="Portuguese"/>
          </w:rPr>
          <w:fldChar w:fldCharType="separate"/>
        </w:r>
        <w:r w:rsidRPr="00960DE4">
          <w:rPr>
            <w:rStyle w:val="ab"/>
            <w:rFonts w:ascii="Century Gothic" w:hAnsi="Century Gothic"/>
            <w:noProof/>
            <w:color w:val="44546A" w:themeColor="text2"/>
            <w:sz w:val="24"/>
            <w:szCs w:val="24"/>
            <w:lang w:val="Portuguese"/>
          </w:rPr>
          <w:t>2</w:t>
        </w:r>
        <w:r w:rsidRPr="00960DE4">
          <w:rPr>
            <w:rStyle w:val="ab"/>
            <w:rFonts w:ascii="Century Gothic" w:hAnsi="Century Gothic"/>
            <w:color w:val="44546A" w:themeColor="text2"/>
            <w:sz w:val="24"/>
            <w:szCs w:val="24"/>
            <w:lang w:val="Portuguese"/>
          </w:rPr>
          <w:fldChar w:fldCharType="end"/>
        </w:r>
      </w:p>
    </w:sdtContent>
  </w:sdt>
  <w:p w:rsidR="00960DE4" w:rsidP="00960DE4" w:rsidRDefault="00960DE4" w14:paraId="14B9741D" w14:textId="7777777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462E6" w14:textId="77777777" w:rsidR="00A57EE3" w:rsidRDefault="00A57EE3" w:rsidP="00960DE4">
      <w:pPr>
        <w:spacing w:after="0" w:line="240" w:lineRule="auto"/>
      </w:pPr>
      <w:r>
        <w:separator/>
      </w:r>
    </w:p>
  </w:footnote>
  <w:footnote w:type="continuationSeparator" w:id="0">
    <w:p w14:paraId="4CAC1424" w14:textId="77777777" w:rsidR="00A57EE3" w:rsidRDefault="00A57EE3" w:rsidP="0096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C20"/>
    <w:multiLevelType w:val="hybridMultilevel"/>
    <w:tmpl w:val="6D745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6FC4A78"/>
    <w:multiLevelType w:val="hybridMultilevel"/>
    <w:tmpl w:val="58A646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3845B0"/>
    <w:multiLevelType w:val="hybridMultilevel"/>
    <w:tmpl w:val="282C8C38"/>
    <w:lvl w:ilvl="0" w:tplc="EB887A3E">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30755E"/>
    <w:multiLevelType w:val="hybridMultilevel"/>
    <w:tmpl w:val="CD12D8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0CF386C"/>
    <w:multiLevelType w:val="hybridMultilevel"/>
    <w:tmpl w:val="B2F4C6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2B46340"/>
    <w:multiLevelType w:val="hybridMultilevel"/>
    <w:tmpl w:val="8FE4A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77B0991"/>
    <w:multiLevelType w:val="hybridMultilevel"/>
    <w:tmpl w:val="684472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5D4760A"/>
    <w:multiLevelType w:val="hybridMultilevel"/>
    <w:tmpl w:val="4B7896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E3"/>
    <w:rsid w:val="00055C2F"/>
    <w:rsid w:val="000E6107"/>
    <w:rsid w:val="00180128"/>
    <w:rsid w:val="001C2D13"/>
    <w:rsid w:val="0027309C"/>
    <w:rsid w:val="002D77D1"/>
    <w:rsid w:val="002E5A31"/>
    <w:rsid w:val="0037789A"/>
    <w:rsid w:val="003A3DDB"/>
    <w:rsid w:val="006150FA"/>
    <w:rsid w:val="008E62F9"/>
    <w:rsid w:val="009607A5"/>
    <w:rsid w:val="00960DE4"/>
    <w:rsid w:val="00992098"/>
    <w:rsid w:val="009F2E9F"/>
    <w:rsid w:val="00A0189A"/>
    <w:rsid w:val="00A57EE3"/>
    <w:rsid w:val="00B267AA"/>
    <w:rsid w:val="00B71B86"/>
    <w:rsid w:val="00BE583A"/>
    <w:rsid w:val="00D36BDC"/>
    <w:rsid w:val="00D53D86"/>
    <w:rsid w:val="00EA0587"/>
    <w:rsid w:val="00EF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09B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style>
  <w:style w:type="paragraph" w:styleId="1">
    <w:name w:val="heading 1"/>
    <w:basedOn w:val="a"/>
    <w:next w:val="a"/>
    <w:link w:val="10"/>
    <w:uiPriority w:val="9"/>
    <w:qFormat/>
    <w:rsid w:val="001C2D1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2">
    <w:name w:val="heading 2"/>
    <w:basedOn w:val="a"/>
    <w:next w:val="a"/>
    <w:link w:val="20"/>
    <w:uiPriority w:val="9"/>
    <w:unhideWhenUsed/>
    <w:qFormat/>
    <w:rsid w:val="001C2D1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3">
    <w:name w:val="heading 3"/>
    <w:basedOn w:val="a"/>
    <w:next w:val="a"/>
    <w:link w:val="30"/>
    <w:uiPriority w:val="9"/>
    <w:unhideWhenUsed/>
    <w:qFormat/>
    <w:rsid w:val="009607A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 Spacing"/>
    <w:link w:val="a4"/>
    <w:uiPriority w:val="1"/>
    <w:qFormat/>
    <w:rsid w:val="00BE583A"/>
    <w:pPr>
      <w:spacing w:after="0" w:line="240" w:lineRule="auto"/>
    </w:pPr>
    <w:rPr>
      <w:rFonts w:eastAsiaTheme="minorEastAsia"/>
    </w:rPr>
  </w:style>
  <w:style w:type="character" w:styleId="a4" w:customStyle="1">
    <w:name w:val="Без интервала Знак"/>
    <w:basedOn w:val="a0"/>
    <w:link w:val="a3"/>
    <w:uiPriority w:val="1"/>
    <w:rsid w:val="00BE583A"/>
    <w:rPr>
      <w:rFonts w:eastAsiaTheme="minorEastAsia"/>
    </w:rPr>
  </w:style>
  <w:style w:type="character" w:styleId="10" w:customStyle="1">
    <w:name w:val="Заголовок 1 Знак"/>
    <w:basedOn w:val="a0"/>
    <w:link w:val="1"/>
    <w:uiPriority w:val="9"/>
    <w:rsid w:val="001C2D13"/>
    <w:rPr>
      <w:rFonts w:asciiTheme="majorHAnsi" w:hAnsiTheme="majorHAnsi" w:eastAsiaTheme="majorEastAsia" w:cstheme="majorBidi"/>
      <w:color w:val="2F5496" w:themeColor="accent1" w:themeShade="BF"/>
      <w:sz w:val="32"/>
      <w:szCs w:val="32"/>
    </w:rPr>
  </w:style>
  <w:style w:type="paragraph" w:styleId="a5">
    <w:name w:val="TOC Heading"/>
    <w:basedOn w:val="1"/>
    <w:next w:val="a"/>
    <w:uiPriority w:val="39"/>
    <w:unhideWhenUsed/>
    <w:qFormat/>
    <w:rsid w:val="001C2D13"/>
    <w:pPr>
      <w:outlineLvl w:val="9"/>
    </w:pPr>
  </w:style>
  <w:style w:type="character" w:styleId="20" w:customStyle="1">
    <w:name w:val="Заголовок 2 Знак"/>
    <w:basedOn w:val="a0"/>
    <w:link w:val="2"/>
    <w:uiPriority w:val="9"/>
    <w:rsid w:val="001C2D13"/>
    <w:rPr>
      <w:rFonts w:asciiTheme="majorHAnsi" w:hAnsiTheme="majorHAnsi" w:eastAsiaTheme="majorEastAsia" w:cstheme="majorBidi"/>
      <w:color w:val="2F5496" w:themeColor="accent1" w:themeShade="BF"/>
      <w:sz w:val="26"/>
      <w:szCs w:val="26"/>
    </w:rPr>
  </w:style>
  <w:style w:type="paragraph" w:styleId="a6">
    <w:name w:val="List Paragraph"/>
    <w:basedOn w:val="a"/>
    <w:uiPriority w:val="34"/>
    <w:qFormat/>
    <w:rsid w:val="001C2D13"/>
    <w:pPr>
      <w:ind w:left="720"/>
      <w:contextualSpacing/>
    </w:pPr>
  </w:style>
  <w:style w:type="character" w:styleId="30" w:customStyle="1">
    <w:name w:val="Заголовок 3 Знак"/>
    <w:basedOn w:val="a0"/>
    <w:link w:val="3"/>
    <w:uiPriority w:val="9"/>
    <w:rsid w:val="009607A5"/>
    <w:rPr>
      <w:rFonts w:asciiTheme="majorHAnsi" w:hAnsiTheme="majorHAnsi" w:eastAsiaTheme="majorEastAsia" w:cstheme="majorBidi"/>
      <w:color w:val="1F3763" w:themeColor="accent1" w:themeShade="7F"/>
      <w:sz w:val="24"/>
      <w:szCs w:val="24"/>
    </w:rPr>
  </w:style>
  <w:style w:type="table" w:styleId="a7">
    <w:name w:val="Table Grid"/>
    <w:basedOn w:val="a1"/>
    <w:uiPriority w:val="99"/>
    <w:rsid w:val="00D53D8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1">
    <w:name w:val="toc 2"/>
    <w:basedOn w:val="a"/>
    <w:next w:val="a"/>
    <w:autoRedefine/>
    <w:uiPriority w:val="39"/>
    <w:unhideWhenUsed/>
    <w:rsid w:val="00992098"/>
    <w:pPr>
      <w:tabs>
        <w:tab w:val="right" w:leader="dot" w:pos="9350"/>
      </w:tabs>
      <w:spacing w:after="100" w:line="480" w:lineRule="auto"/>
      <w:ind w:left="220"/>
    </w:pPr>
  </w:style>
  <w:style w:type="paragraph" w:styleId="31">
    <w:name w:val="toc 3"/>
    <w:basedOn w:val="a"/>
    <w:next w:val="a"/>
    <w:autoRedefine/>
    <w:uiPriority w:val="39"/>
    <w:unhideWhenUsed/>
    <w:rsid w:val="00B267AA"/>
    <w:pPr>
      <w:spacing w:after="100"/>
      <w:ind w:left="440"/>
    </w:pPr>
  </w:style>
  <w:style w:type="character" w:styleId="a8">
    <w:name w:val="Hyperlink"/>
    <w:basedOn w:val="a0"/>
    <w:uiPriority w:val="99"/>
    <w:unhideWhenUsed/>
    <w:rsid w:val="00B267AA"/>
    <w:rPr>
      <w:color w:val="0563C1" w:themeColor="hyperlink"/>
      <w:u w:val="single"/>
    </w:rPr>
  </w:style>
  <w:style w:type="paragraph" w:styleId="a9">
    <w:name w:val="footer"/>
    <w:basedOn w:val="a"/>
    <w:link w:val="aa"/>
    <w:uiPriority w:val="99"/>
    <w:unhideWhenUsed/>
    <w:rsid w:val="00960DE4"/>
    <w:pPr>
      <w:tabs>
        <w:tab w:val="center" w:pos="4680"/>
        <w:tab w:val="right" w:pos="9360"/>
      </w:tabs>
      <w:spacing w:after="0" w:line="240" w:lineRule="auto"/>
    </w:pPr>
  </w:style>
  <w:style w:type="character" w:styleId="aa" w:customStyle="1">
    <w:name w:val="Нижний колонтитул Знак"/>
    <w:basedOn w:val="a0"/>
    <w:link w:val="a9"/>
    <w:uiPriority w:val="99"/>
    <w:rsid w:val="00960DE4"/>
  </w:style>
  <w:style w:type="character" w:styleId="ab">
    <w:name w:val="page number"/>
    <w:basedOn w:val="a0"/>
    <w:uiPriority w:val="99"/>
    <w:semiHidden/>
    <w:unhideWhenUsed/>
    <w:rsid w:val="00960DE4"/>
  </w:style>
  <w:style w:type="paragraph" w:styleId="ac">
    <w:name w:val="header"/>
    <w:basedOn w:val="a"/>
    <w:link w:val="ad"/>
    <w:uiPriority w:val="99"/>
    <w:unhideWhenUsed/>
    <w:rsid w:val="00960DE4"/>
    <w:pPr>
      <w:tabs>
        <w:tab w:val="center" w:pos="4680"/>
        <w:tab w:val="right" w:pos="9360"/>
      </w:tabs>
      <w:spacing w:after="0" w:line="240" w:lineRule="auto"/>
    </w:pPr>
  </w:style>
  <w:style w:type="character" w:styleId="ad" w:customStyle="1">
    <w:name w:val="Верхний колонтитул Знак"/>
    <w:basedOn w:val="a0"/>
    <w:link w:val="ac"/>
    <w:uiPriority w:val="99"/>
    <w:rsid w:val="0096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3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389&amp;utm_language=PT&amp;utm_source=integrated+content&amp;utm_campaign=/15-free-task-list-templates&amp;utm_medium=ic+password+log+57389+word+pt&amp;lpa=ic+password+log+57389+word+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11570-3877-4CDD-A6DA-AFB2E4FB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IC-Password-Log-Template_WORD.dotx</Template>
  <TotalTime>0</TotalTime>
  <Pages>2</Pages>
  <Words>142</Words>
  <Characters>812</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Website Competitive Analysis Report for</vt:lpstr>
      <vt:lpstr>Website Competitive Analysis Report for</vt:lpstr>
    </vt:vector>
  </TitlesOfParts>
  <Company/>
  <LinksUpToDate>false</LinksUpToDate>
  <CharactersWithSpaces>953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Relatório de Análise Competitiva do Site para</dc:title>
  <dc:subject/>
  <dc:creator>ragaz</dc:creator>
  <keywords/>
  <dc:description/>
  <lastModifiedBy>Alexandra Ragazhinskaya</lastModifiedBy>
  <revision>1</revision>
  <dcterms:created xsi:type="dcterms:W3CDTF">2018-07-06T15:38:00.0000000Z</dcterms:created>
  <dcterms:modified xsi:type="dcterms:W3CDTF">2018-07-06T15:38:00.0000000Z</dcterms:modified>
</coreProperties>
</file>