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C7" w:rsidRDefault="00747AC7" w14:paraId="3238C0E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747AC7" w:rsidRDefault="00747AC7" w14:paraId="464C8A7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Pr="00747AC7" w:rsidR="00747AC7" w:rsidTr="00747AC7" w14:paraId="49A43D64" w14:textId="77777777">
        <w:trPr>
          <w:trHeight w:val="43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1682A49" w14:textId="77777777">
            <w:pPr>
              <w:bidi w:val="false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 w:rsidRPr="00747AC7">
              <w:rPr>
                <w:rFonts w:ascii="Century Gothic" w:hAnsi="Century Gothic" w:cs="Arial"/>
                <w:color w:val="000000"/>
                <w:sz w:val="28"/>
                <w:szCs w:val="28"/>
                <w:lang w:val="French"/>
              </w:rPr>
              <w:t>NOM DE L'ENTREPRISE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747AC7" w:rsidR="00747AC7" w:rsidP="00747AC7" w:rsidRDefault="00747AC7" w14:paraId="142AD118" w14:textId="77777777">
            <w:pPr>
              <w:bidi w:val="false"/>
              <w:jc w:val="right"/>
              <w:rPr>
                <w:rFonts w:ascii="Century Gothic" w:hAnsi="Century Gothic" w:cs="Arial"/>
                <w:b/>
                <w:bCs/>
                <w:color w:val="D6DCE4"/>
                <w:sz w:val="88"/>
                <w:szCs w:val="88"/>
              </w:rPr>
            </w:pPr>
            <w:r w:rsidRPr="00747AC7">
              <w:rPr>
                <w:rFonts w:ascii="Century Gothic" w:hAnsi="Century Gothic" w:cs="Arial"/>
                <w:b/>
                <w:color w:val="D6DCE4"/>
                <w:sz w:val="88"/>
                <w:szCs w:val="88"/>
                <w:lang w:val="French"/>
              </w:rPr>
              <w:t>VOTRE LOGO</w:t>
            </w:r>
          </w:p>
        </w:tc>
      </w:tr>
      <w:tr w:rsidRPr="00747AC7" w:rsidR="00747AC7" w:rsidTr="009C0B3F" w14:paraId="67300336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CD4091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2D6DC51F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2CD9F93C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7F81D5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Bureau 456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448B3E18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302AA038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13B367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Ville, État et code postal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17A5012C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11163FAE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E5156C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Téléphone, Courriel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417A6F8D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9C0B3F" w14:paraId="368D1AFB" w14:textId="77777777">
        <w:trPr>
          <w:trHeight w:val="36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D95A65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Adresse du site Web</w:t>
            </w: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7AC7" w:rsidR="00747AC7" w:rsidP="00747AC7" w:rsidRDefault="00747AC7" w14:paraId="111A3C6F" w14:textId="77777777">
            <w:pPr>
              <w:bidi w:val="false"/>
              <w:rPr>
                <w:rFonts w:ascii="Century Gothic" w:hAnsi="Century Gothic" w:cs="Arial"/>
                <w:b/>
                <w:bCs/>
                <w:color w:val="D6DCE4"/>
                <w:sz w:val="96"/>
                <w:szCs w:val="96"/>
              </w:rPr>
            </w:pPr>
          </w:p>
        </w:tc>
      </w:tr>
      <w:tr w:rsidRPr="00747AC7" w:rsidR="00747AC7" w:rsidTr="00747AC7" w14:paraId="6283CBC7" w14:textId="77777777">
        <w:trPr>
          <w:trHeight w:val="500"/>
        </w:trPr>
        <w:tc>
          <w:tcPr>
            <w:tcW w:w="10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747AC7" w:rsidR="00747AC7" w:rsidP="00747AC7" w:rsidRDefault="00747AC7" w14:paraId="5E50F2E9" w14:textId="77777777">
            <w:pPr>
              <w:bidi w:val="false"/>
              <w:jc w:val="right"/>
              <w:rPr>
                <w:rFonts w:ascii="Century Gothic" w:hAnsi="Century Gothic" w:cs="Arial"/>
                <w:color w:val="44546A"/>
                <w:sz w:val="36"/>
                <w:szCs w:val="36"/>
              </w:rPr>
            </w:pPr>
            <w:r w:rsidRPr="00747AC7">
              <w:rPr>
                <w:rFonts w:ascii="Century Gothic" w:hAnsi="Century Gothic" w:cs="Arial"/>
                <w:color w:val="44546A"/>
                <w:sz w:val="36"/>
                <w:szCs w:val="36"/>
                <w:lang w:val="French"/>
              </w:rPr>
              <w:t>AUTORISATION DE RETENUE SUR LA PAIE</w:t>
            </w:r>
          </w:p>
        </w:tc>
      </w:tr>
    </w:tbl>
    <w:p w:rsidR="00747AC7" w:rsidRDefault="00747AC7" w14:paraId="752D8A2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47" w:type="dxa"/>
        <w:tblLook w:val="04A0" w:firstRow="1" w:lastRow="0" w:firstColumn="1" w:lastColumn="0" w:noHBand="0" w:noVBand="1"/>
      </w:tblPr>
      <w:tblGrid>
        <w:gridCol w:w="1795"/>
        <w:gridCol w:w="936"/>
        <w:gridCol w:w="9"/>
        <w:gridCol w:w="2727"/>
        <w:gridCol w:w="13"/>
        <w:gridCol w:w="1625"/>
        <w:gridCol w:w="1102"/>
        <w:gridCol w:w="13"/>
        <w:gridCol w:w="2727"/>
      </w:tblGrid>
      <w:tr w:rsidRPr="00747AC7" w:rsidR="00747AC7" w:rsidTr="006D6A5F" w14:paraId="29D7B8A4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6F19D37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4CD3034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5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747AC7" w:rsidR="00747AC7" w:rsidP="00747AC7" w:rsidRDefault="00747AC7" w14:paraId="5632974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84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6DE29E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NUMÉRO D'IDENTIFICATION DE L'EMPLOYÉ</w:t>
            </w:r>
          </w:p>
        </w:tc>
      </w:tr>
      <w:tr w:rsidRPr="00747AC7" w:rsidR="00747AC7" w:rsidTr="006D6A5F" w14:paraId="29DFF6C5" w14:textId="77777777">
        <w:trPr>
          <w:trHeight w:val="432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3D32E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7B6D29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25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BBA21E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EB391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RPr="00747AC7" w:rsidR="00747AC7" w:rsidTr="00747AC7" w14:paraId="2FD9272A" w14:textId="77777777">
        <w:trPr>
          <w:trHeight w:val="288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00A9F10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French"/>
              </w:rPr>
              <w:t>( NOM )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284E4D6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French"/>
              </w:rPr>
              <w:t>( PRÉNOM )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F4B85D0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French"/>
              </w:rPr>
              <w:t>( INITIALE DU MILIEU )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F594C8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747AC7" w:rsidR="00747AC7" w:rsidTr="00747AC7" w14:paraId="55325031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8C04D7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469054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BFC6B5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DAE5CF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6D8FD138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063B526D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Ssn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2CD5E54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NAISSANCE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24C9D22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NUMÉRO DE COMPTE</w:t>
            </w:r>
          </w:p>
        </w:tc>
      </w:tr>
      <w:tr w:rsidRPr="00747AC7" w:rsidR="00747AC7" w:rsidTr="00747AC7" w14:paraId="580BE486" w14:textId="77777777">
        <w:trPr>
          <w:trHeight w:val="432"/>
        </w:trPr>
        <w:tc>
          <w:tcPr>
            <w:tcW w:w="274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15A543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15EB4F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950B3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47AC7" w:rsidR="00747AC7" w:rsidTr="00747AC7" w14:paraId="42722B31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B4ACF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6006839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4F4076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0CC234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24D4749D" w14:textId="77777777">
        <w:trPr>
          <w:trHeight w:val="288"/>
        </w:trPr>
        <w:tc>
          <w:tcPr>
            <w:tcW w:w="274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0EFCCD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TÉLÉPHONE DE TRAVAIL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A915BD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TÉLÉPHONE PERSONNEL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357D593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L'EMPLOYEUR</w:t>
            </w:r>
          </w:p>
        </w:tc>
      </w:tr>
      <w:tr w:rsidRPr="00747AC7" w:rsidR="00747AC7" w:rsidTr="00747AC7" w14:paraId="0E212286" w14:textId="77777777">
        <w:trPr>
          <w:trHeight w:val="432"/>
        </w:trPr>
        <w:tc>
          <w:tcPr>
            <w:tcW w:w="274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58A78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C3E0C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6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36E00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47AC7" w:rsidR="00747AC7" w:rsidTr="00747AC7" w14:paraId="684538BB" w14:textId="77777777">
        <w:trPr>
          <w:trHeight w:val="14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283619B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E8458D1" w14:textId="77777777">
            <w:pPr>
              <w:bidi w:val="fals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65028A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C33BF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6D8E9AC2" w14:textId="77777777">
        <w:trPr>
          <w:trHeight w:val="288"/>
        </w:trPr>
        <w:tc>
          <w:tcPr>
            <w:tcW w:w="17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  <w:hideMark/>
          </w:tcPr>
          <w:p w:rsidRPr="00747AC7" w:rsidR="00747AC7" w:rsidP="00747AC7" w:rsidRDefault="00747AC7" w14:paraId="429E4B8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FRÉQUENCE DE PAIEMENT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  <w:hideMark/>
          </w:tcPr>
          <w:p w:rsidRPr="00747AC7" w:rsidR="00747AC7" w:rsidP="00747AC7" w:rsidRDefault="00747AC7" w14:paraId="4DC55675" w14:textId="77777777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( X )</w:t>
            </w:r>
          </w:p>
        </w:tc>
        <w:tc>
          <w:tcPr>
            <w:tcW w:w="2736" w:type="dxa"/>
            <w:gridSpan w:val="2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692B87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0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65BBB7F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Liste des montants à allouer aux comptes suivants :</w:t>
            </w:r>
          </w:p>
        </w:tc>
      </w:tr>
      <w:tr w:rsidRPr="00747AC7" w:rsidR="00747AC7" w:rsidTr="00747AC7" w14:paraId="003E9569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12D3FE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HEBDOMADAIRE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9DB8381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550EE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9D9D9"/>
            <w:vAlign w:val="center"/>
            <w:hideMark/>
          </w:tcPr>
          <w:p w:rsidRPr="00747AC7" w:rsidR="00747AC7" w:rsidP="00747AC7" w:rsidRDefault="00747AC7" w14:paraId="2CCAB65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COMPTE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747AC7" w:rsidR="00747AC7" w:rsidP="00747AC7" w:rsidRDefault="00747AC7" w14:paraId="77C29E44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MONTANT ( $ )</w:t>
            </w:r>
          </w:p>
        </w:tc>
      </w:tr>
      <w:tr w:rsidRPr="00747AC7" w:rsidR="00747AC7" w:rsidTr="00747AC7" w14:paraId="7717ABA6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BF6969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BI-HEBDOMADAIRE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DFCEB17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2AD3A2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14083E1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(00)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B4312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47AC7" w:rsidR="00747AC7" w:rsidTr="00747AC7" w14:paraId="2715335D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6220EAF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SEMI-MENSUEL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3E35369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6303AD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1F2E5B7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CHK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07802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47AC7" w:rsidR="00747AC7" w:rsidTr="00747AC7" w14:paraId="4AFC677E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36034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MENSUEL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CCBEC4B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4634DD9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7525328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PRÊTS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F116FD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747AC7" w:rsidR="00747AC7" w:rsidTr="00747AC7" w14:paraId="32FBE900" w14:textId="77777777">
        <w:trPr>
          <w:trHeight w:val="432"/>
        </w:trPr>
        <w:tc>
          <w:tcPr>
            <w:tcW w:w="17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501B253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AUTRE</w:t>
            </w:r>
          </w:p>
        </w:tc>
        <w:tc>
          <w:tcPr>
            <w:tcW w:w="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C6E892A" w14:textId="77777777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747AC7" w:rsidR="00747AC7" w:rsidP="00747AC7" w:rsidRDefault="00747AC7" w14:paraId="7790EB3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747AC7" w:rsidR="00747AC7" w:rsidP="00747AC7" w:rsidRDefault="00747AC7" w14:paraId="0D9CB0D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AUTRE</w:t>
            </w:r>
          </w:p>
        </w:tc>
        <w:tc>
          <w:tcPr>
            <w:tcW w:w="2740" w:type="dxa"/>
            <w:gridSpan w:val="2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F3803F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747AC7" w:rsidR="00747AC7" w:rsidRDefault="00747AC7" w14:paraId="0526848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1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40"/>
        <w:gridCol w:w="2500"/>
      </w:tblGrid>
      <w:tr w:rsidRPr="00747AC7" w:rsidR="00747AC7" w:rsidTr="00747AC7" w14:paraId="32A322F0" w14:textId="77777777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1B745F3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22"/>
                <w:szCs w:val="22"/>
                <w:lang w:val="French"/>
              </w:rPr>
              <w:t>AUTORISATION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5F034E5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CE27D3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37EA4D4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03992A47" w14:textId="77777777">
        <w:trPr>
          <w:trHeight w:val="800"/>
        </w:trPr>
        <w:tc>
          <w:tcPr>
            <w:tcW w:w="8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78026FB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J'autorise par la présente le service de la paie de mon employeur à effectuer des retenues régulières à chaque période de paie de ma paie / salaire / allocation d'un montant de: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4A64443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747AC7" w:rsidR="00747AC7" w:rsidTr="00747AC7" w14:paraId="41EC6422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5F79FC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7B9D27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ECCD18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328F6397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French"/>
              </w:rPr>
              <w:t>( ENTREZ LE MONTANT, CI-DESSUS )</w:t>
            </w:r>
          </w:p>
        </w:tc>
      </w:tr>
      <w:tr w:rsidRPr="00747AC7" w:rsidR="00747AC7" w:rsidTr="00747AC7" w14:paraId="115FCF61" w14:textId="77777777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24CA42B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Les montants seront crédités, dès réception, par :</w:t>
            </w: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E6F5D6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747AC7" w:rsidR="00747AC7" w:rsidTr="00747AC7" w14:paraId="05A27C22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23A3794F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171809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0A5F5091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French"/>
              </w:rPr>
              <w:t>( ENTREZ LE NOM DE L'ENTREPRISE )</w:t>
            </w:r>
          </w:p>
        </w:tc>
      </w:tr>
      <w:tr w:rsidRPr="00747AC7" w:rsidR="00747AC7" w:rsidTr="00747AC7" w14:paraId="5A00B4E3" w14:textId="77777777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4580D35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Cette demande d'allocation de la paie devrait commencer comme suit :</w:t>
            </w: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A38397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747AC7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747AC7" w:rsidR="00747AC7" w:rsidTr="00747AC7" w14:paraId="6057A2F5" w14:textId="77777777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82846A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6C2B3481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5480" w:type="dxa"/>
            <w:gridSpan w:val="3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08A2FC6" w14:textId="77777777">
            <w:pPr>
              <w:bidi w:val="false"/>
              <w:rPr>
                <w:rFonts w:ascii="Century Gothic" w:hAnsi="Century Gothic" w:cs="Arial"/>
                <w:color w:val="000000"/>
                <w:szCs w:val="16"/>
              </w:rPr>
            </w:pPr>
            <w:r w:rsidRPr="00747AC7">
              <w:rPr>
                <w:rFonts w:ascii="Century Gothic" w:hAnsi="Century Gothic" w:cs="Arial"/>
                <w:color w:val="000000"/>
                <w:szCs w:val="16"/>
                <w:lang w:val="French"/>
              </w:rPr>
              <w:t>( ENTREZ LA DATE )</w:t>
            </w:r>
          </w:p>
        </w:tc>
      </w:tr>
      <w:tr w:rsidRPr="00747AC7" w:rsidR="00747AC7" w:rsidTr="00747AC7" w14:paraId="33DE9AA9" w14:textId="77777777">
        <w:trPr>
          <w:trHeight w:val="14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1D137DA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FC831A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0E26BB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47AC7" w:rsidR="00747AC7" w:rsidP="00747AC7" w:rsidRDefault="00747AC7" w14:paraId="7EE1B4B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47AC7" w:rsidR="00747AC7" w:rsidTr="00747AC7" w14:paraId="5032E5AB" w14:textId="77777777">
        <w:trPr>
          <w:trHeight w:val="288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7DE018A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191E1DD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DE L'EMPLOYÉ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47AC7" w:rsidR="00747AC7" w:rsidP="00747AC7" w:rsidRDefault="00747AC7" w14:paraId="336BF8C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47AC7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747AC7" w:rsidR="00747AC7" w:rsidTr="00747AC7" w14:paraId="545F55E8" w14:textId="77777777">
        <w:trPr>
          <w:trHeight w:val="700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4BA1BDF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1702903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47AC7" w:rsidR="00747AC7" w:rsidP="00747AC7" w:rsidRDefault="00747AC7" w14:paraId="5862764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47AC7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9C0B3F" w:rsidRDefault="009C0B3F" w14:paraId="686F8B4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9C0B3F" w:rsidR="009C0B3F" w:rsidTr="009C0B3F" w14:paraId="04B7BF8D" w14:textId="77777777">
        <w:trPr>
          <w:trHeight w:val="288"/>
        </w:trPr>
        <w:tc>
          <w:tcPr>
            <w:tcW w:w="274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C0B3F" w:rsidR="009C0B3F" w:rsidP="009C0B3F" w:rsidRDefault="009C0B3F" w14:paraId="1A3E44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POUR L'UTILISATION DU SERVICE DE COMPTABILITÉ, UNIQUEMENT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61E9418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RÉCEPTION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4C82B00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MISE À JOUR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C0B3F" w:rsidR="009C0B3F" w:rsidP="009C0B3F" w:rsidRDefault="009C0B3F" w14:paraId="4CA8D9C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9C0B3F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MIS À JOUR PAR</w:t>
            </w:r>
          </w:p>
        </w:tc>
      </w:tr>
      <w:tr w:rsidRPr="009C0B3F" w:rsidR="009C0B3F" w:rsidTr="009C0B3F" w14:paraId="79EF2E8B" w14:textId="77777777">
        <w:trPr>
          <w:trHeight w:val="432"/>
        </w:trPr>
        <w:tc>
          <w:tcPr>
            <w:tcW w:w="2740" w:type="dxa"/>
            <w:vMerge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vAlign w:val="center"/>
            <w:hideMark/>
          </w:tcPr>
          <w:p w:rsidRPr="009C0B3F" w:rsidR="009C0B3F" w:rsidP="009C0B3F" w:rsidRDefault="009C0B3F" w14:paraId="183C3B4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59BB997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0CFC4A2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C0B3F" w:rsidR="009C0B3F" w:rsidP="009C0B3F" w:rsidRDefault="009C0B3F" w14:paraId="45B633D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C0B3F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3D706E" w:rsidR="003D220F" w:rsidRDefault="003D220F" w14:paraId="67D9853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="003D220F" w:rsidRDefault="003D220F" w14:paraId="1ED8F04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747AC7" w:rsidP="00747AC7" w:rsidRDefault="00747AC7" w14:paraId="03872825" w14:textId="77777777">
      <w:pPr>
        <w:bidi w:val="false"/>
        <w:outlineLvl w:val="0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77B5EB7F" wp14:anchorId="68D2BD52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AC7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AUTORISATION DE RETENUE SUR LA PAIE</w:t>
      </w:r>
      <w:bookmarkEnd w:id="1"/>
      <w:bookmarkEnd w:id="2"/>
      <w:bookmarkEnd w:id="3"/>
      <w:bookmarkEnd w:id="4"/>
      <w:bookmarkEnd w:id="5"/>
    </w:p>
    <w:p w:rsidR="00747AC7" w:rsidRDefault="00747AC7" w14:paraId="731BBE1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747AC7" w:rsidRDefault="00747AC7" w14:paraId="0A57C64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45F6B4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BA3BE4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5CE04EC1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13C6FC0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 w14:paraId="53BED99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5BAED2F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243A3A13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C258" w14:textId="77777777" w:rsidR="00D61B76" w:rsidRDefault="00D61B76" w:rsidP="00F36FE0">
      <w:r>
        <w:separator/>
      </w:r>
    </w:p>
  </w:endnote>
  <w:endnote w:type="continuationSeparator" w:id="0">
    <w:p w14:paraId="6AACA2B1" w14:textId="77777777" w:rsidR="00D61B76" w:rsidRDefault="00D61B7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56615FF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1866C15D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6DD2A87B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separate"/>
        </w:r>
        <w:r>
          <w:rPr>
            <w:rStyle w:val="af4"/>
            <w:noProof/>
            <w:lang w:val="French"/>
          </w:rPr>
          <w:t>2</w: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45966DF8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7F63" w14:textId="77777777" w:rsidR="00D61B76" w:rsidRDefault="00D61B76" w:rsidP="00F36FE0">
      <w:r>
        <w:separator/>
      </w:r>
    </w:p>
  </w:footnote>
  <w:footnote w:type="continuationSeparator" w:id="0">
    <w:p w14:paraId="051C94F3" w14:textId="77777777" w:rsidR="00D61B76" w:rsidRDefault="00D61B7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76"/>
    <w:rsid w:val="00031AF7"/>
    <w:rsid w:val="00036FF2"/>
    <w:rsid w:val="000413A5"/>
    <w:rsid w:val="000914FB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D6A5F"/>
    <w:rsid w:val="006E24AA"/>
    <w:rsid w:val="00714325"/>
    <w:rsid w:val="00747AC7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20777"/>
    <w:rsid w:val="00942BD8"/>
    <w:rsid w:val="009541D8"/>
    <w:rsid w:val="009A7594"/>
    <w:rsid w:val="009C0B3F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1B76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C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payroll+deduction+authorization+form+17456+word+fr&amp;lpa=ic+payroll+deduction+authorization+form+1745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D05FF7-4412-4951-8E17-5599A5D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IC-Payroll-Deduction-Authorization-Form-Template_WORD.dotx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2019-09-26T16:35:00Z</dcterms:created>
  <dcterms:modified xsi:type="dcterms:W3CDTF">2019-09-26T16:35:00Z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