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C7" w:rsidRDefault="00747AC7" w14:paraId="3238C0E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747AC7" w:rsidRDefault="00747AC7" w14:paraId="464C8A7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5480"/>
        <w:gridCol w:w="5480"/>
      </w:tblGrid>
      <w:tr w:rsidRPr="00747AC7" w:rsidR="00747AC7" w:rsidTr="00747AC7" w14:paraId="49A43D64" w14:textId="77777777">
        <w:trPr>
          <w:trHeight w:val="43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01682A49" w14:textId="77777777">
            <w:pPr>
              <w:bidi w:val="false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 w:rsidRPr="00747AC7">
              <w:rPr>
                <w:rFonts w:ascii="Century Gothic" w:hAnsi="Century Gothic" w:cs="Arial"/>
                <w:color w:val="000000"/>
                <w:sz w:val="28"/>
                <w:szCs w:val="28"/>
                <w:lang w:val="Spanish"/>
              </w:rPr>
              <w:t>NOMBRE DE LA EMPRESA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47AC7" w:rsidR="00747AC7" w:rsidP="00747AC7" w:rsidRDefault="00747AC7" w14:paraId="142AD118" w14:textId="77777777">
            <w:pPr>
              <w:bidi w:val="false"/>
              <w:jc w:val="right"/>
              <w:rPr>
                <w:rFonts w:ascii="Century Gothic" w:hAnsi="Century Gothic" w:cs="Arial"/>
                <w:b/>
                <w:bCs/>
                <w:color w:val="D6DCE4"/>
                <w:sz w:val="88"/>
                <w:szCs w:val="88"/>
              </w:rPr>
            </w:pPr>
            <w:r w:rsidRPr="00747AC7">
              <w:rPr>
                <w:rFonts w:ascii="Century Gothic" w:hAnsi="Century Gothic" w:cs="Arial"/>
                <w:b/>
                <w:color w:val="D6DCE4"/>
                <w:sz w:val="88"/>
                <w:szCs w:val="88"/>
                <w:lang w:val="Spanish"/>
              </w:rPr>
              <w:t>TU LOGO</w:t>
            </w:r>
          </w:p>
        </w:tc>
      </w:tr>
      <w:tr w:rsidRPr="00747AC7" w:rsidR="00747AC7" w:rsidTr="009C0B3F" w14:paraId="67300336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CD4091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Calle principal 123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2D6DC51F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9C0B3F" w14:paraId="2CD9F93C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7F81D5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Suite 456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448B3E18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9C0B3F" w14:paraId="302AA038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413B367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Ciudad, estado y código postal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17A5012C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9C0B3F" w14:paraId="11163FAE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6E5156C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Teléfono, Correo electrónico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417A6F8D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9C0B3F" w14:paraId="368D1AFB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1D95A65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Dirección del sitio web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111A3C6F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747AC7" w14:paraId="6283CBC7" w14:textId="77777777">
        <w:trPr>
          <w:trHeight w:val="500"/>
        </w:trPr>
        <w:tc>
          <w:tcPr>
            <w:tcW w:w="10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47AC7" w:rsidR="00747AC7" w:rsidP="00747AC7" w:rsidRDefault="00747AC7" w14:paraId="5E50F2E9" w14:textId="77777777">
            <w:pPr>
              <w:bidi w:val="false"/>
              <w:jc w:val="right"/>
              <w:rPr>
                <w:rFonts w:ascii="Century Gothic" w:hAnsi="Century Gothic" w:cs="Arial"/>
                <w:color w:val="44546A"/>
                <w:sz w:val="36"/>
                <w:szCs w:val="36"/>
              </w:rPr>
            </w:pPr>
            <w:r w:rsidRPr="00747AC7">
              <w:rPr>
                <w:rFonts w:ascii="Century Gothic" w:hAnsi="Century Gothic" w:cs="Arial"/>
                <w:color w:val="44546A"/>
                <w:sz w:val="36"/>
                <w:szCs w:val="36"/>
                <w:lang w:val="Spanish"/>
              </w:rPr>
              <w:t>AUTORIZACIÓN DE DEDUCCIÓN DE NÓMINA</w:t>
            </w:r>
          </w:p>
        </w:tc>
      </w:tr>
    </w:tbl>
    <w:p w:rsidR="00747AC7" w:rsidRDefault="00747AC7" w14:paraId="752D8A26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47" w:type="dxa"/>
        <w:tblLook w:val="04A0" w:firstRow="1" w:lastRow="0" w:firstColumn="1" w:lastColumn="0" w:noHBand="0" w:noVBand="1"/>
      </w:tblPr>
      <w:tblGrid>
        <w:gridCol w:w="1795"/>
        <w:gridCol w:w="936"/>
        <w:gridCol w:w="9"/>
        <w:gridCol w:w="2727"/>
        <w:gridCol w:w="13"/>
        <w:gridCol w:w="1625"/>
        <w:gridCol w:w="1102"/>
        <w:gridCol w:w="13"/>
        <w:gridCol w:w="2727"/>
      </w:tblGrid>
      <w:tr w:rsidRPr="00747AC7" w:rsidR="00747AC7" w:rsidTr="006D6A5F" w14:paraId="29D7B8A4" w14:textId="77777777">
        <w:trPr>
          <w:trHeight w:val="288"/>
        </w:trPr>
        <w:tc>
          <w:tcPr>
            <w:tcW w:w="27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747AC7" w:rsidR="00747AC7" w:rsidP="00747AC7" w:rsidRDefault="00747AC7" w14:paraId="6F19D37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NOMBRE DEL EMPLEADO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747AC7" w:rsidR="00747AC7" w:rsidP="00747AC7" w:rsidRDefault="00747AC7" w14:paraId="4CD3034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47AC7" w:rsidR="00747AC7" w:rsidP="00747AC7" w:rsidRDefault="00747AC7" w14:paraId="5632974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8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6DE29E1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NÚMERO DE IDENTIFICACIÓN DEL EMPLEADO</w:t>
            </w:r>
          </w:p>
        </w:tc>
      </w:tr>
      <w:tr w:rsidRPr="00747AC7" w:rsidR="00747AC7" w:rsidTr="006D6A5F" w14:paraId="29DFF6C5" w14:textId="77777777">
        <w:trPr>
          <w:trHeight w:val="432"/>
        </w:trPr>
        <w:tc>
          <w:tcPr>
            <w:tcW w:w="27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3D32EC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7B6D29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5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BBA21E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EB3917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RPr="00747AC7" w:rsidR="00747AC7" w:rsidTr="00747AC7" w14:paraId="2FD9272A" w14:textId="77777777">
        <w:trPr>
          <w:trHeight w:val="288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100A9F10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Spanish"/>
              </w:rPr>
              <w:t>( APELLIDO )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0284E4D6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Spanish"/>
              </w:rPr>
              <w:t>( NOMBRE )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3F4B85D0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Spanish"/>
              </w:rPr>
              <w:t>( INICIAL MEDIA 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F594C8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Pr="00747AC7" w:rsidR="00747AC7" w:rsidTr="00747AC7" w14:paraId="55325031" w14:textId="77777777">
        <w:trPr>
          <w:trHeight w:val="14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8C04D7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4469054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0BFC6B5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6DAE5CF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6D8FD138" w14:textId="77777777">
        <w:trPr>
          <w:trHeight w:val="288"/>
        </w:trPr>
        <w:tc>
          <w:tcPr>
            <w:tcW w:w="27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063B526D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Ssn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2CD5E54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DE NACIMIENTO</w:t>
            </w:r>
          </w:p>
        </w:tc>
        <w:tc>
          <w:tcPr>
            <w:tcW w:w="546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24C9D226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NÚMERO DE CUENTA</w:t>
            </w:r>
          </w:p>
        </w:tc>
      </w:tr>
      <w:tr w:rsidRPr="00747AC7" w:rsidR="00747AC7" w:rsidTr="00747AC7" w14:paraId="580BE486" w14:textId="77777777">
        <w:trPr>
          <w:trHeight w:val="432"/>
        </w:trPr>
        <w:tc>
          <w:tcPr>
            <w:tcW w:w="274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15A543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15EB4F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6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950B3B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47AC7" w:rsidR="00747AC7" w:rsidTr="00747AC7" w14:paraId="42722B31" w14:textId="77777777">
        <w:trPr>
          <w:trHeight w:val="14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5B4ACF7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6006839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4F4076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50CC234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24D4749D" w14:textId="77777777">
        <w:trPr>
          <w:trHeight w:val="288"/>
        </w:trPr>
        <w:tc>
          <w:tcPr>
            <w:tcW w:w="27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30EFCCD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TELÉFONO DEL TRABAJO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7A915BD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TELÉFONO PERSONAL</w:t>
            </w:r>
          </w:p>
        </w:tc>
        <w:tc>
          <w:tcPr>
            <w:tcW w:w="546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357D593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NOMBRE DEL EMPLEADOR</w:t>
            </w:r>
          </w:p>
        </w:tc>
      </w:tr>
      <w:tr w:rsidRPr="00747AC7" w:rsidR="00747AC7" w:rsidTr="00747AC7" w14:paraId="0E212286" w14:textId="77777777">
        <w:trPr>
          <w:trHeight w:val="432"/>
        </w:trPr>
        <w:tc>
          <w:tcPr>
            <w:tcW w:w="274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058A788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C3E0C6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6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36E00C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47AC7" w:rsidR="00747AC7" w:rsidTr="00747AC7" w14:paraId="684538BB" w14:textId="77777777">
        <w:trPr>
          <w:trHeight w:val="14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283619B1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E8458D1" w14:textId="77777777">
            <w:pPr>
              <w:bidi w:val="fals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65028A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C33BF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6D8E9AC2" w14:textId="77777777">
        <w:trPr>
          <w:trHeight w:val="288"/>
        </w:trPr>
        <w:tc>
          <w:tcPr>
            <w:tcW w:w="17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  <w:hideMark/>
          </w:tcPr>
          <w:p w:rsidRPr="00747AC7" w:rsidR="00747AC7" w:rsidP="00747AC7" w:rsidRDefault="00747AC7" w14:paraId="429E4B8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FRECUENCIA DE PAGO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  <w:hideMark/>
          </w:tcPr>
          <w:p w:rsidRPr="00747AC7" w:rsidR="00747AC7" w:rsidP="00747AC7" w:rsidRDefault="00747AC7" w14:paraId="4DC55675" w14:textId="7777777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( X )</w:t>
            </w:r>
          </w:p>
        </w:tc>
        <w:tc>
          <w:tcPr>
            <w:tcW w:w="2736" w:type="dxa"/>
            <w:gridSpan w:val="2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2692B87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0" w:type="dxa"/>
            <w:gridSpan w:val="5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65BBB7FF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Enumere los montos a asignar a las siguientes cuentas:</w:t>
            </w:r>
          </w:p>
        </w:tc>
      </w:tr>
      <w:tr w:rsidRPr="00747AC7" w:rsidR="00747AC7" w:rsidTr="00747AC7" w14:paraId="003E9569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12D3FE9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SEMANAL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9DB8381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2550EE1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9D9D9"/>
            <w:vAlign w:val="center"/>
            <w:hideMark/>
          </w:tcPr>
          <w:p w:rsidRPr="00747AC7" w:rsidR="00747AC7" w:rsidP="00747AC7" w:rsidRDefault="00747AC7" w14:paraId="2CCAB65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CUENTA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47AC7" w:rsidR="00747AC7" w:rsidP="00747AC7" w:rsidRDefault="00747AC7" w14:paraId="77C29E44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IMPORTE ( $ )</w:t>
            </w:r>
          </w:p>
        </w:tc>
      </w:tr>
      <w:tr w:rsidRPr="00747AC7" w:rsidR="00747AC7" w:rsidTr="00747AC7" w14:paraId="7717ABA6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7BF6969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QUINCENAL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3DFCEB17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2AD3A2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14083E1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(00)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1B43120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47AC7" w:rsidR="00747AC7" w:rsidTr="00747AC7" w14:paraId="2715335D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6220EAF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SEMESTRAL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3E35369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6303ADC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1F2E5B7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CHK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07802E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47AC7" w:rsidR="00747AC7" w:rsidTr="00747AC7" w14:paraId="4AFC677E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7360348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MENSUAL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CCBEC4B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4634DD9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7525328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PRÉSTAMOS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F116FD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47AC7" w:rsidR="00747AC7" w:rsidTr="00747AC7" w14:paraId="32FBE900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501B253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OTRO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3C6E892A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7790EB3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0D9CB0D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OTRO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F3803F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747AC7" w:rsidR="00747AC7" w:rsidRDefault="00747AC7" w14:paraId="0526848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 w:val="11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40"/>
        <w:gridCol w:w="2500"/>
      </w:tblGrid>
      <w:tr w:rsidRPr="00747AC7" w:rsidR="00747AC7" w:rsidTr="00747AC7" w14:paraId="32A322F0" w14:textId="77777777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1B745F3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Spanish"/>
              </w:rPr>
              <w:t>AUTORIZACIÓN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5F034E5F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1CE27D3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7EA4D4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03992A47" w14:textId="77777777">
        <w:trPr>
          <w:trHeight w:val="800"/>
        </w:trPr>
        <w:tc>
          <w:tcPr>
            <w:tcW w:w="8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378026FB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Por la presente autorizo al Departamento de Nómina de mi empleador a realizar deducciones regulares cada período de nómina de mi nómina / salario / asignación por el monto de: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4A64443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747AC7" w:rsidR="00747AC7" w:rsidTr="00747AC7" w14:paraId="41EC6422" w14:textId="7777777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5F79FC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7B9D27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1ECCD18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328F6397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Spanish"/>
              </w:rPr>
              <w:t>( INGRESE EL MONTO, ARRIBA )</w:t>
            </w:r>
          </w:p>
        </w:tc>
      </w:tr>
      <w:tr w:rsidRPr="00747AC7" w:rsidR="00747AC7" w:rsidTr="00747AC7" w14:paraId="115FCF61" w14:textId="77777777">
        <w:trPr>
          <w:trHeight w:val="576"/>
        </w:trPr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24CA42B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Los importes serán acreditados, una vez recibidos, por:</w:t>
            </w:r>
          </w:p>
        </w:tc>
        <w:tc>
          <w:tcPr>
            <w:tcW w:w="54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E6F5D6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747AC7" w:rsidR="00747AC7" w:rsidTr="00747AC7" w14:paraId="05A27C22" w14:textId="7777777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3A3794F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171809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80" w:type="dxa"/>
            <w:gridSpan w:val="3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0A5F5091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Spanish"/>
              </w:rPr>
              <w:t>( INTRODUZCA EL NOMBRE DE LA EMPRESA )</w:t>
            </w:r>
          </w:p>
        </w:tc>
      </w:tr>
      <w:tr w:rsidRPr="00747AC7" w:rsidR="00747AC7" w:rsidTr="00747AC7" w14:paraId="5A00B4E3" w14:textId="77777777">
        <w:trPr>
          <w:trHeight w:val="576"/>
        </w:trPr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4580D35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Esta solicitud de asignación de nómina debe comenzar:</w:t>
            </w:r>
          </w:p>
        </w:tc>
        <w:tc>
          <w:tcPr>
            <w:tcW w:w="54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A38397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747AC7" w:rsidR="00747AC7" w:rsidTr="00747AC7" w14:paraId="6057A2F5" w14:textId="7777777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82846A6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C2B3481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80" w:type="dxa"/>
            <w:gridSpan w:val="3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08A2FC6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Spanish"/>
              </w:rPr>
              <w:t>( INTRODUZCA LA FECHA )</w:t>
            </w:r>
          </w:p>
        </w:tc>
      </w:tr>
      <w:tr w:rsidRPr="00747AC7" w:rsidR="00747AC7" w:rsidTr="00747AC7" w14:paraId="33DE9AA9" w14:textId="77777777">
        <w:trPr>
          <w:trHeight w:val="1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1D137DA7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0FC831A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0E26BB0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EE1B4B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5032E5AB" w14:textId="77777777">
        <w:trPr>
          <w:trHeight w:val="288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7DE018A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NOMBRE DEL EMPLEADO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191E1DD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FIRMA DEL EMPLEADO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336BF8C1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747AC7" w:rsidR="00747AC7" w:rsidTr="00747AC7" w14:paraId="545F55E8" w14:textId="77777777">
        <w:trPr>
          <w:trHeight w:val="700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BA1BDF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1702903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862764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9C0B3F" w:rsidRDefault="009C0B3F" w14:paraId="686F8B4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9C0B3F" w:rsidR="009C0B3F" w:rsidTr="009C0B3F" w14:paraId="04B7BF8D" w14:textId="77777777">
        <w:trPr>
          <w:trHeight w:val="288"/>
        </w:trPr>
        <w:tc>
          <w:tcPr>
            <w:tcW w:w="274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C0B3F" w:rsidR="009C0B3F" w:rsidP="009C0B3F" w:rsidRDefault="009C0B3F" w14:paraId="1A3E44F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9C0B3F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PARA USO DEL DEPARTAMENTO DE CONTABILIDAD, SOLO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C0B3F" w:rsidR="009C0B3F" w:rsidP="009C0B3F" w:rsidRDefault="009C0B3F" w14:paraId="61E94180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9C0B3F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DE RECEPCIÓN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C0B3F" w:rsidR="009C0B3F" w:rsidP="009C0B3F" w:rsidRDefault="009C0B3F" w14:paraId="4C82B00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9C0B3F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DE ACTUALIZACIÓN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C0B3F" w:rsidR="009C0B3F" w:rsidP="009C0B3F" w:rsidRDefault="009C0B3F" w14:paraId="4CA8D9C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9C0B3F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ACTUALIZADO POR</w:t>
            </w:r>
          </w:p>
        </w:tc>
      </w:tr>
      <w:tr w:rsidRPr="009C0B3F" w:rsidR="009C0B3F" w:rsidTr="009C0B3F" w14:paraId="79EF2E8B" w14:textId="77777777">
        <w:trPr>
          <w:trHeight w:val="432"/>
        </w:trPr>
        <w:tc>
          <w:tcPr>
            <w:tcW w:w="274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9C0B3F" w:rsidR="009C0B3F" w:rsidP="009C0B3F" w:rsidRDefault="009C0B3F" w14:paraId="183C3B4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C0B3F" w:rsidR="009C0B3F" w:rsidP="009C0B3F" w:rsidRDefault="009C0B3F" w14:paraId="59BB997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C0B3F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C0B3F" w:rsidR="009C0B3F" w:rsidP="009C0B3F" w:rsidRDefault="009C0B3F" w14:paraId="0CFC4A2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C0B3F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C0B3F" w:rsidR="009C0B3F" w:rsidP="009C0B3F" w:rsidRDefault="009C0B3F" w14:paraId="45B633D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C0B3F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3D706E" w:rsidR="003D220F" w:rsidRDefault="003D220F" w14:paraId="67D9853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Spanish"/>
        </w:rPr>
        <w:br w:type="page"/>
      </w:r>
    </w:p>
    <w:p w:rsidR="003D220F" w:rsidRDefault="003D220F" w14:paraId="1ED8F04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747AC7" w:rsidP="00747AC7" w:rsidRDefault="00747AC7" w14:paraId="03872825" w14:textId="77777777">
      <w:pPr>
        <w:bidi w:val="false"/>
        <w:outlineLvl w:val="0"/>
        <w:rPr>
          <w:rFonts w:ascii="Century Gothic" w:hAnsi="Century Gothic" w:cs="Arial"/>
          <w:b/>
          <w:noProof/>
          <w:color w:val="000000" w:themeColor="text1"/>
          <w:szCs w:val="36"/>
        </w:rPr>
      </w:pPr>
      <w:bookmarkStart w:name="_Toc516132378" w:id="1"/>
      <w:bookmarkStart w:name="_Toc517200761" w:id="2"/>
      <w:bookmarkStart w:name="_Toc517201077" w:id="3"/>
      <w:bookmarkStart w:name="_Toc517203010" w:id="4"/>
      <w:bookmarkStart w:name="_Toc517205145" w:id="5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77B5EB7F" wp14:anchorId="68D2BD52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AC7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AUTORIZACIÓN DE DEDUCCIÓN DE NÓMINA</w:t>
      </w:r>
      <w:bookmarkEnd w:id="1"/>
      <w:bookmarkEnd w:id="2"/>
      <w:bookmarkEnd w:id="3"/>
      <w:bookmarkEnd w:id="4"/>
      <w:bookmarkEnd w:id="5"/>
    </w:p>
    <w:p w:rsidR="00747AC7" w:rsidRDefault="00747AC7" w14:paraId="731BBE1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747AC7" w:rsidRDefault="00747AC7" w14:paraId="0A57C64F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45F6B4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BA3BE4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5CE04EC1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13C6FC0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 w14:paraId="53BED99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5BAED2F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243A3A13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C258" w14:textId="77777777" w:rsidR="00D61B76" w:rsidRDefault="00D61B76" w:rsidP="00F36FE0">
      <w:r>
        <w:separator/>
      </w:r>
    </w:p>
  </w:endnote>
  <w:endnote w:type="continuationSeparator" w:id="0">
    <w:p w14:paraId="6AACA2B1" w14:textId="77777777" w:rsidR="00D61B76" w:rsidRDefault="00D61B7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656615FF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1866C15D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6DD2A87B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45966DF8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7F63" w14:textId="77777777" w:rsidR="00D61B76" w:rsidRDefault="00D61B76" w:rsidP="00F36FE0">
      <w:r>
        <w:separator/>
      </w:r>
    </w:p>
  </w:footnote>
  <w:footnote w:type="continuationSeparator" w:id="0">
    <w:p w14:paraId="051C94F3" w14:textId="77777777" w:rsidR="00D61B76" w:rsidRDefault="00D61B7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76"/>
    <w:rsid w:val="00031AF7"/>
    <w:rsid w:val="00036FF2"/>
    <w:rsid w:val="000413A5"/>
    <w:rsid w:val="000914FB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D6A5F"/>
    <w:rsid w:val="006E24AA"/>
    <w:rsid w:val="00714325"/>
    <w:rsid w:val="00747AC7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20777"/>
    <w:rsid w:val="00942BD8"/>
    <w:rsid w:val="009541D8"/>
    <w:rsid w:val="009A7594"/>
    <w:rsid w:val="009C0B3F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1B76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C9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9&amp;utm_language=ES&amp;utm_source=integrated+content&amp;utm_campaign=/overtime-request-form-templates&amp;utm_medium=ic+payroll+deduction+authorization+form+27459+word+es&amp;lpa=ic+payroll+deduction+authorization+form+2745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D05FF7-4412-4951-8E17-5599A5D2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IC-Payroll-Deduction-Authorization-Form-Template_WORD.dotx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2019-09-26T16:35:00Z</dcterms:created>
  <dcterms:modified xsi:type="dcterms:W3CDTF">2019-09-26T16:35:00Z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