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419" w:rsidP="009434A4" w:rsidRDefault="0006622C" w14:paraId="7A4CCEE9" w14:textId="77777777">
      <w:pPr>
        <w:pStyle w:val="NoSpacing"/>
        <w:bidi w:val="false"/>
        <w:rPr>
          <w:noProof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1B840C3A" wp14:anchorId="5F31FB56">
            <wp:simplePos x="0" y="0"/>
            <wp:positionH relativeFrom="margin">
              <wp:posOffset>4866640</wp:posOffset>
            </wp:positionH>
            <wp:positionV relativeFrom="margin">
              <wp:posOffset>8890</wp:posOffset>
            </wp:positionV>
            <wp:extent cx="2149475" cy="297180"/>
            <wp:effectExtent l="0" t="0" r="3175" b="762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0C">
        <w:rPr>
          <w:noProof/>
          <w:lang w:val="French"/>
        </w:rPr>
        <w:t xml:space="preserve">MODÈLE DE LISTE DE CONTRÔLE DE LANCEMENT D'AVANT-PROJET </w:t>
      </w:r>
    </w:p>
    <w:p w:rsidR="003D14B5" w:rsidRDefault="003D14B5" w14:paraId="6FAAB76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p w:rsidRPr="00623DFF" w:rsidR="00A91AFB" w:rsidP="00623DFF" w:rsidRDefault="00623DFF" w14:paraId="034AE6E1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</w:pPr>
      <w:r w:rsidRPr="00623DFF">
        <w:rPr>
          <w:rFonts w:ascii="Century Gothic" w:hAnsi="Century Gothic" w:cs="Arial"/>
          <w:b/>
          <w:noProof/>
          <w:color w:val="000000" w:themeColor="text1"/>
          <w:sz w:val="22"/>
          <w:szCs w:val="22"/>
          <w:lang w:val="French"/>
        </w:rPr>
        <w:t xml:space="preserve">NOM DU PROJET : </w:t>
      </w:r>
    </w:p>
    <w:p w:rsidR="00623DFF" w:rsidP="00623DFF" w:rsidRDefault="00623DFF" w14:paraId="6B87EDF9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</w:pPr>
      <w:r w:rsidRPr="00623DFF">
        <w:rPr>
          <w:rFonts w:ascii="Century Gothic" w:hAnsi="Century Gothic" w:cs="Arial"/>
          <w:b/>
          <w:noProof/>
          <w:color w:val="000000" w:themeColor="text1"/>
          <w:sz w:val="22"/>
          <w:szCs w:val="22"/>
          <w:lang w:val="French"/>
        </w:rPr>
        <w:t xml:space="preserve">CHEF DE PROJET : </w:t>
      </w:r>
    </w:p>
    <w:p w:rsidR="00623DFF" w:rsidP="00623DFF" w:rsidRDefault="00623DFF" w14:paraId="58C1580D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16"/>
          <w:szCs w:val="16"/>
        </w:rPr>
      </w:pPr>
      <w:r w:rsidRPr="00623DFF">
        <w:rPr>
          <w:rFonts w:ascii="Century Gothic" w:hAnsi="Century Gothic" w:cs="Arial"/>
          <w:b/>
          <w:noProof/>
          <w:color w:val="000000" w:themeColor="text1"/>
          <w:sz w:val="16"/>
          <w:szCs w:val="16"/>
          <w:lang w:val="French"/>
        </w:rPr>
        <w:t xml:space="preserve">DATE DE LA RÉUNION : </w:t>
      </w:r>
    </w:p>
    <w:p w:rsidRPr="00623DFF" w:rsidR="00623DFF" w:rsidP="00623DFF" w:rsidRDefault="00623DFF" w14:paraId="0C5BDF8A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16"/>
          <w:szCs w:val="16"/>
        </w:rPr>
      </w:pPr>
      <w:r>
        <w:rPr>
          <w:rFonts w:ascii="Century Gothic" w:hAnsi="Century Gothic" w:cs="Arial"/>
          <w:b/>
          <w:noProof/>
          <w:color w:val="000000" w:themeColor="text1"/>
          <w:sz w:val="16"/>
          <w:szCs w:val="16"/>
          <w:lang w:val="French"/>
        </w:rPr>
        <w:t xml:space="preserve">DATE DE DÉBUT DU PROJET : </w:t>
      </w:r>
    </w:p>
    <w:tbl>
      <w:tblPr>
        <w:tblpPr w:leftFromText="180" w:rightFromText="180" w:vertAnchor="page" w:horzAnchor="margin" w:tblpY="2851"/>
        <w:tblW w:w="11188" w:type="dxa"/>
        <w:tblLook w:val="04A0" w:firstRow="1" w:lastRow="0" w:firstColumn="1" w:lastColumn="0" w:noHBand="0" w:noVBand="1"/>
      </w:tblPr>
      <w:tblGrid>
        <w:gridCol w:w="1443"/>
        <w:gridCol w:w="7686"/>
        <w:gridCol w:w="2059"/>
      </w:tblGrid>
      <w:tr w:rsidRPr="00FC74A5" w:rsidR="00623DFF" w:rsidTr="00633263" w14:paraId="4F849519" w14:textId="77777777">
        <w:trPr>
          <w:trHeight w:val="353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C74A5" w:rsidR="00623DFF" w:rsidP="00623DFF" w:rsidRDefault="00623DFF" w14:paraId="3B9B6B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RANGE!B2:E13" w:id="0"/>
            <w:r w:rsidRPr="00FC74A5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CASE À COCHER</w:t>
            </w:r>
            <w:bookmarkEnd w:id="0"/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623DFF" w:rsidP="00623DFF" w:rsidRDefault="00623DFF" w14:paraId="54751A9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  <w:lang w:val="French"/>
              </w:rPr>
              <w:t>ACTIVITÉ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="00623DFF" w:rsidP="00623DFF" w:rsidRDefault="00623DFF" w14:paraId="2B895B6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  <w:lang w:val="French"/>
              </w:rPr>
              <w:t>ÉCHÉANCE</w:t>
            </w:r>
          </w:p>
        </w:tc>
      </w:tr>
      <w:tr w:rsidRPr="00FC74A5" w:rsidR="00623DFF" w:rsidTr="00633263" w14:paraId="2A4E0A35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2C58C4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647C71E9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Passez en revue la charte du projet.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152AE98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0E58D9C6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0EEA5A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4F90C41C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Vérifier le financement du projet.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7FC0466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23A3FE88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01A72F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05C354C5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Confirmez les rôles, les responsabilités et la disponibilité des membres de l'équipe de projet.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3197B268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65D24654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65686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71E495A4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Examinez le calendrier du projet en fonction des ressources et de la disponibilité des membres de l'équipe.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694DB98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716B5800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4EE0F4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271A9410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Obtenez les commentaires des principales parties prenantes et de l'équipe de projet pour créer un plan de communication avec les parties prenantes.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41AEFEA2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7F5C4BA8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3E1BFF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531EC86D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Déterminez qui assistera à la réunion de lancement.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5EFBDD0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52CE41AD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12CF6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3A136FFF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Préparer le matériel pour la réunion de lancement.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16BC59D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5E35EE05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4DBA5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623DFF" w14:paraId="01AC12D5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Assurez-vous que les membres de l'équipe ont accès à tous les documents nécessaires.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415B14B3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11AB7C2C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55F922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3DFF" w:rsidR="00623DFF" w:rsidP="00623DFF" w:rsidRDefault="001B6203" w14:paraId="51A351A1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  <w:lang w:val="French"/>
              </w:rPr>
              <w:t>À l'aide du calendrier partagé, planifiez une réunion en fonction de la disponibilité des participants.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017F74AB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23DFF" w:rsidTr="00633263" w14:paraId="559CC145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7AC752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263" w:rsidR="00623DFF" w:rsidP="00633263" w:rsidRDefault="00633263" w14:paraId="4BAFAFD6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Réservez le lieu de réunion et tout équipement nécessaire.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2DF97225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33263" w:rsidTr="00633263" w14:paraId="1247EE39" w14:textId="77777777">
        <w:trPr>
          <w:trHeight w:val="850"/>
        </w:trPr>
        <w:tc>
          <w:tcPr>
            <w:tcW w:w="144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C74A5" w:rsidR="00623DFF" w:rsidP="00623DFF" w:rsidRDefault="00623DFF" w14:paraId="79AF47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263" w:rsidR="00623DFF" w:rsidP="00633263" w:rsidRDefault="00633263" w14:paraId="54441ADA" w14:textId="77777777">
            <w:pPr>
              <w:bidi w:val="false"/>
              <w:rPr>
                <w:rFonts w:ascii="Century Gothic" w:hAnsi="Century Gothic"/>
                <w:sz w:val="21"/>
                <w:szCs w:val="21"/>
              </w:rPr>
            </w:pPr>
            <w:r w:rsidRPr="008D31FE">
              <w:rPr>
                <w:rFonts w:ascii="Century Gothic" w:hAnsi="Century Gothic"/>
                <w:sz w:val="21"/>
                <w:szCs w:val="21"/>
                <w:lang w:val="French"/>
              </w:rPr>
              <w:t>Envoyer par e-mail l'invitation à la réunion et l'ordre du jour.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623DFF" w:rsidP="00623DFF" w:rsidRDefault="00623DFF" w14:paraId="53C6F23D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33263" w:rsidTr="00633263" w14:paraId="21868A54" w14:textId="77777777">
        <w:trPr>
          <w:trHeight w:val="850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A7C4A" w:rsidR="00633263" w:rsidP="00633263" w:rsidRDefault="00633263" w14:paraId="6C8AAEEF" w14:textId="77777777">
            <w:pPr>
              <w:bidi w:val="false"/>
              <w:jc w:val="center"/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1F6609CD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2892C46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33263" w:rsidTr="00633263" w14:paraId="27222DA5" w14:textId="77777777">
        <w:trPr>
          <w:trHeight w:val="850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A7C4A" w:rsidR="00633263" w:rsidP="00633263" w:rsidRDefault="00633263" w14:paraId="41756E3D" w14:textId="77777777">
            <w:pPr>
              <w:bidi w:val="false"/>
              <w:jc w:val="center"/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5112FD11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60834606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C74A5" w:rsidR="00633263" w:rsidTr="00633263" w14:paraId="6DBBAEEF" w14:textId="77777777">
        <w:trPr>
          <w:trHeight w:val="850"/>
        </w:trPr>
        <w:tc>
          <w:tcPr>
            <w:tcW w:w="144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A7C4A" w:rsidR="00633263" w:rsidP="00633263" w:rsidRDefault="00633263" w14:paraId="653DE822" w14:textId="77777777">
            <w:pPr>
              <w:bidi w:val="false"/>
              <w:jc w:val="center"/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French"/>
              </w:rPr>
              <w:t>☐</w:t>
            </w:r>
          </w:p>
        </w:tc>
        <w:tc>
          <w:tcPr>
            <w:tcW w:w="76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12FF4E59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20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633263" w:rsidP="00633263" w:rsidRDefault="00633263" w14:paraId="676D78AF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623DFF" w:rsidR="00623DFF" w:rsidRDefault="00623DFF" w14:paraId="5432ED1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246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6E7E8A" w:rsidTr="006E7E8A" w14:paraId="001A1706" w14:textId="77777777">
        <w:trPr>
          <w:trHeight w:val="2649"/>
        </w:trPr>
        <w:tc>
          <w:tcPr>
            <w:tcW w:w="9944" w:type="dxa"/>
          </w:tcPr>
          <w:p w:rsidRPr="008A7C4A" w:rsidR="006E7E8A" w:rsidP="006E7E8A" w:rsidRDefault="006E7E8A" w14:paraId="40BED60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6E7E8A" w:rsidP="006E7E8A" w:rsidRDefault="006E7E8A" w14:paraId="7425FE1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6E7E8A" w:rsidP="006E7E8A" w:rsidRDefault="006E7E8A" w14:paraId="7090DA7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 w14:paraId="03F1E42D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221B1E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0F4F" w14:textId="77777777" w:rsidR="009434A4" w:rsidRDefault="009434A4" w:rsidP="004C6C01">
      <w:r>
        <w:separator/>
      </w:r>
    </w:p>
  </w:endnote>
  <w:endnote w:type="continuationSeparator" w:id="0">
    <w:p w14:paraId="0261CE25" w14:textId="77777777" w:rsidR="009434A4" w:rsidRDefault="009434A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DBD2" w14:textId="77777777" w:rsidR="009434A4" w:rsidRDefault="009434A4" w:rsidP="004C6C01">
      <w:r>
        <w:separator/>
      </w:r>
    </w:p>
  </w:footnote>
  <w:footnote w:type="continuationSeparator" w:id="0">
    <w:p w14:paraId="0862A700" w14:textId="77777777" w:rsidR="009434A4" w:rsidRDefault="009434A4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A4"/>
    <w:rsid w:val="000141CE"/>
    <w:rsid w:val="00020BEF"/>
    <w:rsid w:val="00024BC7"/>
    <w:rsid w:val="0006622C"/>
    <w:rsid w:val="000D487C"/>
    <w:rsid w:val="00136B41"/>
    <w:rsid w:val="0014466F"/>
    <w:rsid w:val="00160FE2"/>
    <w:rsid w:val="00163990"/>
    <w:rsid w:val="00177CFE"/>
    <w:rsid w:val="00184505"/>
    <w:rsid w:val="00190874"/>
    <w:rsid w:val="001A56BE"/>
    <w:rsid w:val="001B6203"/>
    <w:rsid w:val="001C7AC7"/>
    <w:rsid w:val="00221B1E"/>
    <w:rsid w:val="0022676F"/>
    <w:rsid w:val="0023630C"/>
    <w:rsid w:val="002424A5"/>
    <w:rsid w:val="00250419"/>
    <w:rsid w:val="00260396"/>
    <w:rsid w:val="002744FF"/>
    <w:rsid w:val="002C1F2E"/>
    <w:rsid w:val="002D17E5"/>
    <w:rsid w:val="003165AA"/>
    <w:rsid w:val="00343574"/>
    <w:rsid w:val="003560B8"/>
    <w:rsid w:val="0039509E"/>
    <w:rsid w:val="003D14B5"/>
    <w:rsid w:val="00410A65"/>
    <w:rsid w:val="00417950"/>
    <w:rsid w:val="004221EB"/>
    <w:rsid w:val="00456BBA"/>
    <w:rsid w:val="00471C74"/>
    <w:rsid w:val="00473CC3"/>
    <w:rsid w:val="004937B7"/>
    <w:rsid w:val="00495588"/>
    <w:rsid w:val="004C6C01"/>
    <w:rsid w:val="005449AA"/>
    <w:rsid w:val="0057160E"/>
    <w:rsid w:val="005C009E"/>
    <w:rsid w:val="006208CC"/>
    <w:rsid w:val="00623DFF"/>
    <w:rsid w:val="00633263"/>
    <w:rsid w:val="0063741F"/>
    <w:rsid w:val="00644FC8"/>
    <w:rsid w:val="00647099"/>
    <w:rsid w:val="0065552C"/>
    <w:rsid w:val="00674E2E"/>
    <w:rsid w:val="006B3EBC"/>
    <w:rsid w:val="006E7E8A"/>
    <w:rsid w:val="00710BDD"/>
    <w:rsid w:val="007318F6"/>
    <w:rsid w:val="007356E5"/>
    <w:rsid w:val="00746911"/>
    <w:rsid w:val="007478F4"/>
    <w:rsid w:val="00751E00"/>
    <w:rsid w:val="007805A4"/>
    <w:rsid w:val="007B16E4"/>
    <w:rsid w:val="007C6EEE"/>
    <w:rsid w:val="007D01DF"/>
    <w:rsid w:val="00853EC4"/>
    <w:rsid w:val="00871614"/>
    <w:rsid w:val="00880DAD"/>
    <w:rsid w:val="00890C84"/>
    <w:rsid w:val="00894A5A"/>
    <w:rsid w:val="00897019"/>
    <w:rsid w:val="008A7C4A"/>
    <w:rsid w:val="008E2EF3"/>
    <w:rsid w:val="009434A4"/>
    <w:rsid w:val="00985BD7"/>
    <w:rsid w:val="009B203C"/>
    <w:rsid w:val="009C61B0"/>
    <w:rsid w:val="00A24153"/>
    <w:rsid w:val="00A35F36"/>
    <w:rsid w:val="00A91AFB"/>
    <w:rsid w:val="00AC464E"/>
    <w:rsid w:val="00B53EFF"/>
    <w:rsid w:val="00B61915"/>
    <w:rsid w:val="00B758CE"/>
    <w:rsid w:val="00B91590"/>
    <w:rsid w:val="00BF1C4A"/>
    <w:rsid w:val="00BF30B0"/>
    <w:rsid w:val="00BF5A8D"/>
    <w:rsid w:val="00C305A9"/>
    <w:rsid w:val="00C31CCD"/>
    <w:rsid w:val="00C509D8"/>
    <w:rsid w:val="00C74B39"/>
    <w:rsid w:val="00C84A32"/>
    <w:rsid w:val="00CA5ED2"/>
    <w:rsid w:val="00CC4CAD"/>
    <w:rsid w:val="00D02662"/>
    <w:rsid w:val="00D51D4E"/>
    <w:rsid w:val="00D57248"/>
    <w:rsid w:val="00D7070E"/>
    <w:rsid w:val="00D70BA0"/>
    <w:rsid w:val="00E3327A"/>
    <w:rsid w:val="00E37FC8"/>
    <w:rsid w:val="00E83569"/>
    <w:rsid w:val="00EA6317"/>
    <w:rsid w:val="00EE207C"/>
    <w:rsid w:val="00F32754"/>
    <w:rsid w:val="00F35C56"/>
    <w:rsid w:val="00F365D7"/>
    <w:rsid w:val="00F569CF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2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472&amp;utm_language=FR&amp;utm_source=integrated+content&amp;utm_campaign=/project-kickoff-templates&amp;utm_medium=ic+pre+project+kickoff+checklist+17472+word+fr&amp;lpa=ic+pre+project+kickoff+checklist+17472+word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7C991-8064-D441-A0F0-1836D3B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IC-Pre-Project-Kickoff-Checklist-Template_WORD - sr edits.dotx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2019-04-30T01:58:00Z</cp:lastPrinted>
  <dcterms:created xsi:type="dcterms:W3CDTF">2021-08-23T21:31:00Z</dcterms:created>
  <dcterms:modified xsi:type="dcterms:W3CDTF">2021-08-23T21:31:00Z</dcterms:modified>
  <cp:category/>
</cp:coreProperties>
</file>