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419" w:rsidP="009434A4" w:rsidRDefault="0006622C" w14:paraId="7A4CCEE9" w14:textId="77777777">
      <w:pPr>
        <w:pStyle w:val="NoSpacing"/>
        <w:bidi w:val="false"/>
        <w:rPr>
          <w:noProof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1B840C3A" wp14:anchorId="5F31FB56">
            <wp:simplePos x="0" y="0"/>
            <wp:positionH relativeFrom="margin">
              <wp:posOffset>4866640</wp:posOffset>
            </wp:positionH>
            <wp:positionV relativeFrom="margin">
              <wp:posOffset>8890</wp:posOffset>
            </wp:positionV>
            <wp:extent cx="2149475" cy="297180"/>
            <wp:effectExtent l="0" t="0" r="3175" b="762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0C">
        <w:rPr>
          <w:noProof/>
          <w:lang w:val="Spanish"/>
        </w:rPr>
        <w:t xml:space="preserve">PLANTILLA DE LISTA DE COMPROBACIÓN DE INICIO PREVIA AL PROYECTO </w:t>
      </w:r>
    </w:p>
    <w:p w:rsidR="003D14B5" w:rsidRDefault="003D14B5" w14:paraId="6FAAB76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p w:rsidRPr="00623DFF" w:rsidR="00A91AFB" w:rsidP="00623DFF" w:rsidRDefault="00623DFF" w14:paraId="034AE6E1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22"/>
          <w:szCs w:val="22"/>
          <w:lang w:val="Spanish"/>
        </w:rPr>
        <w:t xml:space="preserve">NOMBRE DEL PROYECTO: </w:t>
      </w:r>
    </w:p>
    <w:p w:rsidR="00623DFF" w:rsidP="00623DFF" w:rsidRDefault="00623DFF" w14:paraId="6B87EDF9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22"/>
          <w:szCs w:val="22"/>
          <w:lang w:val="Spanish"/>
        </w:rPr>
        <w:t xml:space="preserve">JEFE DE PROYECTO: </w:t>
      </w:r>
    </w:p>
    <w:p w:rsidR="00623DFF" w:rsidP="00623DFF" w:rsidRDefault="00623DFF" w14:paraId="58C1580D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16"/>
          <w:szCs w:val="16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16"/>
          <w:szCs w:val="16"/>
          <w:lang w:val="Spanish"/>
        </w:rPr>
        <w:t xml:space="preserve">FECHA DE LA REUNIÓN: </w:t>
      </w:r>
    </w:p>
    <w:p w:rsidRPr="00623DFF" w:rsidR="00623DFF" w:rsidP="00623DFF" w:rsidRDefault="00623DFF" w14:paraId="0C5BDF8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16"/>
          <w:szCs w:val="16"/>
        </w:rPr>
      </w:pPr>
      <w:r>
        <w:rPr>
          <w:rFonts w:ascii="Century Gothic" w:hAnsi="Century Gothic" w:cs="Arial"/>
          <w:b/>
          <w:noProof/>
          <w:color w:val="000000" w:themeColor="text1"/>
          <w:sz w:val="16"/>
          <w:szCs w:val="16"/>
          <w:lang w:val="Spanish"/>
        </w:rPr>
        <w:t xml:space="preserve">FECHA DE INICIO DEL PROYECTO: </w:t>
      </w:r>
    </w:p>
    <w:tbl>
      <w:tblPr>
        <w:tblpPr w:leftFromText="180" w:rightFromText="180" w:vertAnchor="page" w:horzAnchor="margin" w:tblpY="2851"/>
        <w:tblW w:w="11188" w:type="dxa"/>
        <w:tblLook w:val="04A0" w:firstRow="1" w:lastRow="0" w:firstColumn="1" w:lastColumn="0" w:noHBand="0" w:noVBand="1"/>
      </w:tblPr>
      <w:tblGrid>
        <w:gridCol w:w="1443"/>
        <w:gridCol w:w="7686"/>
        <w:gridCol w:w="2059"/>
      </w:tblGrid>
      <w:tr w:rsidRPr="00FC74A5" w:rsidR="00623DFF" w:rsidTr="00633263" w14:paraId="4F849519" w14:textId="77777777">
        <w:trPr>
          <w:trHeight w:val="353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C74A5" w:rsidR="00623DFF" w:rsidP="00623DFF" w:rsidRDefault="00623DFF" w14:paraId="3B9B6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RANGE!B2:E13" w:id="0"/>
            <w:r w:rsidRPr="00FC74A5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Spanish"/>
              </w:rPr>
              <w:t>CASILLA DE VERIFICACIÓN</w:t>
            </w:r>
            <w:bookmarkEnd w:id="0"/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623DFF" w:rsidP="00623DFF" w:rsidRDefault="00623DFF" w14:paraId="54751A9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  <w:lang w:val="Spanish"/>
              </w:rPr>
              <w:t>ACTIVIDAD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="00623DFF" w:rsidP="00623DFF" w:rsidRDefault="00623DFF" w14:paraId="2B895B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  <w:lang w:val="Spanish"/>
              </w:rPr>
              <w:t>FECHA DE VENCIMIENTO</w:t>
            </w:r>
          </w:p>
        </w:tc>
      </w:tr>
      <w:tr w:rsidRPr="00FC74A5" w:rsidR="00623DFF" w:rsidTr="00633263" w14:paraId="2A4E0A3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2C58C4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647C71E9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Repasa la carta del proyecto.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152AE9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0E58D9C6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0EEA5A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4F90C41C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Verificar la financiación del proyecto.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7FC0466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23A3FE88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01A72F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05C354C5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Confirme los roles, las responsabilidades y la disponibilidad de los miembros del equipo del proyecto.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3197B26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65D24654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65686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71E495A4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Revise el cronograma del proyecto en función de los recursos y la disponibilidad de los miembros del equipo.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694DB98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716B5800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4EE0F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271A9410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Obtenga aportes de las partes interesadas clave y el equipo del proyecto para crear un plan de comunicación con las partes interesadas.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41AEFEA2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7F5C4BA8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3E1BFF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531EC86D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Determine quién asistirá a la reunión de lanzamiento.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5EFBDD0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52CE41AD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12CF6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3A136FFF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Preparar materiales para la reunión de lanzamiento.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16BC59D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5E35EE0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4DBA5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01AC12D5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Asegúrese de que los miembros del equipo tengan acceso a todos los documentos necesarios.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415B14B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11AB7C2C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55F922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1B6203" w14:paraId="51A351A1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  <w:lang w:val="Spanish"/>
              </w:rPr>
              <w:t>Usando el calendario compartido, programe la reunión en función de la disponibilidad de los participantes.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017F74A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23DFF" w:rsidTr="00633263" w14:paraId="559CC14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7AC752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263" w:rsidR="00623DFF" w:rsidP="00633263" w:rsidRDefault="00633263" w14:paraId="4BAFAFD6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Reserve el lugar de reunión y cualquier equipo necesario.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2DF9722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33263" w:rsidTr="00633263" w14:paraId="1247EE39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79AF47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263" w:rsidR="00623DFF" w:rsidP="00633263" w:rsidRDefault="00633263" w14:paraId="54441ADA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Spanish"/>
              </w:rPr>
              <w:t>Invitación a la reunión por correo electrónico y agenda.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53C6F23D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33263" w:rsidTr="00633263" w14:paraId="21868A54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6C8AAEEF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1F6609CD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2892C4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33263" w:rsidTr="00633263" w14:paraId="27222DA5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41756E3D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5112FD1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60834606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C74A5" w:rsidR="00633263" w:rsidTr="00633263" w14:paraId="6DBBAEEF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653DE822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12FF4E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676D78A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623DFF" w:rsidR="00623DFF" w:rsidRDefault="00623DFF" w14:paraId="5432ED1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246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6E7E8A" w:rsidTr="006E7E8A" w14:paraId="001A1706" w14:textId="77777777">
        <w:trPr>
          <w:trHeight w:val="2649"/>
        </w:trPr>
        <w:tc>
          <w:tcPr>
            <w:tcW w:w="9944" w:type="dxa"/>
          </w:tcPr>
          <w:p w:rsidRPr="008A7C4A" w:rsidR="006E7E8A" w:rsidP="006E7E8A" w:rsidRDefault="006E7E8A" w14:paraId="40BED60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6E7E8A" w:rsidP="006E7E8A" w:rsidRDefault="006E7E8A" w14:paraId="7425FE1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E7E8A" w:rsidP="006E7E8A" w:rsidRDefault="006E7E8A" w14:paraId="7090DA7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 w14:paraId="03F1E42D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221B1E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0F4F" w14:textId="77777777" w:rsidR="009434A4" w:rsidRDefault="009434A4" w:rsidP="004C6C01">
      <w:r>
        <w:separator/>
      </w:r>
    </w:p>
  </w:endnote>
  <w:endnote w:type="continuationSeparator" w:id="0">
    <w:p w14:paraId="0261CE25" w14:textId="77777777" w:rsidR="009434A4" w:rsidRDefault="009434A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DBD2" w14:textId="77777777" w:rsidR="009434A4" w:rsidRDefault="009434A4" w:rsidP="004C6C01">
      <w:r>
        <w:separator/>
      </w:r>
    </w:p>
  </w:footnote>
  <w:footnote w:type="continuationSeparator" w:id="0">
    <w:p w14:paraId="0862A700" w14:textId="77777777" w:rsidR="009434A4" w:rsidRDefault="009434A4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A4"/>
    <w:rsid w:val="000141CE"/>
    <w:rsid w:val="00020BEF"/>
    <w:rsid w:val="00024BC7"/>
    <w:rsid w:val="0006622C"/>
    <w:rsid w:val="000D487C"/>
    <w:rsid w:val="00136B41"/>
    <w:rsid w:val="0014466F"/>
    <w:rsid w:val="00160FE2"/>
    <w:rsid w:val="00163990"/>
    <w:rsid w:val="00177CFE"/>
    <w:rsid w:val="00184505"/>
    <w:rsid w:val="00190874"/>
    <w:rsid w:val="001A56BE"/>
    <w:rsid w:val="001B6203"/>
    <w:rsid w:val="001C7AC7"/>
    <w:rsid w:val="00221B1E"/>
    <w:rsid w:val="0022676F"/>
    <w:rsid w:val="0023630C"/>
    <w:rsid w:val="002424A5"/>
    <w:rsid w:val="00250419"/>
    <w:rsid w:val="00260396"/>
    <w:rsid w:val="002744FF"/>
    <w:rsid w:val="002C1F2E"/>
    <w:rsid w:val="002D17E5"/>
    <w:rsid w:val="003165AA"/>
    <w:rsid w:val="00343574"/>
    <w:rsid w:val="003560B8"/>
    <w:rsid w:val="0039509E"/>
    <w:rsid w:val="003D14B5"/>
    <w:rsid w:val="00410A65"/>
    <w:rsid w:val="00417950"/>
    <w:rsid w:val="004221EB"/>
    <w:rsid w:val="00456BBA"/>
    <w:rsid w:val="00471C74"/>
    <w:rsid w:val="00473CC3"/>
    <w:rsid w:val="004937B7"/>
    <w:rsid w:val="00495588"/>
    <w:rsid w:val="004C6C01"/>
    <w:rsid w:val="005449AA"/>
    <w:rsid w:val="0057160E"/>
    <w:rsid w:val="005C009E"/>
    <w:rsid w:val="006208CC"/>
    <w:rsid w:val="00623DFF"/>
    <w:rsid w:val="00633263"/>
    <w:rsid w:val="0063741F"/>
    <w:rsid w:val="00644FC8"/>
    <w:rsid w:val="00647099"/>
    <w:rsid w:val="0065552C"/>
    <w:rsid w:val="00674E2E"/>
    <w:rsid w:val="006B3EBC"/>
    <w:rsid w:val="006E7E8A"/>
    <w:rsid w:val="00710BDD"/>
    <w:rsid w:val="007318F6"/>
    <w:rsid w:val="007356E5"/>
    <w:rsid w:val="00746911"/>
    <w:rsid w:val="007478F4"/>
    <w:rsid w:val="00751E00"/>
    <w:rsid w:val="007805A4"/>
    <w:rsid w:val="007B16E4"/>
    <w:rsid w:val="007C6EEE"/>
    <w:rsid w:val="007D01DF"/>
    <w:rsid w:val="00853EC4"/>
    <w:rsid w:val="00871614"/>
    <w:rsid w:val="00880DAD"/>
    <w:rsid w:val="00890C84"/>
    <w:rsid w:val="00894A5A"/>
    <w:rsid w:val="00897019"/>
    <w:rsid w:val="008A7C4A"/>
    <w:rsid w:val="008E2EF3"/>
    <w:rsid w:val="009434A4"/>
    <w:rsid w:val="00985BD7"/>
    <w:rsid w:val="009B203C"/>
    <w:rsid w:val="009C61B0"/>
    <w:rsid w:val="00A24153"/>
    <w:rsid w:val="00A35F36"/>
    <w:rsid w:val="00A91AFB"/>
    <w:rsid w:val="00AC464E"/>
    <w:rsid w:val="00B53EFF"/>
    <w:rsid w:val="00B61915"/>
    <w:rsid w:val="00B758CE"/>
    <w:rsid w:val="00B91590"/>
    <w:rsid w:val="00BF1C4A"/>
    <w:rsid w:val="00BF30B0"/>
    <w:rsid w:val="00BF5A8D"/>
    <w:rsid w:val="00C305A9"/>
    <w:rsid w:val="00C31CCD"/>
    <w:rsid w:val="00C509D8"/>
    <w:rsid w:val="00C74B39"/>
    <w:rsid w:val="00C84A32"/>
    <w:rsid w:val="00CA5ED2"/>
    <w:rsid w:val="00CC4CAD"/>
    <w:rsid w:val="00D02662"/>
    <w:rsid w:val="00D51D4E"/>
    <w:rsid w:val="00D57248"/>
    <w:rsid w:val="00D7070E"/>
    <w:rsid w:val="00D70BA0"/>
    <w:rsid w:val="00E3327A"/>
    <w:rsid w:val="00E37FC8"/>
    <w:rsid w:val="00E83569"/>
    <w:rsid w:val="00EA6317"/>
    <w:rsid w:val="00EE207C"/>
    <w:rsid w:val="00F32754"/>
    <w:rsid w:val="00F35C56"/>
    <w:rsid w:val="00F365D7"/>
    <w:rsid w:val="00F569CF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2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475&amp;utm_language=ES&amp;utm_source=integrated+content&amp;utm_campaign=/project-kickoff-templates&amp;utm_medium=ic+pre+project+kickoff+checklist+27475+word+es&amp;lpa=ic+pre+project+kickoff+checklist+27475+word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7C991-8064-D441-A0F0-1836D3B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IC-Pre-Project-Kickoff-Checklist-Template_WORD - sr edits.dotx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2019-04-30T01:58:00Z</cp:lastPrinted>
  <dcterms:created xsi:type="dcterms:W3CDTF">2021-08-23T21:31:00Z</dcterms:created>
  <dcterms:modified xsi:type="dcterms:W3CDTF">2021-08-23T21:31:00Z</dcterms:modified>
  <cp:category/>
</cp:coreProperties>
</file>