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18A" w:rsidP="00A119CF" w:rsidRDefault="007A718A" w14:paraId="515DB9C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38556B">
        <w:rPr>
          <w:noProof/>
          <w:color w:val="595959" w:themeColor="text1" w:themeTint="A6"/>
          <w:lang w:val="French"/>
        </w:rPr>
        <w:drawing>
          <wp:anchor distT="0" distB="0" distL="114300" distR="114300" simplePos="0" relativeHeight="251663360" behindDoc="0" locked="0" layoutInCell="1" allowOverlap="1" wp14:editId="7832BD26" wp14:anchorId="7495EFFD">
            <wp:simplePos x="0" y="0"/>
            <wp:positionH relativeFrom="column">
              <wp:posOffset>4438160</wp:posOffset>
            </wp:positionH>
            <wp:positionV relativeFrom="paragraph">
              <wp:posOffset>-13970</wp:posOffset>
            </wp:positionV>
            <wp:extent cx="2593801" cy="359956"/>
            <wp:effectExtent l="0" t="0" r="0" b="254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01" cy="35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6B" w:rsidR="0038556B">
        <w:rPr>
          <w:b/>
          <w:color w:val="595959" w:themeColor="text1" w:themeTint="A6"/>
          <w:sz w:val="36"/>
          <w:szCs w:val="44"/>
          <w:lang w:val="French"/>
        </w:rPr>
        <w:t xml:space="preserve">SONDAGE DE COMMUNICATION PRÉFÉRÉ </w:t>
      </w:r>
    </w:p>
    <w:p w:rsidR="008F26B1" w:rsidP="008F26B1" w:rsidRDefault="008F26B1" w14:paraId="13AC9322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p w:rsidRPr="00473572" w:rsidR="00A119CF" w:rsidP="008F26B1" w:rsidRDefault="00A119CF" w14:paraId="5E954DA6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8556B" w:rsidTr="0038556B" w14:paraId="06240E30" w14:textId="77777777">
        <w:trPr>
          <w:trHeight w:val="280"/>
        </w:trPr>
        <w:tc>
          <w:tcPr>
            <w:tcW w:w="1108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38556B" w:rsidP="00A119CF" w:rsidRDefault="0038556B" w14:paraId="20D0D26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PRÉNOM &amp; NOM</w:t>
            </w:r>
          </w:p>
        </w:tc>
      </w:tr>
      <w:tr w:rsidRPr="00A119CF" w:rsidR="0038556B" w:rsidTr="0038556B" w14:paraId="490347E0" w14:textId="77777777">
        <w:trPr>
          <w:trHeight w:val="720"/>
        </w:trPr>
        <w:tc>
          <w:tcPr>
            <w:tcW w:w="110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3041025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</w:tr>
    </w:tbl>
    <w:p w:rsidR="00A119CF" w:rsidP="008F26B1" w:rsidRDefault="00A119CF" w14:paraId="1DE943C7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8556B" w:rsidTr="0038556B" w14:paraId="7CC89744" w14:textId="77777777">
        <w:trPr>
          <w:trHeight w:val="280"/>
        </w:trPr>
        <w:tc>
          <w:tcPr>
            <w:tcW w:w="1108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38556B" w:rsidP="00A119CF" w:rsidRDefault="0038556B" w14:paraId="18D9F63F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TITRE</w:t>
            </w:r>
          </w:p>
        </w:tc>
      </w:tr>
      <w:tr w:rsidRPr="00A119CF" w:rsidR="0038556B" w:rsidTr="0038556B" w14:paraId="1AA1F877" w14:textId="77777777">
        <w:trPr>
          <w:trHeight w:val="720"/>
        </w:trPr>
        <w:tc>
          <w:tcPr>
            <w:tcW w:w="110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000000" w:fill="F7F9FB"/>
            <w:vAlign w:val="center"/>
          </w:tcPr>
          <w:p w:rsidRPr="00A119CF" w:rsidR="0038556B" w:rsidP="00A119CF" w:rsidRDefault="0038556B" w14:paraId="365FF76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</w:tr>
    </w:tbl>
    <w:p w:rsidR="00A119CF" w:rsidP="008F26B1" w:rsidRDefault="00A119CF" w14:paraId="52C5B7DC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1080"/>
        <w:gridCol w:w="1440"/>
        <w:gridCol w:w="8550"/>
      </w:tblGrid>
      <w:tr w:rsidRPr="00A119CF" w:rsidR="0038556B" w:rsidTr="0038556B" w14:paraId="45AE2C34" w14:textId="77777777">
        <w:trPr>
          <w:trHeight w:val="400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A119CF" w:rsidR="0038556B" w:rsidP="0038556B" w:rsidRDefault="0038556B" w14:paraId="062B4978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24"/>
                <w:lang w:val="French"/>
              </w:rPr>
              <w:t>MÉTHODE DE COMMUNICATION PRÉFÉRÉE</w:t>
            </w:r>
            <w:r w:rsidRPr="00A119CF">
              <w:rPr>
                <w:rFonts w:cs="Calibri"/>
                <w:color w:val="000000"/>
                <w:szCs w:val="20"/>
                <w:lang w:val="French"/>
              </w:rPr>
            </w:r>
          </w:p>
        </w:tc>
      </w:tr>
      <w:tr w:rsidRPr="00A119CF" w:rsidR="0038556B" w:rsidTr="0038556B" w14:paraId="1DC7B9A7" w14:textId="77777777">
        <w:trPr>
          <w:trHeight w:val="432"/>
        </w:trPr>
        <w:tc>
          <w:tcPr>
            <w:tcW w:w="108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38556B" w:rsidRDefault="0038556B" w14:paraId="45E295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CHOISIR</w:t>
            </w:r>
          </w:p>
        </w:tc>
        <w:tc>
          <w:tcPr>
            <w:tcW w:w="1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A119CF" w:rsidRDefault="0038556B" w14:paraId="20994A7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MÉTHODE</w:t>
            </w:r>
          </w:p>
        </w:tc>
        <w:tc>
          <w:tcPr>
            <w:tcW w:w="855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A119CF" w:rsidRDefault="0038556B" w14:paraId="33CB6AA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COORDONNÉES</w:t>
            </w:r>
          </w:p>
        </w:tc>
      </w:tr>
      <w:tr w:rsidRPr="00A119CF" w:rsidR="0038556B" w:rsidTr="00B35896" w14:paraId="06B0730D" w14:textId="77777777">
        <w:trPr>
          <w:trHeight w:val="720"/>
        </w:trPr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1229F07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119CF" w:rsidR="0038556B" w:rsidP="00A119CF" w:rsidRDefault="0038556B" w14:paraId="6DFBEDC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French"/>
              </w:rPr>
              <w:t>MESSAGERIE ÉLECTRONIQUE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74DE13F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A119CF" w:rsidR="0038556B" w:rsidTr="0038556B" w14:paraId="18B486B5" w14:textId="77777777">
        <w:trPr>
          <w:trHeight w:val="720"/>
        </w:trPr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3A3A737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6F6D845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French"/>
              </w:rPr>
              <w:t>TÉLÉPHONE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577AAFB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A119CF" w:rsidR="0038556B" w:rsidTr="0038556B" w14:paraId="14B37481" w14:textId="77777777">
        <w:trPr>
          <w:trHeight w:val="720"/>
        </w:trPr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60A0853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0922DF4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French"/>
              </w:rPr>
              <w:t>AUTRE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19DB7F6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A119CF" w:rsidP="008F26B1" w:rsidRDefault="00A119CF" w14:paraId="4389236C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537FD" w:rsidTr="003537FD" w14:paraId="27725F32" w14:textId="77777777">
        <w:trPr>
          <w:trHeight w:val="400"/>
        </w:trPr>
        <w:tc>
          <w:tcPr>
            <w:tcW w:w="110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3537FD" w:rsidP="00A119CF" w:rsidRDefault="00B35896" w14:paraId="7F20C6AA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French"/>
              </w:rPr>
              <w:t>PRINCIPAUX DOMAINES D'INTÉRÊT</w:t>
            </w:r>
          </w:p>
        </w:tc>
      </w:tr>
      <w:tr w:rsidRPr="00A119CF" w:rsidR="00A119CF" w:rsidTr="00B35896" w14:paraId="3DCA258E" w14:textId="77777777">
        <w:trPr>
          <w:trHeight w:val="2880"/>
        </w:trPr>
        <w:tc>
          <w:tcPr>
            <w:tcW w:w="1108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:rsidRPr="00A119CF" w:rsidR="00A119CF" w:rsidP="008B5E8A" w:rsidRDefault="00A119CF" w14:paraId="69BAC951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B35896" w:rsidP="00B35896" w:rsidRDefault="00B35896" w14:paraId="0F0F9F77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B35896" w:rsidTr="00A523D7" w14:paraId="7C57F66E" w14:textId="77777777">
        <w:trPr>
          <w:trHeight w:val="400"/>
        </w:trPr>
        <w:tc>
          <w:tcPr>
            <w:tcW w:w="110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B35896" w:rsidP="00A523D7" w:rsidRDefault="00B35896" w14:paraId="65655AC4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French"/>
              </w:rPr>
              <w:t>FRÉQUENCE PRÉFÉRÉE DES MISES À JOUR</w:t>
            </w:r>
          </w:p>
        </w:tc>
      </w:tr>
      <w:tr w:rsidRPr="00A119CF" w:rsidR="00B35896" w:rsidTr="00B35896" w14:paraId="6D67170A" w14:textId="77777777">
        <w:trPr>
          <w:trHeight w:val="2304"/>
        </w:trPr>
        <w:tc>
          <w:tcPr>
            <w:tcW w:w="1108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tcMar>
              <w:top w:w="115" w:type="dxa"/>
              <w:left w:w="115" w:type="dxa"/>
              <w:right w:w="115" w:type="dxa"/>
            </w:tcMar>
            <w:hideMark/>
          </w:tcPr>
          <w:p w:rsidRPr="00A119CF" w:rsidR="00B35896" w:rsidP="00A523D7" w:rsidRDefault="00B35896" w14:paraId="5595C302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B35896" w:rsidP="00B35896" w:rsidRDefault="00B35896" w14:paraId="26EBC961" w14:textId="77777777">
      <w:pPr>
        <w:bidi w:val="false"/>
        <w:outlineLvl w:val="0"/>
        <w:rPr>
          <w:bCs/>
          <w:color w:val="000000" w:themeColor="text1"/>
          <w:szCs w:val="20"/>
        </w:rPr>
        <w:sectPr w:rsidR="00B35896" w:rsidSect="0038556B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docGrid w:linePitch="360"/>
        </w:sectPr>
      </w:pPr>
    </w:p>
    <w:p w:rsidRPr="00460961" w:rsidR="00C81141" w:rsidP="00FF51C2" w:rsidRDefault="00C81141" w14:paraId="3E9953B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1B2CBC1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29B64830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1E39865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1FE2ACD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460961" w:rsidR="00FF51C2" w:rsidP="001546C7" w:rsidRDefault="00FF51C2" w14:paraId="560D7E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5EC0E8F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60961" w:rsidR="006B5ECE" w:rsidP="00D022DF" w:rsidRDefault="006B5ECE" w14:paraId="50FC27F6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1196" w14:textId="77777777" w:rsidR="007C604D" w:rsidRDefault="007C604D" w:rsidP="00F36FE0">
      <w:r>
        <w:separator/>
      </w:r>
    </w:p>
  </w:endnote>
  <w:endnote w:type="continuationSeparator" w:id="0">
    <w:p w14:paraId="7DF7674C" w14:textId="77777777" w:rsidR="007C604D" w:rsidRDefault="007C604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2024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16CA7" w14:textId="77777777" w:rsidR="00B35896" w:rsidRDefault="00B35896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424B7C" w14:textId="77777777" w:rsidR="00B35896" w:rsidRDefault="00B35896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0222" w14:textId="77777777" w:rsidR="00B35896" w:rsidRDefault="00B35896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DFF98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35E6F" w14:textId="77777777" w:rsidR="00036FF2" w:rsidRDefault="00036FF2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890A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6586" w14:textId="77777777" w:rsidR="007C604D" w:rsidRDefault="007C604D" w:rsidP="00F36FE0">
      <w:r>
        <w:separator/>
      </w:r>
    </w:p>
  </w:footnote>
  <w:footnote w:type="continuationSeparator" w:id="0">
    <w:p w14:paraId="15FCEEA6" w14:textId="77777777" w:rsidR="007C604D" w:rsidRDefault="007C604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4D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72A1"/>
    <w:rsid w:val="00150B91"/>
    <w:rsid w:val="001546C7"/>
    <w:rsid w:val="00182868"/>
    <w:rsid w:val="001962A6"/>
    <w:rsid w:val="001A3B1A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537FD"/>
    <w:rsid w:val="0036595F"/>
    <w:rsid w:val="003671EF"/>
    <w:rsid w:val="003758D7"/>
    <w:rsid w:val="0038556B"/>
    <w:rsid w:val="00385C71"/>
    <w:rsid w:val="00394B27"/>
    <w:rsid w:val="00394B8A"/>
    <w:rsid w:val="003C21A2"/>
    <w:rsid w:val="003C4B9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2566B"/>
    <w:rsid w:val="00531F82"/>
    <w:rsid w:val="005345A7"/>
    <w:rsid w:val="00542ECC"/>
    <w:rsid w:val="00547183"/>
    <w:rsid w:val="00552EFA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13977"/>
    <w:rsid w:val="006316D7"/>
    <w:rsid w:val="00636866"/>
    <w:rsid w:val="006437C4"/>
    <w:rsid w:val="006475A5"/>
    <w:rsid w:val="00660D04"/>
    <w:rsid w:val="00666161"/>
    <w:rsid w:val="00681EE0"/>
    <w:rsid w:val="0069014E"/>
    <w:rsid w:val="00692111"/>
    <w:rsid w:val="006940BE"/>
    <w:rsid w:val="006950B1"/>
    <w:rsid w:val="0069630A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297"/>
    <w:rsid w:val="0078197E"/>
    <w:rsid w:val="007A718A"/>
    <w:rsid w:val="007C604D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63730"/>
    <w:rsid w:val="008A3020"/>
    <w:rsid w:val="008B4152"/>
    <w:rsid w:val="008B5E8A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19CF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35896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EF12DD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C75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A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66&amp;utm_language=FR&amp;utm_source=integrated+content&amp;utm_campaign=/project-communications-plan&amp;utm_medium=ic+preferred+communication+survey+template+17466+word+fr&amp;lpa=ic+preferred+communication+survey+template+1746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D389E-39C4-AB40-A932-C5BE515B24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IC-Preferred-Communication-Survey-11112_WORD.dotx</Template>
  <TotalTime>0</TotalTime>
  <Pages>2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2021-06-24T01:16:00Z</cp:lastPrinted>
  <dcterms:created xsi:type="dcterms:W3CDTF">2021-08-16T19:24:00Z</dcterms:created>
  <dcterms:modified xsi:type="dcterms:W3CDTF">2021-08-16T19:24:00Z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