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18A" w:rsidP="00A119CF" w:rsidRDefault="007A718A" w14:paraId="515DB9C5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38556B">
        <w:rPr>
          <w:noProof/>
          <w:color w:val="595959" w:themeColor="text1" w:themeTint="A6"/>
          <w:lang w:val="Spanish"/>
        </w:rPr>
        <w:drawing>
          <wp:anchor distT="0" distB="0" distL="114300" distR="114300" simplePos="0" relativeHeight="251663360" behindDoc="0" locked="0" layoutInCell="1" allowOverlap="1" wp14:editId="7832BD26" wp14:anchorId="7495EFFD">
            <wp:simplePos x="0" y="0"/>
            <wp:positionH relativeFrom="column">
              <wp:posOffset>4438160</wp:posOffset>
            </wp:positionH>
            <wp:positionV relativeFrom="paragraph">
              <wp:posOffset>-13970</wp:posOffset>
            </wp:positionV>
            <wp:extent cx="2593801" cy="359956"/>
            <wp:effectExtent l="0" t="0" r="0" b="254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01" cy="359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56B" w:rsidR="0038556B">
        <w:rPr>
          <w:b/>
          <w:color w:val="595959" w:themeColor="text1" w:themeTint="A6"/>
          <w:sz w:val="36"/>
          <w:szCs w:val="44"/>
          <w:lang w:val="Spanish"/>
        </w:rPr>
        <w:t xml:space="preserve">ENCUESTA DE COMUNICACIÓN PREFERIDA </w:t>
      </w:r>
    </w:p>
    <w:p w:rsidR="008F26B1" w:rsidP="008F26B1" w:rsidRDefault="008F26B1" w14:paraId="13AC9322" w14:textId="77777777">
      <w:pPr>
        <w:bidi w:val="false"/>
        <w:outlineLvl w:val="0"/>
        <w:rPr>
          <w:b/>
          <w:color w:val="808080" w:themeColor="background1" w:themeShade="80"/>
          <w:sz w:val="18"/>
          <w:szCs w:val="18"/>
        </w:rPr>
      </w:pPr>
    </w:p>
    <w:p w:rsidRPr="00473572" w:rsidR="00A119CF" w:rsidP="008F26B1" w:rsidRDefault="00A119CF" w14:paraId="5E954DA6" w14:textId="77777777">
      <w:pPr>
        <w:bidi w:val="false"/>
        <w:outlineLvl w:val="0"/>
        <w:rPr>
          <w:b/>
          <w:color w:val="808080" w:themeColor="background1" w:themeShade="80"/>
          <w:sz w:val="18"/>
          <w:szCs w:val="18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38556B" w:rsidTr="0038556B" w14:paraId="06240E30" w14:textId="77777777">
        <w:trPr>
          <w:trHeight w:val="280"/>
        </w:trPr>
        <w:tc>
          <w:tcPr>
            <w:tcW w:w="11088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38556B" w:rsidP="00A119CF" w:rsidRDefault="0038556B" w14:paraId="20D0D26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NOMBRE Y APELLIDO</w:t>
            </w:r>
          </w:p>
        </w:tc>
      </w:tr>
      <w:tr w:rsidRPr="00A119CF" w:rsidR="0038556B" w:rsidTr="0038556B" w14:paraId="490347E0" w14:textId="77777777">
        <w:trPr>
          <w:trHeight w:val="720"/>
        </w:trPr>
        <w:tc>
          <w:tcPr>
            <w:tcW w:w="110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000000" w:fill="F9F9F9"/>
            <w:vAlign w:val="center"/>
          </w:tcPr>
          <w:p w:rsidRPr="00A119CF" w:rsidR="0038556B" w:rsidP="00A119CF" w:rsidRDefault="0038556B" w14:paraId="3041025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</w:p>
        </w:tc>
      </w:tr>
    </w:tbl>
    <w:p w:rsidR="00A119CF" w:rsidP="008F26B1" w:rsidRDefault="00A119CF" w14:paraId="1DE943C7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38556B" w:rsidTr="0038556B" w14:paraId="7CC89744" w14:textId="77777777">
        <w:trPr>
          <w:trHeight w:val="280"/>
        </w:trPr>
        <w:tc>
          <w:tcPr>
            <w:tcW w:w="11088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38556B" w:rsidP="00A119CF" w:rsidRDefault="0038556B" w14:paraId="18D9F63F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TÍTULO</w:t>
            </w:r>
          </w:p>
        </w:tc>
      </w:tr>
      <w:tr w:rsidRPr="00A119CF" w:rsidR="0038556B" w:rsidTr="0038556B" w14:paraId="1AA1F877" w14:textId="77777777">
        <w:trPr>
          <w:trHeight w:val="720"/>
        </w:trPr>
        <w:tc>
          <w:tcPr>
            <w:tcW w:w="110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000000" w:fill="F7F9FB"/>
            <w:vAlign w:val="center"/>
          </w:tcPr>
          <w:p w:rsidRPr="00A119CF" w:rsidR="0038556B" w:rsidP="00A119CF" w:rsidRDefault="0038556B" w14:paraId="365FF76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</w:p>
        </w:tc>
      </w:tr>
    </w:tbl>
    <w:p w:rsidR="00A119CF" w:rsidP="008F26B1" w:rsidRDefault="00A119CF" w14:paraId="52C5B7DC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1080"/>
        <w:gridCol w:w="1440"/>
        <w:gridCol w:w="8550"/>
      </w:tblGrid>
      <w:tr w:rsidRPr="00A119CF" w:rsidR="0038556B" w:rsidTr="0038556B" w14:paraId="45AE2C34" w14:textId="77777777">
        <w:trPr>
          <w:trHeight w:val="400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A119CF" w:rsidR="0038556B" w:rsidP="0038556B" w:rsidRDefault="0038556B" w14:paraId="062B4978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24"/>
                <w:lang w:val="Spanish"/>
              </w:rPr>
              <w:t>MÉTODO PREFERIDO DE COMUNICACIÓN</w:t>
            </w:r>
            <w:r w:rsidRPr="00A119CF">
              <w:rPr>
                <w:rFonts w:cs="Calibri"/>
                <w:color w:val="000000"/>
                <w:szCs w:val="20"/>
                <w:lang w:val="Spanish"/>
              </w:rPr>
            </w:r>
          </w:p>
        </w:tc>
      </w:tr>
      <w:tr w:rsidRPr="00A119CF" w:rsidR="0038556B" w:rsidTr="0038556B" w14:paraId="1DC7B9A7" w14:textId="77777777">
        <w:trPr>
          <w:trHeight w:val="432"/>
        </w:trPr>
        <w:tc>
          <w:tcPr>
            <w:tcW w:w="108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38556B" w:rsidP="0038556B" w:rsidRDefault="0038556B" w14:paraId="45E295C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ESCOGER</w:t>
            </w:r>
          </w:p>
        </w:tc>
        <w:tc>
          <w:tcPr>
            <w:tcW w:w="14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38556B" w:rsidP="00A119CF" w:rsidRDefault="0038556B" w14:paraId="20994A7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MÉTODO</w:t>
            </w:r>
          </w:p>
        </w:tc>
        <w:tc>
          <w:tcPr>
            <w:tcW w:w="855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38556B" w:rsidP="00A119CF" w:rsidRDefault="0038556B" w14:paraId="33CB6AA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INFORMACIÓN DE CONTACTO</w:t>
            </w:r>
          </w:p>
        </w:tc>
      </w:tr>
      <w:tr w:rsidRPr="00A119CF" w:rsidR="0038556B" w:rsidTr="00B35896" w14:paraId="06B0730D" w14:textId="77777777">
        <w:trPr>
          <w:trHeight w:val="720"/>
        </w:trPr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38556B" w:rsidR="0038556B" w:rsidP="0038556B" w:rsidRDefault="0038556B" w14:paraId="1229F07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</w:tcPr>
          <w:p w:rsidRPr="00A119CF" w:rsidR="0038556B" w:rsidP="00A119CF" w:rsidRDefault="0038556B" w14:paraId="6DFBEDC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>CORREO ELECTRÓNICO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A119CF" w:rsidR="0038556B" w:rsidP="00A119CF" w:rsidRDefault="0038556B" w14:paraId="74DE13F4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Pr="00A119CF" w:rsidR="0038556B" w:rsidTr="0038556B" w14:paraId="18B486B5" w14:textId="77777777">
        <w:trPr>
          <w:trHeight w:val="720"/>
        </w:trPr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38556B" w:rsidR="0038556B" w:rsidP="0038556B" w:rsidRDefault="0038556B" w14:paraId="3A3A737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A119CF" w:rsidR="0038556B" w:rsidP="00A119CF" w:rsidRDefault="0038556B" w14:paraId="6F6D8455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>TELÉFONO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A119CF" w:rsidR="0038556B" w:rsidP="00A119CF" w:rsidRDefault="0038556B" w14:paraId="577AAFBB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Pr="00A119CF" w:rsidR="0038556B" w:rsidTr="0038556B" w14:paraId="14B37481" w14:textId="77777777">
        <w:trPr>
          <w:trHeight w:val="720"/>
        </w:trPr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38556B" w:rsidR="0038556B" w:rsidP="0038556B" w:rsidRDefault="0038556B" w14:paraId="60A0853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vAlign w:val="center"/>
          </w:tcPr>
          <w:p w:rsidRPr="00A119CF" w:rsidR="0038556B" w:rsidP="00A119CF" w:rsidRDefault="0038556B" w14:paraId="0922DF41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Spanish"/>
              </w:rPr>
              <w:t>OTRO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FFFF"/>
            <w:vAlign w:val="center"/>
          </w:tcPr>
          <w:p w:rsidRPr="00A119CF" w:rsidR="0038556B" w:rsidP="00A119CF" w:rsidRDefault="0038556B" w14:paraId="19DB7F6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A119CF" w:rsidP="008F26B1" w:rsidRDefault="00A119CF" w14:paraId="4389236C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3537FD" w:rsidTr="003537FD" w14:paraId="27725F32" w14:textId="77777777">
        <w:trPr>
          <w:trHeight w:val="400"/>
        </w:trPr>
        <w:tc>
          <w:tcPr>
            <w:tcW w:w="1108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center"/>
            <w:hideMark/>
          </w:tcPr>
          <w:p w:rsidRPr="00A119CF" w:rsidR="003537FD" w:rsidP="00A119CF" w:rsidRDefault="00B35896" w14:paraId="7F20C6AA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  <w:lang w:val="Spanish"/>
              </w:rPr>
              <w:t>ÁREAS CLAVE DE INTERÉS</w:t>
            </w:r>
          </w:p>
        </w:tc>
      </w:tr>
      <w:tr w:rsidRPr="00A119CF" w:rsidR="00A119CF" w:rsidTr="00B35896" w14:paraId="3DCA258E" w14:textId="77777777">
        <w:trPr>
          <w:trHeight w:val="2880"/>
        </w:trPr>
        <w:tc>
          <w:tcPr>
            <w:tcW w:w="1108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:rsidRPr="00A119CF" w:rsidR="00A119CF" w:rsidP="008B5E8A" w:rsidRDefault="00A119CF" w14:paraId="69BAC951" w14:textId="77777777">
            <w:pPr>
              <w:bidi w:val="false"/>
              <w:spacing w:line="360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B35896" w:rsidP="00B35896" w:rsidRDefault="00B35896" w14:paraId="0F0F9F77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B35896" w:rsidTr="00A523D7" w14:paraId="7C57F66E" w14:textId="77777777">
        <w:trPr>
          <w:trHeight w:val="400"/>
        </w:trPr>
        <w:tc>
          <w:tcPr>
            <w:tcW w:w="1108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center"/>
            <w:hideMark/>
          </w:tcPr>
          <w:p w:rsidRPr="00A119CF" w:rsidR="00B35896" w:rsidP="00A523D7" w:rsidRDefault="00B35896" w14:paraId="65655AC4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  <w:lang w:val="Spanish"/>
              </w:rPr>
              <w:t>FRECUENCIA PREFERIDA DE ACTUALIZACIONES</w:t>
            </w:r>
          </w:p>
        </w:tc>
      </w:tr>
      <w:tr w:rsidRPr="00A119CF" w:rsidR="00B35896" w:rsidTr="00B35896" w14:paraId="6D67170A" w14:textId="77777777">
        <w:trPr>
          <w:trHeight w:val="2304"/>
        </w:trPr>
        <w:tc>
          <w:tcPr>
            <w:tcW w:w="1108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9F9F9"/>
            <w:tcMar>
              <w:top w:w="115" w:type="dxa"/>
              <w:left w:w="115" w:type="dxa"/>
              <w:right w:w="115" w:type="dxa"/>
            </w:tcMar>
            <w:hideMark/>
          </w:tcPr>
          <w:p w:rsidRPr="00A119CF" w:rsidR="00B35896" w:rsidP="00A523D7" w:rsidRDefault="00B35896" w14:paraId="5595C302" w14:textId="77777777">
            <w:pPr>
              <w:bidi w:val="false"/>
              <w:spacing w:line="360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B35896" w:rsidP="00B35896" w:rsidRDefault="00B35896" w14:paraId="26EBC961" w14:textId="77777777">
      <w:pPr>
        <w:bidi w:val="false"/>
        <w:outlineLvl w:val="0"/>
        <w:rPr>
          <w:bCs/>
          <w:color w:val="000000" w:themeColor="text1"/>
          <w:szCs w:val="20"/>
        </w:rPr>
        <w:sectPr w:rsidR="00B35896" w:rsidSect="0038556B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docGrid w:linePitch="360"/>
        </w:sectPr>
      </w:pPr>
    </w:p>
    <w:p w:rsidRPr="00460961" w:rsidR="00C81141" w:rsidP="00FF51C2" w:rsidRDefault="00C81141" w14:paraId="3E9953B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1B2CBC1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29B64830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1E39865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1FE2ACD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460961" w:rsidR="00FF51C2" w:rsidP="001546C7" w:rsidRDefault="00FF51C2" w14:paraId="560D7EA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5EC0E8F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60961" w:rsidR="006B5ECE" w:rsidP="00D022DF" w:rsidRDefault="006B5ECE" w14:paraId="50FC27F6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1196" w14:textId="77777777" w:rsidR="007C604D" w:rsidRDefault="007C604D" w:rsidP="00F36FE0">
      <w:r>
        <w:separator/>
      </w:r>
    </w:p>
  </w:endnote>
  <w:endnote w:type="continuationSeparator" w:id="0">
    <w:p w14:paraId="7DF7674C" w14:textId="77777777" w:rsidR="007C604D" w:rsidRDefault="007C604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2024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D16CA7" w14:textId="77777777" w:rsidR="00B35896" w:rsidRDefault="00B35896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424B7C" w14:textId="77777777" w:rsidR="00B35896" w:rsidRDefault="00B35896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0222" w14:textId="77777777" w:rsidR="00B35896" w:rsidRDefault="00B35896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8DFF98" w14:textId="77777777" w:rsidR="00036FF2" w:rsidRDefault="00036FF2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935E6F" w14:textId="77777777" w:rsidR="00036FF2" w:rsidRDefault="00036FF2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890A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6586" w14:textId="77777777" w:rsidR="007C604D" w:rsidRDefault="007C604D" w:rsidP="00F36FE0">
      <w:r>
        <w:separator/>
      </w:r>
    </w:p>
  </w:footnote>
  <w:footnote w:type="continuationSeparator" w:id="0">
    <w:p w14:paraId="15FCEEA6" w14:textId="77777777" w:rsidR="007C604D" w:rsidRDefault="007C604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4D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06154"/>
    <w:rsid w:val="0011091C"/>
    <w:rsid w:val="00111C4F"/>
    <w:rsid w:val="00121D51"/>
    <w:rsid w:val="00126557"/>
    <w:rsid w:val="001472A1"/>
    <w:rsid w:val="00150B91"/>
    <w:rsid w:val="001546C7"/>
    <w:rsid w:val="00182868"/>
    <w:rsid w:val="001962A6"/>
    <w:rsid w:val="001A3B1A"/>
    <w:rsid w:val="001B2792"/>
    <w:rsid w:val="001D3A2F"/>
    <w:rsid w:val="001D655D"/>
    <w:rsid w:val="00206944"/>
    <w:rsid w:val="002453A2"/>
    <w:rsid w:val="002507EE"/>
    <w:rsid w:val="00255786"/>
    <w:rsid w:val="00260AD4"/>
    <w:rsid w:val="00277C76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69E3"/>
    <w:rsid w:val="00332DF6"/>
    <w:rsid w:val="003457E6"/>
    <w:rsid w:val="00345B4E"/>
    <w:rsid w:val="003537FD"/>
    <w:rsid w:val="0036595F"/>
    <w:rsid w:val="003671EF"/>
    <w:rsid w:val="003758D7"/>
    <w:rsid w:val="0038556B"/>
    <w:rsid w:val="00385C71"/>
    <w:rsid w:val="00394B27"/>
    <w:rsid w:val="00394B8A"/>
    <w:rsid w:val="003C21A2"/>
    <w:rsid w:val="003C4B92"/>
    <w:rsid w:val="003D220F"/>
    <w:rsid w:val="003D28EE"/>
    <w:rsid w:val="003D706E"/>
    <w:rsid w:val="003E0399"/>
    <w:rsid w:val="003E1D2F"/>
    <w:rsid w:val="003F787D"/>
    <w:rsid w:val="00422668"/>
    <w:rsid w:val="004527B8"/>
    <w:rsid w:val="0045552B"/>
    <w:rsid w:val="00460961"/>
    <w:rsid w:val="0046242A"/>
    <w:rsid w:val="004654F9"/>
    <w:rsid w:val="004674F6"/>
    <w:rsid w:val="00473572"/>
    <w:rsid w:val="00482909"/>
    <w:rsid w:val="00482B4B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6799"/>
    <w:rsid w:val="0052566B"/>
    <w:rsid w:val="00531F82"/>
    <w:rsid w:val="005345A7"/>
    <w:rsid w:val="00542ECC"/>
    <w:rsid w:val="00547183"/>
    <w:rsid w:val="00552EFA"/>
    <w:rsid w:val="00557C38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F5ABE"/>
    <w:rsid w:val="005F70B0"/>
    <w:rsid w:val="005F7B5D"/>
    <w:rsid w:val="00613977"/>
    <w:rsid w:val="006316D7"/>
    <w:rsid w:val="00636866"/>
    <w:rsid w:val="006437C4"/>
    <w:rsid w:val="006475A5"/>
    <w:rsid w:val="00660D04"/>
    <w:rsid w:val="00666161"/>
    <w:rsid w:val="00681EE0"/>
    <w:rsid w:val="0069014E"/>
    <w:rsid w:val="00692111"/>
    <w:rsid w:val="006940BE"/>
    <w:rsid w:val="006950B1"/>
    <w:rsid w:val="0069630A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297"/>
    <w:rsid w:val="0078197E"/>
    <w:rsid w:val="007A718A"/>
    <w:rsid w:val="007C604D"/>
    <w:rsid w:val="007D181E"/>
    <w:rsid w:val="007F08AA"/>
    <w:rsid w:val="007F4423"/>
    <w:rsid w:val="00811AEE"/>
    <w:rsid w:val="00813A41"/>
    <w:rsid w:val="0081690B"/>
    <w:rsid w:val="00830A15"/>
    <w:rsid w:val="008350B3"/>
    <w:rsid w:val="0085124E"/>
    <w:rsid w:val="00863730"/>
    <w:rsid w:val="008A3020"/>
    <w:rsid w:val="008B4152"/>
    <w:rsid w:val="008B5E8A"/>
    <w:rsid w:val="008C3ED9"/>
    <w:rsid w:val="008C3F22"/>
    <w:rsid w:val="008F0F82"/>
    <w:rsid w:val="008F26B1"/>
    <w:rsid w:val="008F2956"/>
    <w:rsid w:val="008F70B2"/>
    <w:rsid w:val="009016C1"/>
    <w:rsid w:val="009043AB"/>
    <w:rsid w:val="00907AD2"/>
    <w:rsid w:val="00911B04"/>
    <w:rsid w:val="009152A8"/>
    <w:rsid w:val="00936CB8"/>
    <w:rsid w:val="00942BD8"/>
    <w:rsid w:val="009541D8"/>
    <w:rsid w:val="009771BB"/>
    <w:rsid w:val="009A10DA"/>
    <w:rsid w:val="009A140C"/>
    <w:rsid w:val="009A4D7C"/>
    <w:rsid w:val="009A7594"/>
    <w:rsid w:val="009C2E35"/>
    <w:rsid w:val="009C40DA"/>
    <w:rsid w:val="009C4A98"/>
    <w:rsid w:val="009C6682"/>
    <w:rsid w:val="009D3ACD"/>
    <w:rsid w:val="009E31FD"/>
    <w:rsid w:val="009E71D3"/>
    <w:rsid w:val="009F028C"/>
    <w:rsid w:val="00A06691"/>
    <w:rsid w:val="00A119CF"/>
    <w:rsid w:val="00A12C16"/>
    <w:rsid w:val="00A164DA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B5C2D"/>
    <w:rsid w:val="00AD6706"/>
    <w:rsid w:val="00AE12B5"/>
    <w:rsid w:val="00AE1A89"/>
    <w:rsid w:val="00B031FD"/>
    <w:rsid w:val="00B1022D"/>
    <w:rsid w:val="00B1033B"/>
    <w:rsid w:val="00B227B2"/>
    <w:rsid w:val="00B2723C"/>
    <w:rsid w:val="00B35896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10"/>
    <w:rsid w:val="00BE16C5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162C1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283D"/>
    <w:rsid w:val="00EB7254"/>
    <w:rsid w:val="00EC3CDB"/>
    <w:rsid w:val="00EE002A"/>
    <w:rsid w:val="00EE24F2"/>
    <w:rsid w:val="00EF12DD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C75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A5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69&amp;utm_language=ES&amp;utm_source=integrated+content&amp;utm_campaign=/project-communications-plan&amp;utm_medium=ic+preferred+communication+survey+template+27469+word+es&amp;lpa=ic+preferred+communication+survey+template+27469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D389E-39C4-AB40-A932-C5BE515B24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IC-Preferred-Communication-Survey-11112_WORD.dotx</Template>
  <TotalTime>0</TotalTime>
  <Pages>2</Pages>
  <Words>106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2021-06-24T01:16:00Z</cp:lastPrinted>
  <dcterms:created xsi:type="dcterms:W3CDTF">2021-08-16T19:24:00Z</dcterms:created>
  <dcterms:modified xsi:type="dcterms:W3CDTF">2021-08-16T19:24:00Z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