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515DB9C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8556B">
        <w:rPr>
          <w:noProof/>
          <w:color w:val="595959" w:themeColor="text1" w:themeTint="A6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7832BD26" wp14:anchorId="7495EFFD">
            <wp:simplePos x="0" y="0"/>
            <wp:positionH relativeFrom="column">
              <wp:posOffset>4438160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B" w:rsidR="0038556B">
        <w:rPr>
          <w:b/>
          <w:color w:val="595959" w:themeColor="text1" w:themeTint="A6"/>
          <w:sz w:val="36"/>
          <w:szCs w:val="44"/>
          <w:lang w:eastAsia="Japanese"/>
          <w:eastAsianLayout/>
        </w:rPr>
        <w:t xml:space="preserve">優先コミュニケーション調査 </w:t>
      </w:r>
    </w:p>
    <w:p w:rsidR="008F26B1" w:rsidP="008F26B1" w:rsidRDefault="008F26B1" w14:paraId="13AC9322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5E954DA6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06240E30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20D0D26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姓名</w:t>
            </w:r>
          </w:p>
        </w:tc>
      </w:tr>
      <w:tr w:rsidRPr="00A119CF" w:rsidR="0038556B" w:rsidTr="0038556B" w14:paraId="490347E0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304102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1DE943C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7CC89744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18D9F63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タイトル</w:t>
            </w:r>
          </w:p>
        </w:tc>
      </w:tr>
      <w:tr w:rsidRPr="00A119CF" w:rsidR="0038556B" w:rsidTr="0038556B" w14:paraId="1AA1F877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7F9FB"/>
            <w:vAlign w:val="center"/>
          </w:tcPr>
          <w:p w:rsidRPr="00A119CF" w:rsidR="0038556B" w:rsidP="00A119CF" w:rsidRDefault="0038556B" w14:paraId="365FF76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52C5B7D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080"/>
        <w:gridCol w:w="1440"/>
        <w:gridCol w:w="8550"/>
      </w:tblGrid>
      <w:tr w:rsidRPr="00A119CF" w:rsidR="0038556B" w:rsidTr="0038556B" w14:paraId="45AE2C34" w14:textId="77777777">
        <w:trPr>
          <w:trHeight w:val="400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38556B" w:rsidP="0038556B" w:rsidRDefault="0038556B" w14:paraId="062B497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24"/>
                <w:lang w:eastAsia="Japanese"/>
                <w:eastAsianLayout/>
              </w:rPr>
              <w:t>推奨される通信方法</w:t>
            </w:r>
            <w:r w:rsidRPr="00A119CF">
              <w:rPr>
                <w:rFonts w:cs="Calibri"/>
                <w:color w:val="000000"/>
                <w:szCs w:val="20"/>
                <w:lang w:eastAsia="Japanese"/>
                <w:eastAsianLayout/>
              </w:rPr>
            </w:r>
          </w:p>
        </w:tc>
      </w:tr>
      <w:tr w:rsidRPr="00A119CF" w:rsidR="0038556B" w:rsidTr="0038556B" w14:paraId="1DC7B9A7" w14:textId="77777777">
        <w:trPr>
          <w:trHeight w:val="432"/>
        </w:trPr>
        <w:tc>
          <w:tcPr>
            <w:tcW w:w="108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38556B" w:rsidRDefault="0038556B" w14:paraId="45E295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選ぶ</w:t>
            </w:r>
          </w:p>
        </w:tc>
        <w:tc>
          <w:tcPr>
            <w:tcW w:w="1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20994A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方式</w:t>
            </w:r>
          </w:p>
        </w:tc>
        <w:tc>
          <w:tcPr>
            <w:tcW w:w="85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33CB6AA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連絡先</w:t>
            </w:r>
          </w:p>
        </w:tc>
      </w:tr>
      <w:tr w:rsidRPr="00A119CF" w:rsidR="0038556B" w:rsidTr="00B35896" w14:paraId="06B0730D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1229F0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119CF" w:rsidR="0038556B" w:rsidP="00A119CF" w:rsidRDefault="0038556B" w14:paraId="6DFBEDC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電子メール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74DE13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8B486B5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3A3A73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6F6D845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電話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577AAF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4B37481" w14:textId="77777777">
        <w:trPr>
          <w:trHeight w:val="720"/>
        </w:trPr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60A085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0922DF4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>他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19DB7F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A119CF" w:rsidP="008F26B1" w:rsidRDefault="00A119CF" w14:paraId="4389236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537FD" w:rsidTr="003537FD" w14:paraId="27725F32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3537FD" w:rsidP="00A119CF" w:rsidRDefault="00B35896" w14:paraId="7F20C6AA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eastAsia="Japanese"/>
                <w:eastAsianLayout/>
              </w:rPr>
              <w:t>主な関心分野</w:t>
            </w:r>
          </w:p>
        </w:tc>
      </w:tr>
      <w:tr w:rsidRPr="00A119CF" w:rsidR="00A119CF" w:rsidTr="00B35896" w14:paraId="3DCA258E" w14:textId="77777777">
        <w:trPr>
          <w:trHeight w:val="2880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A119CF" w:rsidP="008B5E8A" w:rsidRDefault="00A119CF" w14:paraId="69BAC951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0F0F9F7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B35896" w:rsidTr="00A523D7" w14:paraId="7C57F66E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B35896" w:rsidP="00A523D7" w:rsidRDefault="00B35896" w14:paraId="65655AC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eastAsia="Japanese"/>
                <w:eastAsianLayout/>
              </w:rPr>
              <w:t>推奨される更新頻度</w:t>
            </w:r>
          </w:p>
        </w:tc>
      </w:tr>
      <w:tr w:rsidRPr="00A119CF" w:rsidR="00B35896" w:rsidTr="00B35896" w14:paraId="6D67170A" w14:textId="77777777">
        <w:trPr>
          <w:trHeight w:val="2304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B35896" w:rsidP="00A523D7" w:rsidRDefault="00B35896" w14:paraId="5595C302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26EBC961" w14:textId="77777777">
      <w:pPr>
        <w:bidi w:val="false"/>
        <w:outlineLvl w:val="0"/>
        <w:rPr>
          <w:bCs/>
          <w:color w:val="000000" w:themeColor="text1"/>
          <w:szCs w:val="20"/>
        </w:rPr>
        <w:sectPr w:rsidR="00B35896" w:rsidSect="0038556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E9953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B2CBC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9B6483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E3986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1FE2AC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460961" w:rsidR="00FF51C2" w:rsidP="001546C7" w:rsidRDefault="00FF51C2" w14:paraId="560D7E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EC0E8F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60961" w:rsidR="006B5ECE" w:rsidP="00D022DF" w:rsidRDefault="006B5ECE" w14:paraId="50FC27F6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1196" w14:textId="77777777" w:rsidR="007C604D" w:rsidRDefault="007C604D" w:rsidP="00F36FE0">
      <w:r>
        <w:separator/>
      </w:r>
    </w:p>
  </w:endnote>
  <w:endnote w:type="continuationSeparator" w:id="0">
    <w:p w14:paraId="7DF7674C" w14:textId="77777777" w:rsidR="007C604D" w:rsidRDefault="007C60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024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16CA7" w14:textId="77777777" w:rsidR="00B35896" w:rsidRDefault="00B35896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24B7C" w14:textId="77777777" w:rsidR="00B35896" w:rsidRDefault="00B35896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0222" w14:textId="77777777" w:rsidR="00B35896" w:rsidRDefault="00B35896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DFF9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35E6F" w14:textId="77777777" w:rsidR="00036FF2" w:rsidRDefault="00036FF2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90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6586" w14:textId="77777777" w:rsidR="007C604D" w:rsidRDefault="007C604D" w:rsidP="00F36FE0">
      <w:r>
        <w:separator/>
      </w:r>
    </w:p>
  </w:footnote>
  <w:footnote w:type="continuationSeparator" w:id="0">
    <w:p w14:paraId="15FCEEA6" w14:textId="77777777" w:rsidR="007C604D" w:rsidRDefault="007C60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D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537FD"/>
    <w:rsid w:val="0036595F"/>
    <w:rsid w:val="003671EF"/>
    <w:rsid w:val="003758D7"/>
    <w:rsid w:val="0038556B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014E"/>
    <w:rsid w:val="00692111"/>
    <w:rsid w:val="006940BE"/>
    <w:rsid w:val="006950B1"/>
    <w:rsid w:val="0069630A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C604D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B5E8A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5896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EF12DD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C75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1&amp;utm_language=JA&amp;utm_source=integrated+content&amp;utm_campaign=/project-communications-plan&amp;utm_medium=ic+preferred+communication+survey+template+77521+word+jp&amp;lpa=ic+preferred+communication+survey+template+7752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IC-Preferred-Communication-Survey-11112_WORD.dotx</Template>
  <TotalTime>0</TotalTime>
  <Pages>2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2021-08-16T19:24:00Z</dcterms:created>
  <dcterms:modified xsi:type="dcterms:W3CDTF">2021-08-16T19:24:00Z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