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C01" w:rsidRDefault="00965926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bookmarkStart w:name="_GoBack" w:id="0"/>
      <w:r w:rsidRPr="00EC3686">
        <w:rPr>
          <w:rFonts w:ascii="Century Gothic" w:hAnsi="Century Gothic" w:cs="Arial"/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62336" behindDoc="1" locked="0" layoutInCell="1" allowOverlap="1" wp14:editId="78507555" wp14:anchorId="531230DE">
            <wp:simplePos x="0" y="0"/>
            <wp:positionH relativeFrom="column">
              <wp:posOffset>4568952</wp:posOffset>
            </wp:positionH>
            <wp:positionV relativeFrom="paragraph">
              <wp:posOffset>-87630</wp:posOffset>
            </wp:positionV>
            <wp:extent cx="2640965" cy="522605"/>
            <wp:effectExtent l="0" t="0" r="635" b="0"/>
            <wp:wrapNone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1D66EE" w:rsidR="004C6C01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French"/>
        </w:rPr>
        <w:t>LISTE DES TÂCHES HIÉRARCHISÉES</w:t>
      </w:r>
    </w:p>
    <w:p w:rsidRPr="00965926" w:rsidR="001D66EE" w:rsidP="001D66EE" w:rsidRDefault="001D66EE">
      <w:pPr>
        <w:bidi w:val="false"/>
        <w:jc w:val="both"/>
        <w:rPr>
          <w:rFonts w:ascii="Century Gothic" w:hAnsi="Century Gothic" w:cs="Arial"/>
          <w:b/>
          <w:noProof/>
          <w:color w:val="808080" w:themeColor="background1" w:themeShade="80"/>
          <w:sz w:val="18"/>
          <w:szCs w:val="36"/>
        </w:rPr>
      </w:pPr>
    </w:p>
    <w:tbl>
      <w:tblPr>
        <w:tblW w:w="11174" w:type="dxa"/>
        <w:tblInd w:w="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508"/>
        <w:gridCol w:w="8096"/>
        <w:gridCol w:w="2570"/>
      </w:tblGrid>
      <w:tr w:rsidRPr="001D66EE" w:rsidR="004C6C01" w:rsidTr="00965926">
        <w:trPr>
          <w:trHeight w:val="446"/>
        </w:trPr>
        <w:tc>
          <w:tcPr>
            <w:tcW w:w="8604" w:type="dxa"/>
            <w:gridSpan w:val="2"/>
            <w:shd w:val="clear" w:color="auto" w:fill="323E4F" w:themeFill="text2" w:themeFillShade="BF"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TÂCHES HAUTEMENT PRIORITAIRES</w:t>
            </w:r>
          </w:p>
        </w:tc>
        <w:tc>
          <w:tcPr>
            <w:tcW w:w="2570" w:type="dxa"/>
            <w:shd w:val="clear" w:color="auto" w:fill="D5DCE4" w:themeFill="text2" w:themeFillTint="33"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2E4402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DATE D'ÉCHÉANCE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French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965926" w:rsidRDefault="004C6C01">
            <w:pPr>
              <w:bidi w:val="false"/>
              <w:jc w:val="both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French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French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French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French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French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French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French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French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8604" w:type="dxa"/>
            <w:gridSpan w:val="2"/>
            <w:shd w:val="clear" w:color="auto" w:fill="323E4F" w:themeFill="text2" w:themeFillShade="BF"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TÂCHES DE PRIORITÉ MOYENNE</w:t>
            </w:r>
          </w:p>
        </w:tc>
        <w:tc>
          <w:tcPr>
            <w:tcW w:w="2570" w:type="dxa"/>
            <w:shd w:val="clear" w:color="auto" w:fill="D5DCE4" w:themeFill="text2" w:themeFillTint="33"/>
            <w:vAlign w:val="center"/>
            <w:hideMark/>
          </w:tcPr>
          <w:p w:rsidRPr="00DC2052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2052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DATE D'ÉCHÉANCE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French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E027B2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French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E027B2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French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E027B2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French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E027B2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French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E027B2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French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E027B2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8604" w:type="dxa"/>
            <w:gridSpan w:val="2"/>
            <w:shd w:val="clear" w:color="auto" w:fill="323E4F" w:themeFill="text2" w:themeFillShade="BF"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TÂCHES DE FAIBLE PRIORITÉ</w:t>
            </w:r>
          </w:p>
        </w:tc>
        <w:tc>
          <w:tcPr>
            <w:tcW w:w="2570" w:type="dxa"/>
            <w:shd w:val="clear" w:color="auto" w:fill="D5DCE4" w:themeFill="text2" w:themeFillTint="33"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DC2052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DATE D'ÉCHÉANCE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French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French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French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French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French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E027B2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French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E027B2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8604" w:type="dxa"/>
            <w:gridSpan w:val="2"/>
            <w:shd w:val="clear" w:color="auto" w:fill="323E4F" w:themeFill="text2" w:themeFillShade="BF"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TÂCHES SUPPLÉMENTAIRES</w:t>
            </w:r>
          </w:p>
        </w:tc>
        <w:tc>
          <w:tcPr>
            <w:tcW w:w="2570" w:type="dxa"/>
            <w:shd w:val="clear" w:color="auto" w:fill="D5DCE4" w:themeFill="text2" w:themeFillTint="33"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DC2052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ÉCHÉANCE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bottom"/>
            <w:hideMark/>
          </w:tcPr>
          <w:p w:rsidRPr="001D66EE" w:rsidR="004C6C01" w:rsidP="004C6C01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French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E027B2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bottom"/>
            <w:hideMark/>
          </w:tcPr>
          <w:p w:rsidRPr="001D66EE" w:rsidR="004C6C01" w:rsidP="004C6C01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French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E027B2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bottom"/>
            <w:hideMark/>
          </w:tcPr>
          <w:p w:rsidRPr="001D66EE" w:rsidR="004C6C01" w:rsidP="004C6C01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French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E027B2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bottom"/>
            <w:hideMark/>
          </w:tcPr>
          <w:p w:rsidRPr="001D66EE" w:rsidR="004C6C01" w:rsidP="004C6C01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French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E027B2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bottom"/>
            <w:hideMark/>
          </w:tcPr>
          <w:p w:rsidRPr="001D66EE" w:rsidR="004C6C01" w:rsidP="004C6C01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French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E027B2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="004C6C01" w:rsidP="004C6C01" w:rsidRDefault="004C6C01">
      <w:pPr>
        <w:bidi w:val="false"/>
        <w:rPr>
          <w:rFonts w:ascii="Century Gothic" w:hAnsi="Century Gothic"/>
          <w:sz w:val="20"/>
          <w:szCs w:val="20"/>
        </w:rPr>
      </w:pPr>
    </w:p>
    <w:p w:rsidR="001D66EE" w:rsidP="004C6C01" w:rsidRDefault="001D66EE">
      <w:pPr>
        <w:bidi w:val="false"/>
        <w:rPr>
          <w:rFonts w:ascii="Century Gothic" w:hAnsi="Century Gothic"/>
          <w:sz w:val="20"/>
          <w:szCs w:val="20"/>
        </w:rPr>
      </w:pPr>
    </w:p>
    <w:p w:rsidR="001D66EE" w:rsidP="004C6C01" w:rsidRDefault="001D66EE">
      <w:pPr>
        <w:bidi w:val="false"/>
        <w:rPr>
          <w:rFonts w:ascii="Century Gothic" w:hAnsi="Century Gothic"/>
          <w:sz w:val="20"/>
          <w:szCs w:val="20"/>
        </w:rPr>
      </w:pPr>
    </w:p>
    <w:tbl>
      <w:tblPr>
        <w:tblStyle w:val="TableGrid"/>
        <w:tblpPr w:leftFromText="180" w:rightFromText="180" w:horzAnchor="margin" w:tblpY="403"/>
        <w:tblW w:w="10698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98"/>
      </w:tblGrid>
      <w:tr w:rsidRPr="00FF18F5" w:rsidR="001D66EE" w:rsidTr="00965926">
        <w:trPr>
          <w:trHeight w:val="2796"/>
        </w:trPr>
        <w:tc>
          <w:tcPr>
            <w:tcW w:w="10698" w:type="dxa"/>
          </w:tcPr>
          <w:p w:rsidRPr="00FF18F5" w:rsidR="001D66EE" w:rsidP="00965926" w:rsidRDefault="001D66EE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FF18F5" w:rsidR="001D66EE" w:rsidP="00965926" w:rsidRDefault="001D66EE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1D66EE" w:rsidP="00965926" w:rsidRDefault="001D66EE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1D66EE" w:rsidR="001D66EE" w:rsidP="004C6C01" w:rsidRDefault="001D66EE">
      <w:pPr>
        <w:rPr>
          <w:rFonts w:ascii="Century Gothic" w:hAnsi="Century Gothic"/>
          <w:sz w:val="20"/>
          <w:szCs w:val="20"/>
        </w:rPr>
      </w:pPr>
    </w:p>
    <w:sectPr w:rsidRPr="001D66EE" w:rsidR="001D66EE" w:rsidSect="00965926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776" w:rsidRDefault="00153776" w:rsidP="004C6C01">
      <w:r>
        <w:separator/>
      </w:r>
    </w:p>
  </w:endnote>
  <w:endnote w:type="continuationSeparator" w:id="0">
    <w:p w:rsidR="00153776" w:rsidRDefault="00153776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F" w:usb1="1200FF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776" w:rsidRDefault="00153776" w:rsidP="004C6C01">
      <w:r>
        <w:separator/>
      </w:r>
    </w:p>
  </w:footnote>
  <w:footnote w:type="continuationSeparator" w:id="0">
    <w:p w:rsidR="00153776" w:rsidRDefault="00153776" w:rsidP="004C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9C6"/>
    <w:rsid w:val="00077023"/>
    <w:rsid w:val="00153776"/>
    <w:rsid w:val="001D66EE"/>
    <w:rsid w:val="002E4402"/>
    <w:rsid w:val="002F07EB"/>
    <w:rsid w:val="00307843"/>
    <w:rsid w:val="00343574"/>
    <w:rsid w:val="003A04D2"/>
    <w:rsid w:val="00430106"/>
    <w:rsid w:val="00471C74"/>
    <w:rsid w:val="004937B7"/>
    <w:rsid w:val="004C6C01"/>
    <w:rsid w:val="004E6539"/>
    <w:rsid w:val="006D3408"/>
    <w:rsid w:val="008A76E6"/>
    <w:rsid w:val="009362A4"/>
    <w:rsid w:val="00965926"/>
    <w:rsid w:val="009A5D70"/>
    <w:rsid w:val="00A14E52"/>
    <w:rsid w:val="00AD2437"/>
    <w:rsid w:val="00B42B46"/>
    <w:rsid w:val="00C63E56"/>
    <w:rsid w:val="00DC2052"/>
    <w:rsid w:val="00DF1844"/>
    <w:rsid w:val="00E027B2"/>
    <w:rsid w:val="00E069C6"/>
    <w:rsid w:val="00E452CA"/>
    <w:rsid w:val="00E66D95"/>
    <w:rsid w:val="00F8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F0584A-890B-46C9-BFF3-919BB73C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99"/>
    <w:rsid w:val="001D66EE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smartsheet.com/try-it?trp=17392&amp;utm_language=FR&amp;utm_source=integrated+content&amp;utm_campaign=/15-free-task-list-templates&amp;utm_medium=ic+prioritized+task+list+word+17392+updated+fr&amp;lpa=ic+prioritized+task+list+word+17392+updated+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/C:\Users\dramos\Downloads\IC-Prioritized-Task-List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C:\Users\dramos\Downloads\IC-Prioritized-Task-List_WORD.dotx</Template>
  <TotalTime>1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Ramos</dc:creator>
  <cp:keywords/>
  <dc:description/>
  <cp:lastModifiedBy>Jill Knoepfel</cp:lastModifiedBy>
  <cp:revision>2</cp:revision>
  <cp:lastPrinted>2018-06-08T19:14:00Z</cp:lastPrinted>
  <dcterms:created xsi:type="dcterms:W3CDTF">2018-06-29T14:36:00Z</dcterms:created>
  <dcterms:modified xsi:type="dcterms:W3CDTF">2018-06-29T14:36:00Z</dcterms:modified>
</cp:coreProperties>
</file>